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9527" w14:textId="77777777" w:rsidR="002D6E3F" w:rsidRPr="00A352C1" w:rsidRDefault="00836F14" w:rsidP="00A352C1">
      <w:pPr>
        <w:pStyle w:val="Titolo1"/>
      </w:pPr>
      <w:r w:rsidRPr="00A352C1">
        <w:t>Titolo del saggio o dell’articolo</w:t>
      </w:r>
      <w:r w:rsidR="002D6E3F" w:rsidRPr="00A352C1">
        <w:t xml:space="preserve"> (Stile Titolo 1)</w:t>
      </w:r>
    </w:p>
    <w:p w14:paraId="550AB4CF" w14:textId="062016C8" w:rsidR="002D6E3F" w:rsidRPr="00A352C1" w:rsidRDefault="00836F14" w:rsidP="00A352C1">
      <w:pPr>
        <w:pStyle w:val="Autore"/>
      </w:pPr>
      <w:r w:rsidRPr="00A352C1">
        <w:t>N</w:t>
      </w:r>
      <w:r w:rsidR="002D6E3F" w:rsidRPr="00A352C1">
        <w:t xml:space="preserve">ome </w:t>
      </w:r>
      <w:r w:rsidR="001146C2">
        <w:t>C</w:t>
      </w:r>
      <w:r w:rsidR="00AE1353" w:rsidRPr="00A352C1">
        <w:t>ognome a</w:t>
      </w:r>
      <w:r w:rsidR="002D6E3F" w:rsidRPr="00A352C1">
        <w:t>utore</w:t>
      </w:r>
      <w:r w:rsidR="001146C2">
        <w:t>-autrice</w:t>
      </w:r>
      <w:r w:rsidR="002D6E3F" w:rsidRPr="00A352C1">
        <w:t xml:space="preserve"> (Stile Autore)</w:t>
      </w:r>
      <w:r w:rsidR="00251B24">
        <w:t xml:space="preserve"> </w:t>
      </w:r>
      <w:r w:rsidR="00251B24" w:rsidRPr="00251B24">
        <w:rPr>
          <w:highlight w:val="yellow"/>
        </w:rPr>
        <w:t>NON INSERIRE PER PEER REVIEW</w:t>
      </w:r>
    </w:p>
    <w:p w14:paraId="16C75985" w14:textId="630A33E5" w:rsidR="00940E0C" w:rsidRPr="00A352C1" w:rsidRDefault="00940E0C" w:rsidP="00A352C1">
      <w:pPr>
        <w:pStyle w:val="Affiliazione"/>
      </w:pPr>
      <w:r w:rsidRPr="00A352C1">
        <w:t>Università degli studi di Milano (Stile Affiliazione)</w:t>
      </w:r>
      <w:r w:rsidR="00251B24">
        <w:t xml:space="preserve"> </w:t>
      </w:r>
      <w:r w:rsidR="00251B24" w:rsidRPr="00251B24">
        <w:rPr>
          <w:highlight w:val="yellow"/>
        </w:rPr>
        <w:t>NON INSERIRE PER PEER REVIEW</w:t>
      </w:r>
    </w:p>
    <w:p w14:paraId="6BA2CD53" w14:textId="3207FF50" w:rsidR="002A1DE5" w:rsidRPr="00372D31" w:rsidRDefault="00770AB2" w:rsidP="00A352C1">
      <w:pPr>
        <w:pStyle w:val="Titolo2"/>
      </w:pPr>
      <w:r w:rsidRPr="00372D31">
        <w:rPr>
          <w:i/>
          <w:sz w:val="24"/>
        </w:rPr>
        <w:t>Abstract</w:t>
      </w:r>
    </w:p>
    <w:p w14:paraId="1F9B5873" w14:textId="6CAAA876" w:rsidR="00770AB2" w:rsidRPr="00372D31" w:rsidRDefault="00770AB2" w:rsidP="00E27D89">
      <w:pPr>
        <w:pStyle w:val="AbstracteBio"/>
      </w:pPr>
      <w:r w:rsidRPr="00372D31">
        <w:t xml:space="preserve">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abstract italiano max 200 parole, </w:t>
      </w:r>
      <w:r w:rsidR="007172B2" w:rsidRPr="00372D31">
        <w:t>(</w:t>
      </w:r>
      <w:r w:rsidRPr="00372D31">
        <w:t>STILE Abstract</w:t>
      </w:r>
      <w:r w:rsidR="007172B2" w:rsidRPr="00372D31">
        <w:t>)</w:t>
      </w:r>
      <w:r w:rsidRPr="00372D31">
        <w:t>.</w:t>
      </w:r>
    </w:p>
    <w:p w14:paraId="43A85152" w14:textId="2B449BB8" w:rsidR="00770AB2" w:rsidRPr="00372D31" w:rsidRDefault="00770AB2" w:rsidP="00E27D89">
      <w:pPr>
        <w:pStyle w:val="AbstracteBio"/>
      </w:pPr>
    </w:p>
    <w:p w14:paraId="0216AF06" w14:textId="5A786E46" w:rsidR="00770AB2" w:rsidRPr="00770AB2" w:rsidRDefault="00770AB2" w:rsidP="00E27D89">
      <w:pPr>
        <w:pStyle w:val="AbstracteBio"/>
        <w:rPr>
          <w:b/>
          <w:bCs/>
        </w:rPr>
      </w:pPr>
      <w:r w:rsidRPr="00770AB2">
        <w:t xml:space="preserve">Abstract </w:t>
      </w:r>
      <w:r>
        <w:t>inglese</w:t>
      </w:r>
      <w:r w:rsidRPr="00770AB2">
        <w:t xml:space="preserve"> max 200 parole</w:t>
      </w:r>
      <w:r>
        <w:t>, 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t>abstract inglese max 200 parole,</w:t>
      </w:r>
      <w:r w:rsidRPr="00770AB2">
        <w:t xml:space="preserve"> </w:t>
      </w:r>
      <w:r w:rsidR="007172B2">
        <w:t>(</w:t>
      </w:r>
      <w:r>
        <w:t>STILE Abstract</w:t>
      </w:r>
      <w:r w:rsidR="007172B2">
        <w:t>)</w:t>
      </w:r>
      <w:r>
        <w:t>.</w:t>
      </w:r>
    </w:p>
    <w:p w14:paraId="10159224" w14:textId="11E0F87A" w:rsidR="00770AB2" w:rsidRPr="007172B2" w:rsidRDefault="00770AB2" w:rsidP="00770AB2">
      <w:pPr>
        <w:rPr>
          <w:lang w:val="it-IT"/>
        </w:rPr>
      </w:pPr>
    </w:p>
    <w:p w14:paraId="7EA91FC8" w14:textId="39353617" w:rsidR="00770AB2" w:rsidRPr="00372D31" w:rsidRDefault="00770AB2" w:rsidP="00770AB2">
      <w:pPr>
        <w:rPr>
          <w:rFonts w:ascii="Calibri" w:hAnsi="Calibri" w:cs="Calibri"/>
          <w:lang w:val="it-IT"/>
        </w:rPr>
      </w:pPr>
      <w:r w:rsidRPr="00372D31">
        <w:rPr>
          <w:rFonts w:ascii="Calibri" w:hAnsi="Calibri" w:cs="Calibri"/>
          <w:b/>
          <w:i/>
          <w:lang w:val="it-IT"/>
        </w:rPr>
        <w:t>Parole</w:t>
      </w:r>
      <w:r w:rsidRPr="00372D31">
        <w:rPr>
          <w:rFonts w:ascii="Calibri" w:hAnsi="Calibri" w:cs="Calibri"/>
          <w:b/>
          <w:i/>
          <w:spacing w:val="-3"/>
          <w:lang w:val="it-IT"/>
        </w:rPr>
        <w:t xml:space="preserve"> </w:t>
      </w:r>
      <w:r w:rsidRPr="00372D31">
        <w:rPr>
          <w:rFonts w:ascii="Calibri" w:hAnsi="Calibri" w:cs="Calibri"/>
          <w:b/>
          <w:i/>
          <w:lang w:val="it-IT"/>
        </w:rPr>
        <w:t>chiave/Key</w:t>
      </w:r>
      <w:r w:rsidRPr="00372D31">
        <w:rPr>
          <w:rFonts w:ascii="Calibri" w:hAnsi="Calibri" w:cs="Calibri"/>
          <w:b/>
          <w:i/>
          <w:spacing w:val="-1"/>
          <w:lang w:val="it-IT"/>
        </w:rPr>
        <w:t xml:space="preserve"> </w:t>
      </w:r>
      <w:r w:rsidRPr="00372D31">
        <w:rPr>
          <w:rFonts w:ascii="Calibri" w:hAnsi="Calibri" w:cs="Calibri"/>
          <w:b/>
          <w:i/>
          <w:lang w:val="it-IT"/>
        </w:rPr>
        <w:t>Words</w:t>
      </w:r>
    </w:p>
    <w:p w14:paraId="1D4344A5" w14:textId="770ADC40" w:rsidR="00770AB2" w:rsidRPr="00770AB2" w:rsidRDefault="00770AB2" w:rsidP="00770AB2">
      <w:pPr>
        <w:pStyle w:val="Parolechiave"/>
      </w:pPr>
      <w:r w:rsidRPr="00770AB2">
        <w:t>Parole chiave; parole chiave; parole chiave; parole chiave.</w:t>
      </w:r>
    </w:p>
    <w:p w14:paraId="69CA3F49" w14:textId="1CEE2214" w:rsidR="00770AB2" w:rsidRPr="00372D31" w:rsidRDefault="00770AB2" w:rsidP="00770AB2">
      <w:pPr>
        <w:pStyle w:val="Parolechiave"/>
        <w:rPr>
          <w:lang w:val="en-US"/>
        </w:rPr>
      </w:pPr>
      <w:r w:rsidRPr="00372D31">
        <w:rPr>
          <w:lang w:val="en-US"/>
        </w:rPr>
        <w:t>Key words; key words; key words; key words.</w:t>
      </w:r>
    </w:p>
    <w:p w14:paraId="5D87C2E4" w14:textId="3C4C9991" w:rsidR="00770AB2" w:rsidRPr="00770AB2" w:rsidRDefault="00770AB2" w:rsidP="00770AB2"/>
    <w:p w14:paraId="61AC295D" w14:textId="24BBBEE3" w:rsidR="00770AB2" w:rsidRPr="00770AB2" w:rsidRDefault="00770AB2" w:rsidP="00770AB2"/>
    <w:p w14:paraId="78C20181" w14:textId="7C051FD3" w:rsidR="002D6E3F" w:rsidRPr="00A352C1" w:rsidRDefault="00AE1353" w:rsidP="00A352C1">
      <w:pPr>
        <w:pStyle w:val="Titolo2"/>
      </w:pPr>
      <w:r w:rsidRPr="00A352C1">
        <w:lastRenderedPageBreak/>
        <w:t>Titolo paragrafo (</w:t>
      </w:r>
      <w:r w:rsidR="002D6E3F" w:rsidRPr="00A352C1">
        <w:t>se presente</w:t>
      </w:r>
      <w:r w:rsidRPr="00A352C1">
        <w:t>)</w:t>
      </w:r>
      <w:r w:rsidR="002D6E3F" w:rsidRPr="00A352C1">
        <w:t xml:space="preserve"> (stile Titolo 2)</w:t>
      </w:r>
    </w:p>
    <w:p w14:paraId="45C0A8ED" w14:textId="1CE51D27" w:rsidR="00AE1353" w:rsidRPr="00372D31" w:rsidRDefault="00AE1353" w:rsidP="00A352C1">
      <w:pPr>
        <w:pStyle w:val="Testoparagrafo"/>
        <w:rPr>
          <w:szCs w:val="24"/>
        </w:rPr>
      </w:pPr>
      <w:r w:rsidRPr="00372D31">
        <w:rPr>
          <w:szCs w:val="24"/>
        </w:rPr>
        <w:t xml:space="preserve">Testo del saggio o dell’articolo in </w:t>
      </w:r>
      <w:r w:rsidR="00A352C1" w:rsidRPr="00372D31">
        <w:rPr>
          <w:szCs w:val="24"/>
        </w:rPr>
        <w:t>Calibri</w:t>
      </w:r>
      <w:r w:rsidRPr="00372D31">
        <w:rPr>
          <w:szCs w:val="24"/>
        </w:rPr>
        <w:t xml:space="preserve"> 12 con interlinea </w:t>
      </w:r>
      <w:r w:rsidR="00DB0FBF" w:rsidRPr="00372D31">
        <w:rPr>
          <w:szCs w:val="24"/>
        </w:rPr>
        <w:t>1,5</w:t>
      </w:r>
      <w:r w:rsidRPr="00372D31">
        <w:rPr>
          <w:szCs w:val="24"/>
        </w:rPr>
        <w:t>. Prima riga di ogni paragrafo con rientro 1 (Stile Testo paragrafo).</w:t>
      </w:r>
    </w:p>
    <w:p w14:paraId="0B1D57B4" w14:textId="2E40CD48" w:rsidR="00AE1353" w:rsidRPr="00372D31" w:rsidRDefault="00AE1353" w:rsidP="00A352C1">
      <w:pPr>
        <w:pStyle w:val="Testoparagrafo"/>
        <w:rPr>
          <w:szCs w:val="24"/>
        </w:rPr>
      </w:pPr>
      <w:r w:rsidRPr="00372D31">
        <w:rPr>
          <w:szCs w:val="24"/>
        </w:rPr>
        <w:t xml:space="preserve">Uso delle citazioni del testo. </w:t>
      </w:r>
      <w:r w:rsidR="002A1DE5" w:rsidRPr="00372D31">
        <w:rPr>
          <w:szCs w:val="24"/>
        </w:rPr>
        <w:t>L</w:t>
      </w:r>
      <w:r w:rsidRPr="00372D31">
        <w:rPr>
          <w:szCs w:val="24"/>
        </w:rPr>
        <w:t xml:space="preserve">e citazioni </w:t>
      </w:r>
      <w:r w:rsidR="002A1DE5" w:rsidRPr="00372D31">
        <w:rPr>
          <w:szCs w:val="24"/>
        </w:rPr>
        <w:t xml:space="preserve">fino a </w:t>
      </w:r>
      <w:r w:rsidR="00372D31">
        <w:rPr>
          <w:szCs w:val="24"/>
        </w:rPr>
        <w:t>40 parole</w:t>
      </w:r>
      <w:r w:rsidR="002A1DE5" w:rsidRPr="00372D31">
        <w:rPr>
          <w:szCs w:val="24"/>
        </w:rPr>
        <w:t xml:space="preserve"> </w:t>
      </w:r>
      <w:r w:rsidRPr="00372D31">
        <w:rPr>
          <w:szCs w:val="24"/>
        </w:rPr>
        <w:t>vanno inserite nel corpo del testo e aperte e chiuse da virgolette basse</w:t>
      </w:r>
      <w:r w:rsidR="00372D31">
        <w:rPr>
          <w:szCs w:val="24"/>
        </w:rPr>
        <w:t xml:space="preserve"> e la fonte deve essere indicata col formato (Cognome autore, anno, pagina):</w:t>
      </w:r>
      <w:r w:rsidRPr="00372D31">
        <w:rPr>
          <w:szCs w:val="24"/>
        </w:rPr>
        <w:t xml:space="preserve"> «</w:t>
      </w:r>
      <w:r w:rsidR="00E7095A" w:rsidRPr="00372D31">
        <w:rPr>
          <w:szCs w:val="24"/>
        </w:rPr>
        <w:t xml:space="preserve">Questa è una citazione non più lunga di </w:t>
      </w:r>
      <w:r w:rsidR="00372D31">
        <w:rPr>
          <w:szCs w:val="24"/>
        </w:rPr>
        <w:t>40 parole</w:t>
      </w:r>
      <w:r w:rsidR="00E7095A" w:rsidRPr="00372D31">
        <w:rPr>
          <w:szCs w:val="24"/>
        </w:rPr>
        <w:t xml:space="preserve">, questa è una citazione non più </w:t>
      </w:r>
      <w:r w:rsidR="00372D31">
        <w:rPr>
          <w:szCs w:val="24"/>
        </w:rPr>
        <w:t>40 parole</w:t>
      </w:r>
      <w:r w:rsidR="00E7095A" w:rsidRPr="00372D31">
        <w:rPr>
          <w:szCs w:val="24"/>
        </w:rPr>
        <w:t xml:space="preserve">, questa è una citazione non più lunga di </w:t>
      </w:r>
      <w:r w:rsidR="00372D31">
        <w:rPr>
          <w:szCs w:val="24"/>
        </w:rPr>
        <w:t>40 parole</w:t>
      </w:r>
      <w:r w:rsidRPr="00372D31">
        <w:rPr>
          <w:szCs w:val="24"/>
        </w:rPr>
        <w:t>»</w:t>
      </w:r>
      <w:r w:rsidR="00372D31">
        <w:rPr>
          <w:szCs w:val="24"/>
        </w:rPr>
        <w:t xml:space="preserve"> (Rossi, 2020, p. 20)</w:t>
      </w:r>
      <w:r w:rsidR="00E7095A" w:rsidRPr="00372D31">
        <w:rPr>
          <w:szCs w:val="24"/>
        </w:rPr>
        <w:t>.</w:t>
      </w:r>
    </w:p>
    <w:p w14:paraId="7FBA526D" w14:textId="77777777" w:rsidR="00AE1353" w:rsidRPr="00A352C1" w:rsidRDefault="00AE1353" w:rsidP="00AE1353">
      <w:pPr>
        <w:ind w:firstLine="567"/>
        <w:rPr>
          <w:rFonts w:asciiTheme="minorHAnsi" w:hAnsiTheme="minorHAnsi" w:cstheme="minorHAnsi"/>
          <w:lang w:val="it-IT"/>
        </w:rPr>
      </w:pPr>
    </w:p>
    <w:p w14:paraId="29F92F16" w14:textId="77777777" w:rsidR="002D6E3F" w:rsidRPr="00A352C1" w:rsidRDefault="002D6E3F" w:rsidP="00A352C1">
      <w:pPr>
        <w:pStyle w:val="Titolo3"/>
      </w:pPr>
      <w:r w:rsidRPr="00A352C1">
        <w:t>Inserire, se presente, titolo sottoparagrafo (stile Titolo 3)</w:t>
      </w:r>
    </w:p>
    <w:p w14:paraId="579032D6" w14:textId="15E5A94F" w:rsidR="002D6E3F" w:rsidRPr="00A352C1" w:rsidRDefault="002D6E3F" w:rsidP="00A352C1">
      <w:pPr>
        <w:pStyle w:val="Testoparagrafo"/>
      </w:pPr>
      <w:r w:rsidRPr="00A352C1">
        <w:t xml:space="preserve">Inserire qui il testo dell'articolo (stile </w:t>
      </w:r>
      <w:r w:rsidR="0099191A" w:rsidRPr="00A352C1">
        <w:t>Testo paragrafo</w:t>
      </w:r>
      <w:r w:rsidRPr="00A352C1">
        <w:t xml:space="preserve">). Inserire qui il testo dell'articolo (stile </w:t>
      </w:r>
      <w:r w:rsidR="0099191A" w:rsidRPr="00A352C1">
        <w:t>Testo paragrafo</w:t>
      </w:r>
      <w:r w:rsidRPr="00A352C1">
        <w:t xml:space="preserve">). Inserire qui il testo dell'articolo (stile </w:t>
      </w:r>
      <w:r w:rsidR="0099191A" w:rsidRPr="00A352C1">
        <w:t>Testo paragrafo</w:t>
      </w:r>
      <w:r w:rsidRPr="00A352C1">
        <w:t xml:space="preserve">). Inserire qui il testo dell'articolo (stile </w:t>
      </w:r>
      <w:r w:rsidR="0099191A" w:rsidRPr="00A352C1">
        <w:t>Testo paragrafo</w:t>
      </w:r>
      <w:r w:rsidRPr="00A352C1">
        <w:t xml:space="preserve">). Inserire qui il testo dell'articolo (stile </w:t>
      </w:r>
      <w:r w:rsidR="0099191A" w:rsidRPr="00A352C1">
        <w:t>Testo paragrafo</w:t>
      </w:r>
      <w:r w:rsidRPr="00A352C1">
        <w:t xml:space="preserve">). Inserire qui il testo dell'articolo (stile </w:t>
      </w:r>
      <w:r w:rsidR="0099191A" w:rsidRPr="00A352C1">
        <w:t>Testo paragrafo</w:t>
      </w:r>
      <w:r w:rsidRPr="00A352C1">
        <w:t xml:space="preserve">). Inserire qui il testo dell'articolo (stile </w:t>
      </w:r>
      <w:r w:rsidR="0099191A" w:rsidRPr="00A352C1">
        <w:t>Testo paragrafo</w:t>
      </w:r>
      <w:r w:rsidRPr="00A352C1">
        <w:t>)</w:t>
      </w:r>
      <w:r w:rsidR="0099191A" w:rsidRPr="00A352C1">
        <w:t>.</w:t>
      </w:r>
    </w:p>
    <w:p w14:paraId="51FB1F65" w14:textId="5E00B900" w:rsidR="002D6E3F" w:rsidRPr="00A352C1" w:rsidRDefault="002D6E3F" w:rsidP="00A352C1">
      <w:pPr>
        <w:pStyle w:val="Citazioni"/>
      </w:pPr>
      <w:r w:rsidRPr="00A352C1">
        <w:t>Inserire qui il testo della citazione (stile Citazion</w:t>
      </w:r>
      <w:r w:rsidR="0099191A" w:rsidRPr="00A352C1">
        <w:t>i</w:t>
      </w:r>
      <w:r w:rsidRPr="00A352C1">
        <w:t>). Inserire qui il testo della citazione (stile Citazion</w:t>
      </w:r>
      <w:r w:rsidR="0099191A" w:rsidRPr="00A352C1">
        <w:t>i</w:t>
      </w:r>
      <w:r w:rsidRPr="00A352C1">
        <w:t>). Inserire qui il testo della citazione (stile Citazion</w:t>
      </w:r>
      <w:r w:rsidR="0099191A" w:rsidRPr="00A352C1">
        <w:t>i</w:t>
      </w:r>
      <w:r w:rsidRPr="00A352C1">
        <w:t>). Inserire qui il testo della citazione (stile Citazion</w:t>
      </w:r>
      <w:r w:rsidR="0099191A" w:rsidRPr="00A352C1">
        <w:t>i</w:t>
      </w:r>
      <w:r w:rsidRPr="00A352C1">
        <w:t>). Inserire qui il testo della citazione (stile Citazion</w:t>
      </w:r>
      <w:r w:rsidR="0099191A" w:rsidRPr="00A352C1">
        <w:t>i</w:t>
      </w:r>
      <w:r w:rsidRPr="00A352C1">
        <w:t>). Inserire qui il testo della citazione</w:t>
      </w:r>
      <w:r w:rsidR="00372D31">
        <w:t xml:space="preserve"> (Rossi, 2020, p. 20)</w:t>
      </w:r>
      <w:r w:rsidRPr="00A352C1">
        <w:t>.</w:t>
      </w:r>
    </w:p>
    <w:p w14:paraId="29F055DC" w14:textId="5CC62D69" w:rsidR="00071400" w:rsidRPr="00A352C1" w:rsidRDefault="002D6E3F" w:rsidP="00A352C1">
      <w:pPr>
        <w:pStyle w:val="Testoparagrafo"/>
      </w:pPr>
      <w:r w:rsidRPr="00A352C1">
        <w:t>Questo stile è nuovamente "Corpo del testo". Questo stile è nuovamente "Corpo del testo". Questo stile è nuovamente "Corpo del testo". Questo stile è nuovamente "Corpo del testo". Questo stile è nuovamente "Corpo del testo". Questo stile è nuovamente "Corpo del testo".</w:t>
      </w:r>
    </w:p>
    <w:p w14:paraId="041AAF8B" w14:textId="77777777" w:rsidR="002D6E3F" w:rsidRPr="00A352C1" w:rsidRDefault="00071400" w:rsidP="00A352C1">
      <w:pPr>
        <w:pStyle w:val="Titolo2"/>
      </w:pPr>
      <w:r w:rsidRPr="00A352C1">
        <w:t xml:space="preserve">Riferimenti </w:t>
      </w:r>
      <w:r w:rsidR="002D6E3F" w:rsidRPr="00A352C1">
        <w:t>Bibliografi</w:t>
      </w:r>
      <w:r w:rsidRPr="00A352C1">
        <w:t xml:space="preserve">ci </w:t>
      </w:r>
      <w:r w:rsidR="002D6E3F" w:rsidRPr="00A352C1">
        <w:t xml:space="preserve">(stile </w:t>
      </w:r>
      <w:r w:rsidR="002D6E3F" w:rsidRPr="00A352C1">
        <w:rPr>
          <w:i/>
        </w:rPr>
        <w:t>Titolo 2</w:t>
      </w:r>
      <w:r w:rsidR="002D6E3F" w:rsidRPr="00A352C1">
        <w:t>)</w:t>
      </w:r>
    </w:p>
    <w:p w14:paraId="0ECD1A13" w14:textId="5A014A21" w:rsidR="002D6E3F" w:rsidRPr="00A352C1" w:rsidRDefault="00071400" w:rsidP="00A352C1">
      <w:pPr>
        <w:pStyle w:val="Riferimentibibliografici"/>
      </w:pPr>
      <w:r w:rsidRPr="00A352C1">
        <w:t>Monteverdi</w:t>
      </w:r>
      <w:r w:rsidR="00372D31">
        <w:t xml:space="preserve"> A.M.</w:t>
      </w:r>
      <w:r w:rsidRPr="00A352C1">
        <w:t xml:space="preserve">, </w:t>
      </w:r>
      <w:r w:rsidRPr="008A3D9F">
        <w:rPr>
          <w:i/>
          <w:iCs/>
        </w:rPr>
        <w:t>Nuovi media, nuovo teatro</w:t>
      </w:r>
      <w:r w:rsidRPr="00A352C1">
        <w:t>, Franco Angeli, Milano 2011.</w:t>
      </w:r>
    </w:p>
    <w:p w14:paraId="6D6E15AE" w14:textId="5340BF00" w:rsidR="00071400" w:rsidRPr="00A352C1" w:rsidRDefault="00071400" w:rsidP="00A352C1">
      <w:pPr>
        <w:pStyle w:val="Riferimentibibliografici"/>
      </w:pPr>
      <w:r w:rsidRPr="00A352C1">
        <w:t>Monteverdi</w:t>
      </w:r>
      <w:r w:rsidR="00372D31" w:rsidRPr="00372D31">
        <w:t xml:space="preserve"> </w:t>
      </w:r>
      <w:r w:rsidR="00372D31" w:rsidRPr="00A352C1">
        <w:t>A.M.</w:t>
      </w:r>
      <w:r w:rsidRPr="00A352C1">
        <w:t xml:space="preserve">, </w:t>
      </w:r>
      <w:r w:rsidRPr="008A3D9F">
        <w:rPr>
          <w:i/>
          <w:iCs/>
        </w:rPr>
        <w:t>Memoria, maschera e macchina nel teatro di Robert Lepage</w:t>
      </w:r>
      <w:r w:rsidRPr="00A352C1">
        <w:t xml:space="preserve">, </w:t>
      </w:r>
      <w:proofErr w:type="spellStart"/>
      <w:r w:rsidRPr="00A352C1">
        <w:t>Meltemi</w:t>
      </w:r>
      <w:proofErr w:type="spellEnd"/>
      <w:r w:rsidRPr="00A352C1">
        <w:t>, Milano 2018.</w:t>
      </w:r>
    </w:p>
    <w:p w14:paraId="1CE8881C" w14:textId="1816A8A3" w:rsidR="00940E0C" w:rsidRPr="00A352C1" w:rsidRDefault="00940E0C" w:rsidP="001146C2">
      <w:pPr>
        <w:pStyle w:val="Riferimentibibliografici"/>
      </w:pPr>
      <w:r w:rsidRPr="00A352C1">
        <w:t>Cognome</w:t>
      </w:r>
      <w:r w:rsidR="00372D31">
        <w:t xml:space="preserve"> e iniziale del nome</w:t>
      </w:r>
      <w:r w:rsidRPr="00A352C1">
        <w:t xml:space="preserve">, </w:t>
      </w:r>
      <w:r w:rsidRPr="00A352C1">
        <w:rPr>
          <w:i/>
          <w:iCs/>
        </w:rPr>
        <w:t>Titolo in corsivo</w:t>
      </w:r>
      <w:r w:rsidRPr="00A352C1">
        <w:t>, Editore, Città anno, (Stile Riferimenti Bibliografici)</w:t>
      </w:r>
    </w:p>
    <w:p w14:paraId="1FBA4A6E" w14:textId="77777777" w:rsidR="00940E0C" w:rsidRPr="00A352C1" w:rsidRDefault="00940E0C" w:rsidP="00A352C1">
      <w:pPr>
        <w:pStyle w:val="Titolo2"/>
      </w:pPr>
      <w:r w:rsidRPr="00A352C1">
        <w:lastRenderedPageBreak/>
        <w:t xml:space="preserve">Sitografia (stile </w:t>
      </w:r>
      <w:r w:rsidRPr="00A352C1">
        <w:rPr>
          <w:i/>
        </w:rPr>
        <w:t>Titolo 2</w:t>
      </w:r>
      <w:r w:rsidRPr="00A352C1">
        <w:t>)</w:t>
      </w:r>
    </w:p>
    <w:p w14:paraId="48C6108A" w14:textId="77777777" w:rsidR="002D6E3F" w:rsidRPr="00A352C1" w:rsidRDefault="00000000" w:rsidP="00A352C1">
      <w:pPr>
        <w:pStyle w:val="Riferimentibibliografici"/>
      </w:pPr>
      <w:hyperlink r:id="rId8" w:history="1">
        <w:r w:rsidR="00940E0C" w:rsidRPr="00A352C1">
          <w:rPr>
            <w:rStyle w:val="Collegamentoipertestuale"/>
          </w:rPr>
          <w:t>https://www.metopera.org</w:t>
        </w:r>
      </w:hyperlink>
      <w:r w:rsidR="00940E0C" w:rsidRPr="00A352C1">
        <w:t xml:space="preserve"> (consultato il 10/06/2020) (Stile Riferimenti Bibliografici)</w:t>
      </w:r>
    </w:p>
    <w:p w14:paraId="6AAE02C4" w14:textId="77777777" w:rsidR="00E27D89" w:rsidRPr="00372D31" w:rsidRDefault="00E27D89" w:rsidP="002D6E3F">
      <w:pPr>
        <w:rPr>
          <w:b/>
          <w:i/>
          <w:lang w:val="it-IT"/>
        </w:rPr>
      </w:pPr>
    </w:p>
    <w:p w14:paraId="717548E9" w14:textId="56574D48" w:rsidR="002D6E3F" w:rsidRPr="00E27D89" w:rsidRDefault="00E27D89" w:rsidP="002D6E3F">
      <w:pPr>
        <w:rPr>
          <w:rFonts w:ascii="Calibri" w:hAnsi="Calibri" w:cs="Calibri"/>
          <w:iCs/>
          <w:lang w:val="it-IT"/>
        </w:rPr>
      </w:pPr>
      <w:r w:rsidRPr="00E27D89">
        <w:rPr>
          <w:rFonts w:ascii="Calibri" w:hAnsi="Calibri" w:cs="Calibri"/>
          <w:b/>
          <w:i/>
          <w:lang w:val="it-IT"/>
        </w:rPr>
        <w:t>Biografia</w:t>
      </w:r>
      <w:r w:rsidRPr="00E27D89">
        <w:rPr>
          <w:rFonts w:ascii="Calibri" w:hAnsi="Calibri" w:cs="Calibri"/>
          <w:b/>
          <w:i/>
          <w:spacing w:val="-2"/>
          <w:lang w:val="it-IT"/>
        </w:rPr>
        <w:t xml:space="preserve"> </w:t>
      </w:r>
      <w:r w:rsidRPr="00E27D89">
        <w:rPr>
          <w:rFonts w:ascii="Calibri" w:hAnsi="Calibri" w:cs="Calibri"/>
          <w:b/>
          <w:i/>
          <w:lang w:val="it-IT"/>
        </w:rPr>
        <w:t>dell’autore</w:t>
      </w:r>
      <w:r w:rsidR="001146C2">
        <w:rPr>
          <w:rFonts w:ascii="Calibri" w:hAnsi="Calibri" w:cs="Calibri"/>
          <w:b/>
          <w:i/>
          <w:lang w:val="it-IT"/>
        </w:rPr>
        <w:t>-autrice</w:t>
      </w:r>
      <w:r w:rsidRPr="00E27D89">
        <w:rPr>
          <w:rFonts w:ascii="Calibri" w:hAnsi="Calibri" w:cs="Calibri"/>
          <w:b/>
          <w:i/>
          <w:lang w:val="it-IT"/>
        </w:rPr>
        <w:t>/</w:t>
      </w:r>
      <w:r w:rsidRPr="00E27D89">
        <w:rPr>
          <w:rFonts w:ascii="Calibri" w:hAnsi="Calibri" w:cs="Calibri"/>
          <w:b/>
          <w:i/>
          <w:spacing w:val="-2"/>
          <w:lang w:val="it-IT"/>
        </w:rPr>
        <w:t xml:space="preserve"> </w:t>
      </w:r>
      <w:proofErr w:type="spellStart"/>
      <w:r w:rsidRPr="00E27D89">
        <w:rPr>
          <w:rFonts w:ascii="Calibri" w:hAnsi="Calibri" w:cs="Calibri"/>
          <w:b/>
          <w:i/>
          <w:lang w:val="it-IT"/>
        </w:rPr>
        <w:t>Author’s</w:t>
      </w:r>
      <w:proofErr w:type="spellEnd"/>
      <w:r w:rsidRPr="00E27D89">
        <w:rPr>
          <w:rFonts w:ascii="Calibri" w:hAnsi="Calibri" w:cs="Calibri"/>
          <w:b/>
          <w:i/>
          <w:spacing w:val="-3"/>
          <w:lang w:val="it-IT"/>
        </w:rPr>
        <w:t xml:space="preserve"> </w:t>
      </w:r>
      <w:proofErr w:type="spellStart"/>
      <w:r w:rsidRPr="00E27D89">
        <w:rPr>
          <w:rFonts w:ascii="Calibri" w:hAnsi="Calibri" w:cs="Calibri"/>
          <w:b/>
          <w:i/>
          <w:lang w:val="it-IT"/>
        </w:rPr>
        <w:t>biography</w:t>
      </w:r>
      <w:proofErr w:type="spellEnd"/>
      <w:r w:rsidRPr="00E27D89">
        <w:rPr>
          <w:rFonts w:ascii="Calibri" w:hAnsi="Calibri" w:cs="Calibri"/>
          <w:b/>
          <w:i/>
          <w:lang w:val="it-IT"/>
        </w:rPr>
        <w:t xml:space="preserve"> </w:t>
      </w:r>
      <w:r w:rsidRPr="00E27D89">
        <w:rPr>
          <w:rFonts w:ascii="Calibri" w:hAnsi="Calibri" w:cs="Calibri"/>
          <w:b/>
          <w:iCs/>
          <w:highlight w:val="yellow"/>
          <w:lang w:val="it-IT"/>
        </w:rPr>
        <w:t>(NON INSERIRE PER PEER REVIEW)</w:t>
      </w:r>
    </w:p>
    <w:p w14:paraId="074FB377" w14:textId="03BFD7F1" w:rsidR="00E27D89" w:rsidRPr="00E27D89" w:rsidRDefault="00E27D89" w:rsidP="00E27D89">
      <w:pPr>
        <w:pStyle w:val="AbstracteBio"/>
      </w:pPr>
      <w:r w:rsidRPr="00E27D89">
        <w:t xml:space="preserve">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w:t>
      </w:r>
    </w:p>
    <w:p w14:paraId="68246737" w14:textId="77777777" w:rsidR="00E27D89" w:rsidRDefault="00E27D89" w:rsidP="00E27D89">
      <w:pPr>
        <w:pStyle w:val="AbstracteBio"/>
      </w:pPr>
    </w:p>
    <w:p w14:paraId="4DD660B2" w14:textId="63089EB6" w:rsidR="00E27D89" w:rsidRPr="00E27D89" w:rsidRDefault="00E27D89" w:rsidP="00E27D89">
      <w:pPr>
        <w:pStyle w:val="AbstracteBio"/>
      </w:pPr>
      <w:r w:rsidRPr="00E27D89">
        <w:t xml:space="preserve">Biografia </w:t>
      </w:r>
      <w:r>
        <w:t>inglese</w:t>
      </w:r>
      <w:r w:rsidRPr="00E27D89">
        <w:t xml:space="preserve"> max 200 parole Stile Abstract e </w:t>
      </w:r>
      <w:proofErr w:type="spellStart"/>
      <w:r w:rsidRPr="00E27D89">
        <w:t>Bio</w:t>
      </w:r>
      <w:proofErr w:type="spellEnd"/>
      <w:r w:rsidRPr="00E27D89">
        <w:t xml:space="preserve">. Biografia </w:t>
      </w:r>
      <w:r>
        <w:t>inglese</w:t>
      </w:r>
      <w:r w:rsidRPr="00E27D89">
        <w:t xml:space="preserve"> max 200 parole Stile Abstract e </w:t>
      </w:r>
      <w:proofErr w:type="spellStart"/>
      <w:r w:rsidRPr="00E27D89">
        <w:t>Bio</w:t>
      </w:r>
      <w:proofErr w:type="spellEnd"/>
      <w:r w:rsidRPr="00E27D89">
        <w:t>.</w:t>
      </w:r>
      <w:r>
        <w:t xml:space="preserve"> </w:t>
      </w:r>
      <w:r w:rsidRPr="00E27D89">
        <w:t xml:space="preserve">Biografia </w:t>
      </w:r>
      <w:r>
        <w:t>inglese</w:t>
      </w:r>
      <w:r w:rsidRPr="00E27D89">
        <w:t xml:space="preserve"> max 200 parole Stile Abstract e </w:t>
      </w:r>
      <w:proofErr w:type="spellStart"/>
      <w:r w:rsidRPr="00E27D89">
        <w:t>Bio</w:t>
      </w:r>
      <w:proofErr w:type="spellEnd"/>
      <w:r w:rsidRPr="00E27D89">
        <w:t>.</w:t>
      </w:r>
      <w:r>
        <w:t xml:space="preserve"> </w:t>
      </w:r>
      <w:r w:rsidRPr="00E27D89">
        <w:t xml:space="preserve">Biografia </w:t>
      </w:r>
      <w:r>
        <w:t>inglese</w:t>
      </w:r>
      <w:r w:rsidRPr="00E27D89">
        <w:t xml:space="preserve"> max 200 parole Stile Abstract e </w:t>
      </w:r>
      <w:proofErr w:type="spellStart"/>
      <w:r w:rsidRPr="00E27D89">
        <w:t>Bio</w:t>
      </w:r>
      <w:proofErr w:type="spellEnd"/>
      <w:r w:rsidRPr="00E27D89">
        <w:t xml:space="preserve">. Biografia </w:t>
      </w:r>
      <w:r>
        <w:t>inglese</w:t>
      </w:r>
      <w:r w:rsidRPr="00E27D89">
        <w:t xml:space="preserve"> max 200 parole Stile Abstract e </w:t>
      </w:r>
      <w:proofErr w:type="spellStart"/>
      <w:r w:rsidRPr="00E27D89">
        <w:t>Bio</w:t>
      </w:r>
      <w:proofErr w:type="spellEnd"/>
      <w:r w:rsidRPr="00E27D89">
        <w:t>.</w:t>
      </w:r>
      <w:r>
        <w:t xml:space="preserve"> </w:t>
      </w:r>
      <w:r w:rsidRPr="00E27D89">
        <w:t xml:space="preserve">Biografia </w:t>
      </w:r>
      <w:r>
        <w:t>inglese</w:t>
      </w:r>
      <w:r w:rsidRPr="00E27D89">
        <w:t xml:space="preserve"> max 200 parole Stile Abstract e </w:t>
      </w:r>
      <w:proofErr w:type="spellStart"/>
      <w:r w:rsidRPr="00E27D89">
        <w:t>Bio</w:t>
      </w:r>
      <w:proofErr w:type="spellEnd"/>
      <w:r w:rsidRPr="00E27D89">
        <w:t xml:space="preserve">. Biografia </w:t>
      </w:r>
      <w:r>
        <w:t>inglese</w:t>
      </w:r>
      <w:r w:rsidRPr="00E27D89">
        <w:t xml:space="preserve"> max 200 parole Stile Abstract e </w:t>
      </w:r>
      <w:proofErr w:type="spellStart"/>
      <w:r w:rsidRPr="00E27D89">
        <w:t>Bio</w:t>
      </w:r>
      <w:proofErr w:type="spellEnd"/>
      <w:r w:rsidRPr="00E27D89">
        <w:t xml:space="preserve">. Biografia </w:t>
      </w:r>
      <w:r>
        <w:t>inglese</w:t>
      </w:r>
      <w:r w:rsidRPr="00E27D89">
        <w:t xml:space="preserve"> max 200 parole Stile Abstract e </w:t>
      </w:r>
      <w:proofErr w:type="spellStart"/>
      <w:r w:rsidRPr="00E27D89">
        <w:t>Bio</w:t>
      </w:r>
      <w:proofErr w:type="spellEnd"/>
      <w:r w:rsidRPr="00E27D89">
        <w:t xml:space="preserve">. Biografia </w:t>
      </w:r>
      <w:r>
        <w:t>inglese</w:t>
      </w:r>
      <w:r w:rsidRPr="00E27D89">
        <w:t xml:space="preserve"> max 200 parole Stile Abstract e </w:t>
      </w:r>
      <w:proofErr w:type="spellStart"/>
      <w:r w:rsidRPr="00E27D89">
        <w:t>Bio</w:t>
      </w:r>
      <w:proofErr w:type="spellEnd"/>
      <w:r w:rsidRPr="00E27D89">
        <w:t>.</w:t>
      </w:r>
    </w:p>
    <w:p w14:paraId="713BC81C" w14:textId="34487484" w:rsidR="00E27D89" w:rsidRPr="00E27D89" w:rsidRDefault="00E27D89" w:rsidP="00E27D89">
      <w:pPr>
        <w:pStyle w:val="AbstracteBio"/>
      </w:pPr>
    </w:p>
    <w:p w14:paraId="38179138" w14:textId="1D78C5FF" w:rsidR="00E27D89" w:rsidRPr="00E27D89" w:rsidRDefault="00E27D89" w:rsidP="00E27D89">
      <w:pPr>
        <w:pStyle w:val="AbstracteBio"/>
      </w:pPr>
    </w:p>
    <w:p w14:paraId="012FBB4A" w14:textId="7B2AE2FA" w:rsidR="00E27D89" w:rsidRPr="00E27D89" w:rsidRDefault="00E27D89" w:rsidP="00E27D89">
      <w:pPr>
        <w:pStyle w:val="AbstracteBio"/>
      </w:pPr>
    </w:p>
    <w:p w14:paraId="6E6DBB0A" w14:textId="456D98CF" w:rsidR="00E27D89" w:rsidRPr="00E27D89" w:rsidRDefault="00E27D89" w:rsidP="00E27D89">
      <w:pPr>
        <w:pStyle w:val="AbstracteBio"/>
      </w:pPr>
    </w:p>
    <w:p w14:paraId="082EF896" w14:textId="4BB4E326" w:rsidR="00E27D89" w:rsidRPr="00E27D89" w:rsidRDefault="00E27D89" w:rsidP="00E27D89">
      <w:pPr>
        <w:pStyle w:val="AbstracteBio"/>
      </w:pPr>
    </w:p>
    <w:p w14:paraId="3B7AF720" w14:textId="46DAF827" w:rsidR="002D6E3F" w:rsidRPr="00E27D89" w:rsidRDefault="002D6E3F" w:rsidP="00E27D89">
      <w:pPr>
        <w:pStyle w:val="AbstracteBio"/>
      </w:pPr>
    </w:p>
    <w:p w14:paraId="5E68299B" w14:textId="5D10FBB2" w:rsidR="00974AF7" w:rsidRDefault="00974AF7" w:rsidP="002D6E3F">
      <w:pPr>
        <w:rPr>
          <w:rFonts w:asciiTheme="minorHAnsi" w:hAnsiTheme="minorHAnsi" w:cstheme="minorHAnsi"/>
          <w:lang w:val="it-IT"/>
        </w:rPr>
      </w:pPr>
    </w:p>
    <w:p w14:paraId="6F94B414" w14:textId="36CD49FE" w:rsidR="00974AF7" w:rsidRDefault="00974AF7" w:rsidP="002D6E3F">
      <w:pPr>
        <w:rPr>
          <w:rFonts w:asciiTheme="minorHAnsi" w:hAnsiTheme="minorHAnsi" w:cstheme="minorHAnsi"/>
          <w:lang w:val="it-IT"/>
        </w:rPr>
      </w:pPr>
    </w:p>
    <w:p w14:paraId="7C9C704F" w14:textId="188D7B24" w:rsidR="00974AF7" w:rsidRDefault="00974AF7" w:rsidP="002D6E3F">
      <w:pPr>
        <w:rPr>
          <w:rFonts w:asciiTheme="minorHAnsi" w:hAnsiTheme="minorHAnsi" w:cstheme="minorHAnsi"/>
          <w:lang w:val="it-IT"/>
        </w:rPr>
      </w:pPr>
    </w:p>
    <w:p w14:paraId="06B9D20C" w14:textId="21BBD228" w:rsidR="00974AF7" w:rsidRDefault="00974AF7" w:rsidP="002D6E3F">
      <w:pPr>
        <w:rPr>
          <w:rFonts w:asciiTheme="minorHAnsi" w:hAnsiTheme="minorHAnsi" w:cstheme="minorHAnsi"/>
          <w:lang w:val="it-IT"/>
        </w:rPr>
      </w:pPr>
    </w:p>
    <w:p w14:paraId="3D79FA0F" w14:textId="0B7AEDC4" w:rsidR="00974AF7" w:rsidRDefault="00974AF7" w:rsidP="002D6E3F">
      <w:pPr>
        <w:rPr>
          <w:rFonts w:asciiTheme="minorHAnsi" w:hAnsiTheme="minorHAnsi" w:cstheme="minorHAnsi"/>
          <w:lang w:val="it-IT"/>
        </w:rPr>
      </w:pPr>
    </w:p>
    <w:p w14:paraId="0600234A" w14:textId="4E56925E" w:rsidR="00974AF7" w:rsidRDefault="00974AF7" w:rsidP="002D6E3F">
      <w:pPr>
        <w:rPr>
          <w:rFonts w:asciiTheme="minorHAnsi" w:hAnsiTheme="minorHAnsi" w:cstheme="minorHAnsi"/>
          <w:lang w:val="it-IT"/>
        </w:rPr>
      </w:pPr>
    </w:p>
    <w:sectPr w:rsidR="00974AF7" w:rsidSect="00A111BA">
      <w:headerReference w:type="default" r:id="rId9"/>
      <w:footerReference w:type="even" r:id="rId10"/>
      <w:footerReference w:type="default" r:id="rId11"/>
      <w:headerReference w:type="first" r:id="rId12"/>
      <w:footerReference w:type="first" r:id="rId13"/>
      <w:pgSz w:w="11900" w:h="16840"/>
      <w:pgMar w:top="1418" w:right="1418" w:bottom="1418" w:left="1418" w:header="567" w:footer="56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1B18" w14:textId="77777777" w:rsidR="005F4BBF" w:rsidRDefault="005F4BBF">
      <w:pPr>
        <w:spacing w:after="0"/>
      </w:pPr>
      <w:r>
        <w:separator/>
      </w:r>
    </w:p>
  </w:endnote>
  <w:endnote w:type="continuationSeparator" w:id="0">
    <w:p w14:paraId="73ADEB29" w14:textId="77777777" w:rsidR="005F4BBF" w:rsidRDefault="005F4B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6956" w14:textId="77777777" w:rsidR="002D6E3F" w:rsidRDefault="002D6E3F">
    <w:r>
      <w:rPr>
        <w:rStyle w:val="Numeropagina"/>
      </w:rPr>
      <w:fldChar w:fldCharType="begin"/>
    </w:r>
    <w:r>
      <w:rPr>
        <w:rStyle w:val="Numeropagina"/>
      </w:rPr>
      <w:instrText xml:space="preserve"> PAGE </w:instrText>
    </w:r>
    <w:r>
      <w:rPr>
        <w:rStyle w:val="Numeropagina"/>
      </w:rPr>
      <w:fldChar w:fldCharType="separate"/>
    </w:r>
    <w:r w:rsidR="000C7A2C">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15" w:type="dxa"/>
        <w:left w:w="115" w:type="dxa"/>
        <w:bottom w:w="115" w:type="dxa"/>
        <w:right w:w="115" w:type="dxa"/>
      </w:tblCellMar>
      <w:tblLook w:val="04A0" w:firstRow="1" w:lastRow="0" w:firstColumn="1" w:lastColumn="0" w:noHBand="0" w:noVBand="1"/>
    </w:tblPr>
    <w:tblGrid>
      <w:gridCol w:w="8829"/>
      <w:gridCol w:w="465"/>
    </w:tblGrid>
    <w:tr w:rsidR="00F67DEB" w14:paraId="25E1358D" w14:textId="77777777" w:rsidTr="00A111BA">
      <w:tc>
        <w:tcPr>
          <w:tcW w:w="8829" w:type="dxa"/>
          <w:vAlign w:val="center"/>
        </w:tcPr>
        <w:p w14:paraId="35468857" w14:textId="3841825B" w:rsidR="00F67DEB" w:rsidRPr="008A3D9F" w:rsidRDefault="00E27D89" w:rsidP="008A3D9F">
          <w:pPr>
            <w:pStyle w:val="Intestazione"/>
            <w:rPr>
              <w:caps/>
              <w:color w:val="000000" w:themeColor="text1"/>
              <w:lang w:val="it-IT"/>
            </w:rPr>
          </w:pPr>
          <w:r w:rsidRPr="00E27D89">
            <w:rPr>
              <w:rFonts w:asciiTheme="minorHAnsi" w:hAnsiTheme="minorHAnsi"/>
              <w:i/>
              <w:iCs/>
              <w:color w:val="000000" w:themeColor="text1"/>
              <w:sz w:val="22"/>
              <w:lang w:val="it-IT"/>
            </w:rPr>
            <w:t>Nome Cognome</w:t>
          </w:r>
          <w:r w:rsidR="00C51E86" w:rsidRPr="008A3D9F">
            <w:rPr>
              <w:rFonts w:asciiTheme="minorHAnsi" w:hAnsiTheme="minorHAnsi"/>
              <w:i/>
              <w:iCs/>
              <w:color w:val="000000" w:themeColor="text1"/>
              <w:sz w:val="22"/>
              <w:lang w:val="it-IT"/>
            </w:rPr>
            <w:t xml:space="preserve"> </w:t>
          </w:r>
          <w:r w:rsidRPr="00E27D89">
            <w:rPr>
              <w:rFonts w:asciiTheme="minorHAnsi" w:hAnsiTheme="minorHAnsi"/>
              <w:i/>
              <w:iCs/>
              <w:color w:val="000000" w:themeColor="text1"/>
              <w:sz w:val="22"/>
              <w:highlight w:val="yellow"/>
              <w:lang w:val="it-IT"/>
            </w:rPr>
            <w:t xml:space="preserve">(NON TOCCARE QUESTA </w:t>
          </w:r>
          <w:proofErr w:type="gramStart"/>
          <w:r w:rsidRPr="00E27D89">
            <w:rPr>
              <w:rFonts w:asciiTheme="minorHAnsi" w:hAnsiTheme="minorHAnsi"/>
              <w:i/>
              <w:iCs/>
              <w:color w:val="000000" w:themeColor="text1"/>
              <w:sz w:val="22"/>
              <w:highlight w:val="yellow"/>
              <w:lang w:val="it-IT"/>
            </w:rPr>
            <w:t>SEZIONE)</w:t>
          </w:r>
          <w:r w:rsidR="008A3D9F" w:rsidRPr="008A3D9F">
            <w:rPr>
              <w:rFonts w:asciiTheme="minorHAnsi" w:hAnsiTheme="minorHAnsi"/>
              <w:i/>
              <w:iCs/>
              <w:color w:val="000000" w:themeColor="text1"/>
              <w:sz w:val="22"/>
              <w:lang w:val="it-IT"/>
            </w:rPr>
            <w:t xml:space="preserve">   </w:t>
          </w:r>
          <w:proofErr w:type="gramEnd"/>
          <w:r w:rsidR="008A3D9F" w:rsidRPr="008A3D9F">
            <w:rPr>
              <w:rFonts w:asciiTheme="minorHAnsi" w:hAnsiTheme="minorHAnsi"/>
              <w:i/>
              <w:iCs/>
              <w:color w:val="000000" w:themeColor="text1"/>
              <w:sz w:val="22"/>
              <w:lang w:val="it-IT"/>
            </w:rPr>
            <w:t xml:space="preserve">                </w:t>
          </w:r>
          <w:r w:rsidR="008A3D9F">
            <w:rPr>
              <w:rFonts w:asciiTheme="minorHAnsi" w:hAnsiTheme="minorHAnsi"/>
              <w:i/>
              <w:iCs/>
              <w:color w:val="000000" w:themeColor="text1"/>
              <w:sz w:val="22"/>
              <w:lang w:val="it-IT"/>
            </w:rPr>
            <w:t xml:space="preserve"> </w:t>
          </w:r>
          <w:r w:rsidR="00C51E86" w:rsidRPr="008A3D9F">
            <w:rPr>
              <w:rFonts w:asciiTheme="minorHAnsi" w:hAnsiTheme="minorHAnsi"/>
              <w:i/>
              <w:iCs/>
              <w:color w:val="000000" w:themeColor="text1"/>
              <w:sz w:val="22"/>
              <w:lang w:val="it-IT"/>
            </w:rPr>
            <w:t xml:space="preserve">Connessioni Remote </w:t>
          </w:r>
          <w:proofErr w:type="spellStart"/>
          <w:r w:rsidR="00C51E86" w:rsidRPr="008A3D9F">
            <w:rPr>
              <w:rFonts w:asciiTheme="minorHAnsi" w:hAnsiTheme="minorHAnsi"/>
              <w:i/>
              <w:iCs/>
              <w:color w:val="000000" w:themeColor="text1"/>
              <w:sz w:val="22"/>
              <w:lang w:val="it-IT"/>
            </w:rPr>
            <w:t>n.</w:t>
          </w:r>
          <w:r w:rsidR="008A3D9F" w:rsidRPr="008A3D9F">
            <w:rPr>
              <w:rFonts w:asciiTheme="minorHAnsi" w:hAnsiTheme="minorHAnsi"/>
              <w:i/>
              <w:iCs/>
              <w:color w:val="000000" w:themeColor="text1"/>
              <w:sz w:val="22"/>
              <w:lang w:val="it-IT"/>
            </w:rPr>
            <w:t>X</w:t>
          </w:r>
          <w:proofErr w:type="spellEnd"/>
          <w:r w:rsidR="00C51E86" w:rsidRPr="008A3D9F">
            <w:rPr>
              <w:rFonts w:asciiTheme="minorHAnsi" w:hAnsiTheme="minorHAnsi"/>
              <w:i/>
              <w:iCs/>
              <w:color w:val="000000" w:themeColor="text1"/>
              <w:sz w:val="22"/>
              <w:lang w:val="it-IT"/>
            </w:rPr>
            <w:t xml:space="preserve"> - </w:t>
          </w:r>
          <w:r w:rsidR="008A3D9F">
            <w:rPr>
              <w:rFonts w:asciiTheme="minorHAnsi" w:hAnsiTheme="minorHAnsi"/>
              <w:i/>
              <w:iCs/>
              <w:color w:val="000000" w:themeColor="text1"/>
              <w:sz w:val="22"/>
              <w:lang w:val="it-IT"/>
            </w:rPr>
            <w:t>XX</w:t>
          </w:r>
          <w:r w:rsidR="00C51E86" w:rsidRPr="008A3D9F">
            <w:rPr>
              <w:rFonts w:asciiTheme="minorHAnsi" w:hAnsiTheme="minorHAnsi"/>
              <w:i/>
              <w:iCs/>
              <w:color w:val="000000" w:themeColor="text1"/>
              <w:sz w:val="22"/>
              <w:lang w:val="it-IT"/>
            </w:rPr>
            <w:t>/202</w:t>
          </w:r>
          <w:r w:rsidR="008A3D9F">
            <w:rPr>
              <w:rFonts w:asciiTheme="minorHAnsi" w:hAnsiTheme="minorHAnsi"/>
              <w:i/>
              <w:iCs/>
              <w:color w:val="000000" w:themeColor="text1"/>
              <w:sz w:val="22"/>
              <w:lang w:val="it-IT"/>
            </w:rPr>
            <w:t>X</w:t>
          </w:r>
        </w:p>
      </w:tc>
      <w:tc>
        <w:tcPr>
          <w:tcW w:w="465" w:type="dxa"/>
          <w:shd w:val="clear" w:color="auto" w:fill="F79646" w:themeFill="accent6"/>
          <w:vAlign w:val="center"/>
        </w:tcPr>
        <w:p w14:paraId="6DE92FF1" w14:textId="77777777" w:rsidR="00F67DEB" w:rsidRDefault="00F67DEB">
          <w:pPr>
            <w:pStyle w:val="Pidipa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4BD02595" w14:textId="77777777" w:rsidR="002D6E3F" w:rsidRPr="00527B73" w:rsidRDefault="002D6E3F" w:rsidP="00C51E86">
    <w:pP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59402192"/>
      <w:docPartObj>
        <w:docPartGallery w:val="Page Numbers (Bottom of Page)"/>
        <w:docPartUnique/>
      </w:docPartObj>
    </w:sdtPr>
    <w:sdtContent>
      <w:p w14:paraId="13036511" w14:textId="77777777" w:rsidR="00D625DC" w:rsidRDefault="00D625DC" w:rsidP="00FC5A3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448E7E4" w14:textId="77777777" w:rsidR="002D6E3F" w:rsidRPr="002A3C1B" w:rsidRDefault="002D6E3F" w:rsidP="00D625DC">
    <w:pPr>
      <w:tabs>
        <w:tab w:val="left" w:pos="7240"/>
      </w:tabs>
      <w:ind w:right="360"/>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2714" w14:textId="77777777" w:rsidR="005F4BBF" w:rsidRDefault="005F4BBF">
      <w:pPr>
        <w:spacing w:after="0"/>
      </w:pPr>
      <w:r>
        <w:separator/>
      </w:r>
    </w:p>
  </w:footnote>
  <w:footnote w:type="continuationSeparator" w:id="0">
    <w:p w14:paraId="0BE61869" w14:textId="77777777" w:rsidR="005F4BBF" w:rsidRDefault="005F4B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BE87" w14:textId="2B6E95E2" w:rsidR="00D625DC" w:rsidRPr="00135037" w:rsidRDefault="00D625DC" w:rsidP="00135037">
    <w:pPr>
      <w:tabs>
        <w:tab w:val="left" w:pos="7240"/>
      </w:tabs>
      <w:ind w:right="-7"/>
      <w:jc w:val="right"/>
      <w:rPr>
        <w:rFonts w:asciiTheme="minorHAnsi" w:hAnsiTheme="minorHAnsi" w:cs="Arial"/>
        <w:sz w:val="22"/>
        <w:szCs w:val="2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6E3C" w14:textId="77777777" w:rsidR="00D625DC" w:rsidRPr="00D625DC" w:rsidRDefault="00D625DC" w:rsidP="00D625DC">
    <w:pPr>
      <w:tabs>
        <w:tab w:val="left" w:pos="7240"/>
      </w:tabs>
      <w:ind w:right="360"/>
      <w:jc w:val="right"/>
      <w:rPr>
        <w:rFonts w:ascii="Arial" w:hAnsi="Arial" w:cs="Arial"/>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88C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9AA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FC4E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F0D0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22E47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D7CCF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12A9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22E8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3673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5074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15:restartNumberingAfterBreak="0">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num w:numId="1" w16cid:durableId="1205673125">
    <w:abstractNumId w:val="0"/>
  </w:num>
  <w:num w:numId="2" w16cid:durableId="1088313565">
    <w:abstractNumId w:val="4"/>
  </w:num>
  <w:num w:numId="3" w16cid:durableId="1121267545">
    <w:abstractNumId w:val="3"/>
  </w:num>
  <w:num w:numId="4" w16cid:durableId="1904482311">
    <w:abstractNumId w:val="2"/>
  </w:num>
  <w:num w:numId="5" w16cid:durableId="1602562570">
    <w:abstractNumId w:val="1"/>
  </w:num>
  <w:num w:numId="6" w16cid:durableId="269632811">
    <w:abstractNumId w:val="6"/>
  </w:num>
  <w:num w:numId="7" w16cid:durableId="371655122">
    <w:abstractNumId w:val="5"/>
  </w:num>
  <w:num w:numId="8" w16cid:durableId="1643733337">
    <w:abstractNumId w:val="9"/>
  </w:num>
  <w:num w:numId="9" w16cid:durableId="990014271">
    <w:abstractNumId w:val="10"/>
  </w:num>
  <w:num w:numId="10" w16cid:durableId="1854296892">
    <w:abstractNumId w:val="8"/>
  </w:num>
  <w:num w:numId="11" w16cid:durableId="455951451">
    <w:abstractNumId w:val="7"/>
  </w:num>
  <w:num w:numId="12" w16cid:durableId="1302148436">
    <w:abstractNumId w:val="12"/>
  </w:num>
  <w:num w:numId="13" w16cid:durableId="10261802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368"/>
    <w:rsid w:val="00071400"/>
    <w:rsid w:val="00096B94"/>
    <w:rsid w:val="000C7A2C"/>
    <w:rsid w:val="001146C2"/>
    <w:rsid w:val="00135037"/>
    <w:rsid w:val="00141368"/>
    <w:rsid w:val="00185A14"/>
    <w:rsid w:val="00251B24"/>
    <w:rsid w:val="002A1DE5"/>
    <w:rsid w:val="002A3C1B"/>
    <w:rsid w:val="002D6E3F"/>
    <w:rsid w:val="002E2801"/>
    <w:rsid w:val="00372D31"/>
    <w:rsid w:val="00443F34"/>
    <w:rsid w:val="00444BEA"/>
    <w:rsid w:val="004744D8"/>
    <w:rsid w:val="004C0B07"/>
    <w:rsid w:val="00505A10"/>
    <w:rsid w:val="00527B73"/>
    <w:rsid w:val="005F4BBF"/>
    <w:rsid w:val="00600263"/>
    <w:rsid w:val="007172B2"/>
    <w:rsid w:val="00770AB2"/>
    <w:rsid w:val="00836F14"/>
    <w:rsid w:val="008A3D9F"/>
    <w:rsid w:val="008E7EFD"/>
    <w:rsid w:val="009070BF"/>
    <w:rsid w:val="00940E0C"/>
    <w:rsid w:val="00974AF7"/>
    <w:rsid w:val="0099191A"/>
    <w:rsid w:val="00992995"/>
    <w:rsid w:val="009C5A02"/>
    <w:rsid w:val="009F20D9"/>
    <w:rsid w:val="00A111BA"/>
    <w:rsid w:val="00A352C1"/>
    <w:rsid w:val="00AC4EB0"/>
    <w:rsid w:val="00AE1353"/>
    <w:rsid w:val="00BE2100"/>
    <w:rsid w:val="00C36F46"/>
    <w:rsid w:val="00C50CFD"/>
    <w:rsid w:val="00C51E86"/>
    <w:rsid w:val="00CA7548"/>
    <w:rsid w:val="00D625DC"/>
    <w:rsid w:val="00DB0FBF"/>
    <w:rsid w:val="00E27D89"/>
    <w:rsid w:val="00E7095A"/>
    <w:rsid w:val="00EB4520"/>
    <w:rsid w:val="00ED45B9"/>
    <w:rsid w:val="00F67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316C6"/>
  <w15:docId w15:val="{2643C976-DB8E-5440-A072-91EB53C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7C57"/>
    <w:pPr>
      <w:spacing w:after="200"/>
    </w:pPr>
    <w:rPr>
      <w:rFonts w:ascii="Palatino Linotype" w:hAnsi="Palatino Linotype"/>
      <w:sz w:val="24"/>
      <w:szCs w:val="24"/>
      <w:lang w:val="en-US" w:eastAsia="en-US"/>
    </w:rPr>
  </w:style>
  <w:style w:type="paragraph" w:styleId="Titolo1">
    <w:name w:val="heading 1"/>
    <w:basedOn w:val="Normale"/>
    <w:next w:val="Normale"/>
    <w:link w:val="Titolo1Carattere"/>
    <w:uiPriority w:val="9"/>
    <w:qFormat/>
    <w:rsid w:val="00A352C1"/>
    <w:pPr>
      <w:keepNext/>
      <w:keepLines/>
      <w:suppressAutoHyphens/>
      <w:spacing w:before="360" w:after="0"/>
      <w:contextualSpacing/>
      <w:outlineLvl w:val="0"/>
    </w:pPr>
    <w:rPr>
      <w:rFonts w:asciiTheme="minorHAnsi" w:eastAsia="Times New Roman" w:hAnsiTheme="minorHAnsi" w:cstheme="minorHAnsi"/>
      <w:b/>
      <w:sz w:val="40"/>
      <w:szCs w:val="40"/>
      <w:lang w:val="it-IT"/>
    </w:rPr>
  </w:style>
  <w:style w:type="paragraph" w:styleId="Titolo2">
    <w:name w:val="heading 2"/>
    <w:basedOn w:val="Normale"/>
    <w:next w:val="Normale"/>
    <w:link w:val="Titolo2Carattere"/>
    <w:uiPriority w:val="9"/>
    <w:qFormat/>
    <w:rsid w:val="00A352C1"/>
    <w:pPr>
      <w:keepNext/>
      <w:keepLines/>
      <w:spacing w:before="360" w:after="240"/>
      <w:contextualSpacing/>
      <w:outlineLvl w:val="1"/>
    </w:pPr>
    <w:rPr>
      <w:rFonts w:asciiTheme="minorHAnsi" w:eastAsia="Times New Roman" w:hAnsiTheme="minorHAnsi" w:cstheme="minorHAnsi"/>
      <w:b/>
      <w:bCs/>
      <w:sz w:val="28"/>
      <w:szCs w:val="28"/>
      <w:lang w:val="it-IT"/>
    </w:rPr>
  </w:style>
  <w:style w:type="paragraph" w:styleId="Titolo3">
    <w:name w:val="heading 3"/>
    <w:basedOn w:val="Normale"/>
    <w:next w:val="Normale"/>
    <w:link w:val="Titolo3Carattere"/>
    <w:qFormat/>
    <w:rsid w:val="00A352C1"/>
    <w:pPr>
      <w:keepNext/>
      <w:keepLines/>
      <w:spacing w:before="240" w:after="240"/>
      <w:outlineLvl w:val="2"/>
    </w:pPr>
    <w:rPr>
      <w:rFonts w:asciiTheme="minorHAnsi" w:eastAsia="Times New Roman" w:hAnsiTheme="minorHAnsi" w:cstheme="minorHAnsi"/>
      <w:bCs/>
      <w:i/>
      <w:iCs/>
      <w:sz w:val="28"/>
      <w:szCs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52C1"/>
    <w:rPr>
      <w:rFonts w:asciiTheme="minorHAnsi" w:eastAsia="Times New Roman" w:hAnsiTheme="minorHAnsi" w:cstheme="minorHAnsi"/>
      <w:b/>
      <w:sz w:val="40"/>
      <w:szCs w:val="40"/>
      <w:lang w:eastAsia="en-US"/>
    </w:rPr>
  </w:style>
  <w:style w:type="character" w:customStyle="1" w:styleId="Titolo2Carattere">
    <w:name w:val="Titolo 2 Carattere"/>
    <w:basedOn w:val="Carpredefinitoparagrafo"/>
    <w:link w:val="Titolo2"/>
    <w:uiPriority w:val="9"/>
    <w:rsid w:val="00A352C1"/>
    <w:rPr>
      <w:rFonts w:asciiTheme="minorHAnsi" w:eastAsia="Times New Roman" w:hAnsiTheme="minorHAnsi" w:cstheme="minorHAnsi"/>
      <w:b/>
      <w:bCs/>
      <w:sz w:val="28"/>
      <w:szCs w:val="28"/>
      <w:lang w:eastAsia="en-US"/>
    </w:rPr>
  </w:style>
  <w:style w:type="paragraph" w:customStyle="1" w:styleId="Testoparagrafo">
    <w:name w:val="Testo paragrafo"/>
    <w:basedOn w:val="Normale"/>
    <w:qFormat/>
    <w:rsid w:val="00372D31"/>
    <w:pPr>
      <w:spacing w:after="0" w:line="360" w:lineRule="auto"/>
      <w:ind w:firstLine="567"/>
      <w:jc w:val="both"/>
    </w:pPr>
    <w:rPr>
      <w:rFonts w:asciiTheme="minorHAnsi" w:hAnsiTheme="minorHAnsi" w:cstheme="minorHAnsi"/>
      <w:szCs w:val="25"/>
      <w:lang w:val="it-IT"/>
    </w:rPr>
  </w:style>
  <w:style w:type="paragraph" w:customStyle="1" w:styleId="Notedichiusura">
    <w:name w:val="Note di chiusura"/>
    <w:basedOn w:val="Testonotadichiusura"/>
    <w:qFormat/>
    <w:rsid w:val="008E7EFD"/>
    <w:rPr>
      <w:rFonts w:asciiTheme="minorHAnsi" w:hAnsiTheme="minorHAnsi" w:cstheme="minorHAnsi"/>
      <w:szCs w:val="22"/>
      <w:lang w:val="it-IT"/>
    </w:rPr>
  </w:style>
  <w:style w:type="paragraph" w:customStyle="1" w:styleId="Citazioni">
    <w:name w:val="Citazioni"/>
    <w:basedOn w:val="Normale"/>
    <w:next w:val="Normale"/>
    <w:link w:val="CitazioniCarattere"/>
    <w:qFormat/>
    <w:rsid w:val="00A352C1"/>
    <w:pPr>
      <w:suppressAutoHyphens/>
      <w:spacing w:before="360" w:after="360"/>
      <w:ind w:left="567" w:right="567"/>
      <w:contextualSpacing/>
      <w:jc w:val="both"/>
    </w:pPr>
    <w:rPr>
      <w:rFonts w:asciiTheme="minorHAnsi" w:hAnsiTheme="minorHAnsi" w:cstheme="minorHAnsi"/>
      <w:sz w:val="22"/>
      <w:szCs w:val="22"/>
      <w:lang w:val="it-IT"/>
    </w:rPr>
  </w:style>
  <w:style w:type="character" w:customStyle="1" w:styleId="CitazioniCarattere">
    <w:name w:val="Citazioni Carattere"/>
    <w:basedOn w:val="Carpredefinitoparagrafo"/>
    <w:link w:val="Citazioni"/>
    <w:rsid w:val="00A352C1"/>
    <w:rPr>
      <w:rFonts w:asciiTheme="minorHAnsi" w:hAnsiTheme="minorHAnsi" w:cstheme="minorHAnsi"/>
      <w:sz w:val="22"/>
      <w:szCs w:val="22"/>
      <w:lang w:eastAsia="en-US"/>
    </w:rPr>
  </w:style>
  <w:style w:type="paragraph" w:styleId="Intestazione">
    <w:name w:val="header"/>
    <w:basedOn w:val="Normale"/>
    <w:link w:val="IntestazioneCarattere"/>
    <w:uiPriority w:val="99"/>
    <w:unhideWhenUsed/>
    <w:rsid w:val="00527B7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27B73"/>
    <w:rPr>
      <w:rFonts w:ascii="Palatino Linotype" w:hAnsi="Palatino Linotype"/>
      <w:sz w:val="24"/>
      <w:szCs w:val="24"/>
      <w:lang w:val="en-US" w:eastAsia="en-US"/>
    </w:rPr>
  </w:style>
  <w:style w:type="paragraph" w:styleId="Testonotaapidipagina">
    <w:name w:val="footnote text"/>
    <w:basedOn w:val="Normale"/>
    <w:link w:val="TestonotaapidipaginaCarattere"/>
    <w:uiPriority w:val="99"/>
    <w:semiHidden/>
    <w:unhideWhenUsed/>
    <w:rsid w:val="0099191A"/>
    <w:pPr>
      <w:spacing w:after="0"/>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semiHidden/>
    <w:rsid w:val="0099191A"/>
    <w:rPr>
      <w:rFonts w:ascii="Arial" w:hAnsi="Arial"/>
      <w:sz w:val="18"/>
      <w:lang w:val="en-US" w:eastAsia="en-US"/>
    </w:rPr>
  </w:style>
  <w:style w:type="character" w:styleId="Numeropagina">
    <w:name w:val="page number"/>
    <w:basedOn w:val="Carpredefinitoparagrafo"/>
    <w:rsid w:val="00D625DC"/>
    <w:rPr>
      <w:rFonts w:ascii="Arial" w:hAnsi="Arial"/>
      <w:sz w:val="20"/>
    </w:rPr>
  </w:style>
  <w:style w:type="paragraph" w:customStyle="1" w:styleId="Intestazionedispari">
    <w:name w:val="Intestazione dispari"/>
    <w:basedOn w:val="Normale"/>
    <w:rsid w:val="00A352C1"/>
    <w:pPr>
      <w:tabs>
        <w:tab w:val="center" w:pos="4986"/>
        <w:tab w:val="right" w:pos="9972"/>
      </w:tabs>
      <w:spacing w:after="0"/>
      <w:jc w:val="right"/>
    </w:pPr>
    <w:rPr>
      <w:sz w:val="20"/>
    </w:rPr>
  </w:style>
  <w:style w:type="paragraph" w:customStyle="1" w:styleId="Autore">
    <w:name w:val="Autore"/>
    <w:basedOn w:val="Titolo2"/>
    <w:next w:val="Normale"/>
    <w:qFormat/>
    <w:rsid w:val="00A352C1"/>
    <w:pPr>
      <w:suppressAutoHyphens/>
      <w:spacing w:before="120" w:after="0"/>
    </w:pPr>
    <w:rPr>
      <w:b w:val="0"/>
      <w:szCs w:val="32"/>
    </w:rPr>
  </w:style>
  <w:style w:type="character" w:customStyle="1" w:styleId="Titolo3Carattere">
    <w:name w:val="Titolo 3 Carattere"/>
    <w:basedOn w:val="Carpredefinitoparagrafo"/>
    <w:link w:val="Titolo3"/>
    <w:rsid w:val="00A352C1"/>
    <w:rPr>
      <w:rFonts w:asciiTheme="minorHAnsi" w:eastAsia="Times New Roman" w:hAnsiTheme="minorHAnsi" w:cstheme="minorHAnsi"/>
      <w:bCs/>
      <w:i/>
      <w:iCs/>
      <w:sz w:val="28"/>
      <w:szCs w:val="28"/>
      <w:lang w:eastAsia="en-US"/>
    </w:rPr>
  </w:style>
  <w:style w:type="character" w:styleId="Collegamentoipertestuale">
    <w:name w:val="Hyperlink"/>
    <w:basedOn w:val="Carpredefinitoparagrafo"/>
    <w:rsid w:val="00444BEA"/>
    <w:rPr>
      <w:color w:val="auto"/>
      <w:u w:val="single"/>
    </w:rPr>
  </w:style>
  <w:style w:type="character" w:styleId="Rimandonotaapidipagina">
    <w:name w:val="footnote reference"/>
    <w:basedOn w:val="Carpredefinitoparagrafo"/>
    <w:rsid w:val="00ED45B9"/>
    <w:rPr>
      <w:vertAlign w:val="superscript"/>
    </w:rPr>
  </w:style>
  <w:style w:type="paragraph" w:customStyle="1" w:styleId="Affiliazione">
    <w:name w:val="Affiliazione"/>
    <w:basedOn w:val="Autore"/>
    <w:qFormat/>
    <w:rsid w:val="00A352C1"/>
    <w:pPr>
      <w:spacing w:before="0" w:after="600"/>
    </w:pPr>
    <w:rPr>
      <w:i/>
      <w:iCs/>
      <w:sz w:val="24"/>
      <w:szCs w:val="24"/>
    </w:rPr>
  </w:style>
  <w:style w:type="paragraph" w:styleId="Pidipagina">
    <w:name w:val="footer"/>
    <w:basedOn w:val="Normale"/>
    <w:link w:val="PidipaginaCarattere"/>
    <w:uiPriority w:val="99"/>
    <w:unhideWhenUsed/>
    <w:rsid w:val="00D625D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625DC"/>
    <w:rPr>
      <w:rFonts w:ascii="Palatino Linotype" w:hAnsi="Palatino Linotype"/>
      <w:sz w:val="24"/>
      <w:szCs w:val="24"/>
      <w:lang w:val="en-US" w:eastAsia="en-US"/>
    </w:rPr>
  </w:style>
  <w:style w:type="paragraph" w:customStyle="1" w:styleId="Riferimentibibliografici">
    <w:name w:val="Riferimenti bibliografici"/>
    <w:basedOn w:val="Normale"/>
    <w:qFormat/>
    <w:rsid w:val="00A352C1"/>
    <w:pPr>
      <w:spacing w:after="240"/>
      <w:ind w:left="454" w:hanging="454"/>
      <w:jc w:val="both"/>
    </w:pPr>
    <w:rPr>
      <w:rFonts w:asciiTheme="minorHAnsi" w:hAnsiTheme="minorHAnsi" w:cstheme="minorHAnsi"/>
      <w:lang w:val="it-IT"/>
    </w:rPr>
  </w:style>
  <w:style w:type="character" w:styleId="Menzionenonrisolta">
    <w:name w:val="Unresolved Mention"/>
    <w:basedOn w:val="Carpredefinitoparagrafo"/>
    <w:uiPriority w:val="99"/>
    <w:semiHidden/>
    <w:unhideWhenUsed/>
    <w:rsid w:val="00940E0C"/>
    <w:rPr>
      <w:color w:val="605E5C"/>
      <w:shd w:val="clear" w:color="auto" w:fill="E1DFDD"/>
    </w:rPr>
  </w:style>
  <w:style w:type="paragraph" w:customStyle="1" w:styleId="Parolechiave">
    <w:name w:val="Parole chiave"/>
    <w:basedOn w:val="Normale"/>
    <w:qFormat/>
    <w:rsid w:val="00770AB2"/>
    <w:rPr>
      <w:rFonts w:ascii="Calibri" w:hAnsi="Calibri" w:cs="Calibri"/>
      <w:i/>
      <w:iCs/>
      <w:sz w:val="22"/>
      <w:szCs w:val="22"/>
      <w:lang w:val="it-IT"/>
    </w:rPr>
  </w:style>
  <w:style w:type="paragraph" w:customStyle="1" w:styleId="AbstracteBio">
    <w:name w:val="Abstract e Bio"/>
    <w:basedOn w:val="Normale"/>
    <w:qFormat/>
    <w:rsid w:val="00E27D89"/>
    <w:pPr>
      <w:jc w:val="both"/>
    </w:pPr>
    <w:rPr>
      <w:rFonts w:ascii="Calibri" w:hAnsi="Calibri" w:cs="Calibri"/>
      <w:sz w:val="22"/>
      <w:szCs w:val="22"/>
      <w:lang w:val="it-IT"/>
    </w:rPr>
  </w:style>
  <w:style w:type="paragraph" w:styleId="Testonotadichiusura">
    <w:name w:val="endnote text"/>
    <w:basedOn w:val="Normale"/>
    <w:link w:val="TestonotadichiusuraCarattere"/>
    <w:uiPriority w:val="99"/>
    <w:semiHidden/>
    <w:unhideWhenUsed/>
    <w:rsid w:val="00444BEA"/>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444BEA"/>
    <w:rPr>
      <w:rFonts w:ascii="Palatino Linotype" w:hAnsi="Palatino Linotyp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topera.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Downloads\btw_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21C8-A7D5-7646-B323-3FD6ED54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C:\Users\Erica\Downloads\btw_template.dot</Template>
  <TotalTime>20</TotalTime>
  <Pages>3</Pages>
  <Words>945</Words>
  <Characters>5390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Inserire qui il titolo (Stile titolo 1)</vt:lpstr>
      <vt:lpstr>Inserire qui il titolo (Stile titolo 1)</vt:lpstr>
    </vt:vector>
  </TitlesOfParts>
  <Manager/>
  <Company>.</Company>
  <LinksUpToDate>false</LinksUpToDate>
  <CharactersWithSpaces>6323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subject/>
  <dc:creator>Doi                                                                                                         Connessioni Remote n.1 - 05/2020</dc:creator>
  <cp:keywords/>
  <dc:description/>
  <cp:lastModifiedBy>Vincenzo Sansone</cp:lastModifiedBy>
  <cp:revision>6</cp:revision>
  <cp:lastPrinted>2010-11-07T21:30:00Z</cp:lastPrinted>
  <dcterms:created xsi:type="dcterms:W3CDTF">2021-10-24T17:02:00Z</dcterms:created>
  <dcterms:modified xsi:type="dcterms:W3CDTF">2023-02-24T13:32:00Z</dcterms:modified>
  <cp:category/>
</cp:coreProperties>
</file>