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BF1B" w14:textId="77777777" w:rsidR="004238C1" w:rsidRPr="00472E61" w:rsidRDefault="00510A8C" w:rsidP="003C0055">
      <w:pPr>
        <w:jc w:val="center"/>
        <w:rPr>
          <w:rFonts w:ascii="Garamond" w:hAnsi="Garamond"/>
          <w:b/>
          <w:smallCaps/>
          <w:sz w:val="24"/>
          <w:szCs w:val="24"/>
          <w:lang w:val="es-ES_tradnl"/>
        </w:rPr>
      </w:pPr>
      <w:r w:rsidRPr="003476F4">
        <w:rPr>
          <w:rFonts w:ascii="Helvetica" w:hAnsi="Helvetica"/>
          <w:noProof/>
          <w:szCs w:val="24"/>
          <w:lang w:eastAsia="it-IT"/>
        </w:rPr>
        <w:drawing>
          <wp:inline distT="0" distB="0" distL="0" distR="0" wp14:anchorId="4A8E3D3F" wp14:editId="4DD07440">
            <wp:extent cx="1459865" cy="14598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4C2C" w14:textId="77777777" w:rsidR="00006B88" w:rsidRPr="00472E61" w:rsidRDefault="00006B88" w:rsidP="003C0055">
      <w:pPr>
        <w:jc w:val="center"/>
        <w:rPr>
          <w:rFonts w:ascii="Garamond" w:hAnsi="Garamond"/>
          <w:b/>
          <w:smallCaps/>
          <w:sz w:val="24"/>
          <w:szCs w:val="24"/>
          <w:lang w:val="es-ES_tradnl"/>
        </w:rPr>
      </w:pPr>
    </w:p>
    <w:p w14:paraId="72DCF3E5" w14:textId="77777777" w:rsidR="00006B88" w:rsidRPr="00472E61" w:rsidRDefault="00006B88" w:rsidP="003C0055">
      <w:pPr>
        <w:jc w:val="center"/>
        <w:rPr>
          <w:rFonts w:ascii="Garamond" w:hAnsi="Garamond"/>
          <w:b/>
          <w:smallCaps/>
          <w:sz w:val="24"/>
          <w:szCs w:val="24"/>
          <w:lang w:val="es-ES_tradnl"/>
        </w:rPr>
      </w:pPr>
    </w:p>
    <w:p w14:paraId="21859613" w14:textId="77777777" w:rsidR="00F57C4D" w:rsidRPr="00472E61" w:rsidRDefault="00F57C4D" w:rsidP="003C0055">
      <w:pPr>
        <w:jc w:val="center"/>
        <w:rPr>
          <w:rFonts w:ascii="Garamond" w:hAnsi="Garamond"/>
          <w:b/>
          <w:smallCaps/>
          <w:sz w:val="24"/>
          <w:szCs w:val="24"/>
          <w:lang w:val="es-ES_tradnl"/>
        </w:rPr>
      </w:pPr>
    </w:p>
    <w:p w14:paraId="1CDB1060" w14:textId="77777777" w:rsidR="00D116B1" w:rsidRPr="003214E4" w:rsidRDefault="003214E4" w:rsidP="00AE1276">
      <w:pPr>
        <w:pStyle w:val="Titolo1"/>
        <w:rPr>
          <w:rFonts w:ascii="Garamond" w:hAnsi="Garamond"/>
        </w:rPr>
      </w:pPr>
      <w:r w:rsidRPr="003214E4">
        <w:t>Titolo</w:t>
      </w:r>
      <w:r w:rsidR="0006628C">
        <w:t xml:space="preserve"> del contributo</w:t>
      </w:r>
    </w:p>
    <w:p w14:paraId="1B0FF291" w14:textId="77777777" w:rsidR="00ED175B" w:rsidRPr="00AE1276" w:rsidRDefault="00AE1276" w:rsidP="00AE1276">
      <w:pPr>
        <w:jc w:val="center"/>
        <w:rPr>
          <w:sz w:val="32"/>
          <w:szCs w:val="32"/>
          <w:lang w:eastAsia="it-IT"/>
        </w:rPr>
      </w:pPr>
      <w:r w:rsidRPr="00AE1276">
        <w:rPr>
          <w:sz w:val="32"/>
          <w:szCs w:val="32"/>
          <w:lang w:eastAsia="it-IT"/>
        </w:rPr>
        <w:t>Title in English</w:t>
      </w:r>
    </w:p>
    <w:p w14:paraId="4DD96749" w14:textId="77777777" w:rsidR="00BD163A" w:rsidRPr="003214E4" w:rsidRDefault="00BD163A" w:rsidP="00BD163A">
      <w:pPr>
        <w:pStyle w:val="Default"/>
        <w:jc w:val="both"/>
        <w:rPr>
          <w:rFonts w:ascii="Garamond" w:hAnsi="Garamond"/>
          <w:b/>
        </w:rPr>
      </w:pPr>
    </w:p>
    <w:p w14:paraId="285C47B8" w14:textId="77777777" w:rsidR="00FE2DF8" w:rsidRPr="003214E4" w:rsidRDefault="00FE2DF8" w:rsidP="00BD163A">
      <w:pPr>
        <w:pStyle w:val="Default"/>
        <w:ind w:right="-1"/>
        <w:jc w:val="both"/>
        <w:rPr>
          <w:rFonts w:ascii="Garamond" w:hAnsi="Garamond"/>
          <w:b/>
        </w:rPr>
      </w:pPr>
    </w:p>
    <w:p w14:paraId="77381C68" w14:textId="77777777" w:rsidR="00C55090" w:rsidRPr="003214E4" w:rsidRDefault="003214E4" w:rsidP="00FC2EE1">
      <w:pPr>
        <w:pStyle w:val="Grigliamedia21"/>
        <w:rPr>
          <w:b/>
          <w:smallCaps/>
        </w:rPr>
      </w:pPr>
      <w:r w:rsidRPr="003214E4">
        <w:rPr>
          <w:b/>
          <w:smallCaps/>
        </w:rPr>
        <w:t>Nome e Cognome Autore</w:t>
      </w:r>
    </w:p>
    <w:p w14:paraId="3EA6B552" w14:textId="77777777" w:rsidR="00C55090" w:rsidRPr="003214E4" w:rsidRDefault="003214E4" w:rsidP="00FC2EE1">
      <w:pPr>
        <w:pStyle w:val="Grigliamedia21"/>
      </w:pPr>
      <w:r w:rsidRPr="003214E4">
        <w:t>Qualifica</w:t>
      </w:r>
    </w:p>
    <w:p w14:paraId="1C86E83A" w14:textId="77777777" w:rsidR="00C55090" w:rsidRPr="003214E4" w:rsidRDefault="003214E4" w:rsidP="00FC2EE1">
      <w:pPr>
        <w:pStyle w:val="Grigliamedia21"/>
      </w:pPr>
      <w:r w:rsidRPr="003214E4">
        <w:t>Ente di appartenenza</w:t>
      </w:r>
    </w:p>
    <w:p w14:paraId="7E87BFF3" w14:textId="77777777" w:rsidR="009F5BAC" w:rsidRPr="00C76A16" w:rsidRDefault="003214E4" w:rsidP="00FC2EE1">
      <w:pPr>
        <w:pStyle w:val="Grigliamedia21"/>
        <w:rPr>
          <w:lang w:val="en-US"/>
        </w:rPr>
      </w:pPr>
      <w:r w:rsidRPr="00C76A16">
        <w:rPr>
          <w:lang w:val="en-US"/>
        </w:rPr>
        <w:t>email</w:t>
      </w:r>
    </w:p>
    <w:p w14:paraId="38DBC709" w14:textId="77777777" w:rsidR="00006B88" w:rsidRPr="00C76A16" w:rsidRDefault="00006B88" w:rsidP="004238C1">
      <w:pPr>
        <w:pStyle w:val="Default"/>
        <w:ind w:right="-1"/>
        <w:jc w:val="right"/>
        <w:rPr>
          <w:rFonts w:ascii="Garamond" w:hAnsi="Garamond"/>
          <w:smallCaps/>
          <w:lang w:val="en-US"/>
        </w:rPr>
      </w:pPr>
    </w:p>
    <w:p w14:paraId="626F848D" w14:textId="77777777" w:rsidR="004C5B8B" w:rsidRPr="00C76A16" w:rsidRDefault="004C5B8B" w:rsidP="004238C1">
      <w:pPr>
        <w:pStyle w:val="Default"/>
        <w:ind w:right="-1"/>
        <w:jc w:val="right"/>
        <w:rPr>
          <w:rFonts w:ascii="Garamond" w:hAnsi="Garamond"/>
          <w:smallCaps/>
          <w:lang w:val="en-US"/>
        </w:rPr>
      </w:pPr>
    </w:p>
    <w:p w14:paraId="6B3CFEB8" w14:textId="77777777" w:rsidR="004238C1" w:rsidRPr="00C76A16" w:rsidRDefault="00510A8C" w:rsidP="003E30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89756" wp14:editId="51A2A126">
                <wp:simplePos x="0" y="0"/>
                <wp:positionH relativeFrom="column">
                  <wp:posOffset>7620</wp:posOffset>
                </wp:positionH>
                <wp:positionV relativeFrom="paragraph">
                  <wp:posOffset>90170</wp:posOffset>
                </wp:positionV>
                <wp:extent cx="2026285" cy="635"/>
                <wp:effectExtent l="0" t="12700" r="18415" b="2476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62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18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6pt;margin-top:7.1pt;width:159.5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" strokeweight="3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670CFFA6" wp14:editId="78B88321">
                <wp:simplePos x="0" y="0"/>
                <wp:positionH relativeFrom="column">
                  <wp:posOffset>3204845</wp:posOffset>
                </wp:positionH>
                <wp:positionV relativeFrom="paragraph">
                  <wp:posOffset>90169</wp:posOffset>
                </wp:positionV>
                <wp:extent cx="1865630" cy="0"/>
                <wp:effectExtent l="0" t="12700" r="13970" b="1270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7E8C" id="Connettore 2 3" o:spid="_x0000_s1026" type="#_x0000_t32" style="position:absolute;margin-left:252.35pt;margin-top:7.1pt;width:146.9pt;height:0;z-index:-251658752;visibility:visible;mso-wrap-style:square;mso-width-percent:0;mso-height-percent:0;mso-wrap-distance-left:9pt;mso-wrap-distance-top:.:mm;mso-wrap-distance-right:9pt;mso-wrap-distance-bottom:.: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" strokeweight="3pt">
                <o:lock v:ext="edit" shapetype="f"/>
              </v:shape>
            </w:pict>
          </mc:Fallback>
        </mc:AlternateContent>
      </w:r>
      <w:r w:rsidR="003E3003" w:rsidRPr="00C76A16">
        <w:rPr>
          <w:lang w:val="en-US"/>
        </w:rPr>
        <w:tab/>
      </w:r>
      <w:r w:rsidR="003E3003" w:rsidRPr="00C76A16">
        <w:rPr>
          <w:lang w:val="en-US"/>
        </w:rPr>
        <w:tab/>
      </w:r>
      <w:r w:rsidR="003E3003" w:rsidRPr="00C76A16">
        <w:rPr>
          <w:lang w:val="en-US"/>
        </w:rPr>
        <w:tab/>
      </w:r>
      <w:r w:rsidR="003E3003" w:rsidRPr="00C76A16">
        <w:rPr>
          <w:lang w:val="en-US"/>
        </w:rPr>
        <w:tab/>
      </w:r>
      <w:r w:rsidR="004238C1" w:rsidRPr="00C76A16">
        <w:rPr>
          <w:lang w:val="en-US"/>
        </w:rPr>
        <w:t>ABSTRACT</w:t>
      </w:r>
      <w:r w:rsidR="003E3003" w:rsidRPr="00C76A16">
        <w:rPr>
          <w:lang w:val="en-US"/>
        </w:rPr>
        <w:t xml:space="preserve"> </w:t>
      </w:r>
    </w:p>
    <w:p w14:paraId="1E04CF75" w14:textId="77777777" w:rsidR="00800D3D" w:rsidRPr="00C76A16" w:rsidRDefault="00800D3D" w:rsidP="00800D3D">
      <w:pPr>
        <w:widowControl w:val="0"/>
        <w:autoSpaceDE w:val="0"/>
        <w:autoSpaceDN w:val="0"/>
        <w:adjustRightInd w:val="0"/>
        <w:rPr>
          <w:rFonts w:ascii="Garamond" w:eastAsia="Times New Roman" w:hAnsi="Garamond" w:cs="Helvetica"/>
          <w:sz w:val="26"/>
          <w:szCs w:val="26"/>
          <w:lang w:val="en-US"/>
        </w:rPr>
      </w:pPr>
    </w:p>
    <w:p w14:paraId="399783A9" w14:textId="77777777" w:rsidR="009F5BAC" w:rsidRPr="005C087A" w:rsidRDefault="003214E4" w:rsidP="009F5BAC">
      <w:pPr>
        <w:ind w:firstLine="0"/>
      </w:pPr>
      <w:r w:rsidRPr="005C087A">
        <w:t xml:space="preserve"> (</w:t>
      </w:r>
      <w:r w:rsidR="001B6FE8" w:rsidRPr="005C087A">
        <w:t xml:space="preserve">massimo 200 parole, </w:t>
      </w:r>
      <w:r w:rsidR="00E1540A" w:rsidRPr="005C087A">
        <w:t xml:space="preserve">in </w:t>
      </w:r>
      <w:r w:rsidRPr="005C087A">
        <w:t>italiano)</w:t>
      </w:r>
    </w:p>
    <w:p w14:paraId="04A2C12A" w14:textId="77777777" w:rsidR="003214E4" w:rsidRPr="005C087A" w:rsidRDefault="003214E4" w:rsidP="009F5BAC">
      <w:pPr>
        <w:ind w:firstLine="0"/>
      </w:pPr>
    </w:p>
    <w:p w14:paraId="72D928C5" w14:textId="77777777" w:rsidR="003214E4" w:rsidRPr="005C087A" w:rsidRDefault="003214E4" w:rsidP="009F5BAC">
      <w:pPr>
        <w:ind w:firstLine="0"/>
      </w:pPr>
    </w:p>
    <w:p w14:paraId="0FFDF678" w14:textId="77777777" w:rsidR="003214E4" w:rsidRPr="005C087A" w:rsidRDefault="003214E4" w:rsidP="009F5BAC">
      <w:pPr>
        <w:ind w:firstLine="0"/>
      </w:pPr>
    </w:p>
    <w:p w14:paraId="1CE51876" w14:textId="77777777" w:rsidR="003214E4" w:rsidRPr="005C087A" w:rsidRDefault="003214E4" w:rsidP="009F5BAC">
      <w:pPr>
        <w:ind w:firstLine="0"/>
      </w:pPr>
    </w:p>
    <w:p w14:paraId="1BE8298E" w14:textId="77777777" w:rsidR="003214E4" w:rsidRPr="005C087A" w:rsidRDefault="003214E4" w:rsidP="009F5BAC">
      <w:pPr>
        <w:ind w:firstLine="0"/>
      </w:pPr>
    </w:p>
    <w:p w14:paraId="348EF963" w14:textId="77777777" w:rsidR="003214E4" w:rsidRPr="005C087A" w:rsidRDefault="003214E4" w:rsidP="009F5BAC">
      <w:pPr>
        <w:ind w:firstLine="0"/>
      </w:pPr>
    </w:p>
    <w:p w14:paraId="6C022BC5" w14:textId="77777777" w:rsidR="003214E4" w:rsidRPr="005C087A" w:rsidRDefault="003214E4" w:rsidP="009F5BAC">
      <w:pPr>
        <w:ind w:firstLine="0"/>
      </w:pPr>
    </w:p>
    <w:p w14:paraId="2A56187B" w14:textId="77777777" w:rsidR="003214E4" w:rsidRPr="005C087A" w:rsidRDefault="003214E4" w:rsidP="009F5BAC">
      <w:pPr>
        <w:ind w:firstLine="0"/>
      </w:pPr>
    </w:p>
    <w:p w14:paraId="43F60086" w14:textId="77777777" w:rsidR="003214E4" w:rsidRPr="005C087A" w:rsidRDefault="003214E4" w:rsidP="009F5BAC">
      <w:pPr>
        <w:ind w:firstLine="0"/>
      </w:pPr>
    </w:p>
    <w:p w14:paraId="4F7EE65A" w14:textId="77777777" w:rsidR="003214E4" w:rsidRPr="005C087A" w:rsidRDefault="003214E4" w:rsidP="009F5BAC">
      <w:pPr>
        <w:ind w:firstLine="0"/>
      </w:pPr>
    </w:p>
    <w:p w14:paraId="5257E415" w14:textId="77777777" w:rsidR="009F5BAC" w:rsidRPr="005C087A" w:rsidRDefault="009F5BAC" w:rsidP="009F5BAC">
      <w:pPr>
        <w:ind w:firstLine="0"/>
      </w:pPr>
    </w:p>
    <w:p w14:paraId="10D5EE38" w14:textId="77777777" w:rsidR="003214E4" w:rsidRPr="001B6FE8" w:rsidRDefault="009F5BAC" w:rsidP="009F5BAC">
      <w:pPr>
        <w:ind w:firstLine="0"/>
      </w:pPr>
      <w:r w:rsidRPr="001B6FE8">
        <w:rPr>
          <w:b/>
        </w:rPr>
        <w:t xml:space="preserve">Parole chiave: </w:t>
      </w:r>
      <w:r w:rsidR="007F0BED" w:rsidRPr="007F0BED">
        <w:rPr>
          <w:bCs/>
        </w:rPr>
        <w:t xml:space="preserve">(massimo </w:t>
      </w:r>
      <w:proofErr w:type="gramStart"/>
      <w:r w:rsidR="007F0BED" w:rsidRPr="007F0BED">
        <w:rPr>
          <w:bCs/>
        </w:rPr>
        <w:t>5</w:t>
      </w:r>
      <w:proofErr w:type="gramEnd"/>
      <w:r w:rsidR="007F0BED" w:rsidRPr="007F0BED">
        <w:rPr>
          <w:bCs/>
        </w:rPr>
        <w:t xml:space="preserve"> parole</w:t>
      </w:r>
      <w:r w:rsidR="007F0BED">
        <w:rPr>
          <w:bCs/>
        </w:rPr>
        <w:t xml:space="preserve"> chiave</w:t>
      </w:r>
      <w:r w:rsidR="005C087A">
        <w:rPr>
          <w:bCs/>
        </w:rPr>
        <w:t>, separate da punto e virgola</w:t>
      </w:r>
      <w:r w:rsidR="007F0BED" w:rsidRPr="007F0BED">
        <w:rPr>
          <w:bCs/>
        </w:rPr>
        <w:t>, in italiano)</w:t>
      </w:r>
    </w:p>
    <w:p w14:paraId="7A20A618" w14:textId="77777777" w:rsidR="003214E4" w:rsidRPr="001B6FE8" w:rsidRDefault="003214E4" w:rsidP="009F5BAC">
      <w:pPr>
        <w:ind w:firstLine="0"/>
      </w:pPr>
    </w:p>
    <w:p w14:paraId="5190D90F" w14:textId="77777777" w:rsidR="003214E4" w:rsidRPr="00AE1276" w:rsidRDefault="003214E4" w:rsidP="009F5BAC">
      <w:pPr>
        <w:ind w:firstLine="0"/>
      </w:pPr>
    </w:p>
    <w:p w14:paraId="3CE3F57B" w14:textId="77777777" w:rsidR="003214E4" w:rsidRPr="00AE1276" w:rsidRDefault="003214E4" w:rsidP="009F5BAC">
      <w:pPr>
        <w:ind w:firstLine="0"/>
      </w:pPr>
    </w:p>
    <w:p w14:paraId="104D5225" w14:textId="77777777" w:rsidR="00563382" w:rsidRPr="00AE1276" w:rsidRDefault="003214E4" w:rsidP="009F5BAC">
      <w:pPr>
        <w:ind w:firstLine="0"/>
        <w:rPr>
          <w:lang w:eastAsia="it-IT"/>
        </w:rPr>
      </w:pPr>
      <w:r w:rsidRPr="00AE1276">
        <w:rPr>
          <w:lang w:eastAsia="it-IT"/>
        </w:rPr>
        <w:t xml:space="preserve"> (</w:t>
      </w:r>
      <w:r w:rsidR="001B6FE8" w:rsidRPr="00AE1276">
        <w:rPr>
          <w:lang w:eastAsia="it-IT"/>
        </w:rPr>
        <w:t xml:space="preserve">Massimo 200 parole, </w:t>
      </w:r>
      <w:r w:rsidR="00E1540A">
        <w:rPr>
          <w:lang w:eastAsia="it-IT"/>
        </w:rPr>
        <w:t xml:space="preserve">in </w:t>
      </w:r>
      <w:r w:rsidRPr="00AE1276">
        <w:rPr>
          <w:lang w:eastAsia="it-IT"/>
        </w:rPr>
        <w:t>inglese)</w:t>
      </w:r>
    </w:p>
    <w:p w14:paraId="0154FC7C" w14:textId="77777777" w:rsidR="003214E4" w:rsidRPr="00AE1276" w:rsidRDefault="003214E4" w:rsidP="009F5BAC">
      <w:pPr>
        <w:ind w:firstLine="0"/>
        <w:rPr>
          <w:lang w:eastAsia="it-IT"/>
        </w:rPr>
      </w:pPr>
    </w:p>
    <w:p w14:paraId="3466C683" w14:textId="77777777" w:rsidR="003214E4" w:rsidRPr="00AE1276" w:rsidRDefault="003214E4" w:rsidP="009F5BAC">
      <w:pPr>
        <w:ind w:firstLine="0"/>
        <w:rPr>
          <w:lang w:eastAsia="it-IT"/>
        </w:rPr>
      </w:pPr>
    </w:p>
    <w:p w14:paraId="65DA6289" w14:textId="77777777" w:rsidR="003214E4" w:rsidRPr="00AE1276" w:rsidRDefault="003214E4" w:rsidP="009F5BAC">
      <w:pPr>
        <w:ind w:firstLine="0"/>
        <w:rPr>
          <w:lang w:eastAsia="it-IT"/>
        </w:rPr>
      </w:pPr>
    </w:p>
    <w:p w14:paraId="06030A09" w14:textId="77777777" w:rsidR="003214E4" w:rsidRPr="00AE1276" w:rsidRDefault="003214E4" w:rsidP="009F5BAC">
      <w:pPr>
        <w:ind w:firstLine="0"/>
        <w:rPr>
          <w:lang w:eastAsia="it-IT"/>
        </w:rPr>
      </w:pPr>
    </w:p>
    <w:p w14:paraId="3DA4B869" w14:textId="77777777" w:rsidR="003214E4" w:rsidRPr="00AE1276" w:rsidRDefault="003214E4" w:rsidP="009F5BAC">
      <w:pPr>
        <w:ind w:firstLine="0"/>
        <w:rPr>
          <w:lang w:eastAsia="it-IT"/>
        </w:rPr>
      </w:pPr>
    </w:p>
    <w:p w14:paraId="7343765F" w14:textId="77777777" w:rsidR="003214E4" w:rsidRPr="00AE1276" w:rsidRDefault="003214E4" w:rsidP="009F5BAC">
      <w:pPr>
        <w:ind w:firstLine="0"/>
        <w:rPr>
          <w:b/>
        </w:rPr>
      </w:pPr>
    </w:p>
    <w:p w14:paraId="7E211FBB" w14:textId="77777777" w:rsidR="00563382" w:rsidRPr="00AE1276" w:rsidRDefault="00563382" w:rsidP="00C55090">
      <w:pPr>
        <w:rPr>
          <w:b/>
        </w:rPr>
      </w:pPr>
    </w:p>
    <w:p w14:paraId="57CB47A3" w14:textId="77777777" w:rsidR="00FE2DF8" w:rsidRPr="005C087A" w:rsidRDefault="00DB531F" w:rsidP="009F5BAC">
      <w:pPr>
        <w:ind w:firstLine="0"/>
      </w:pPr>
      <w:r w:rsidRPr="005C087A">
        <w:rPr>
          <w:b/>
        </w:rPr>
        <w:t>Keywords</w:t>
      </w:r>
      <w:r w:rsidR="002B1561" w:rsidRPr="005C087A">
        <w:t>:</w:t>
      </w:r>
      <w:r w:rsidR="00800D3D" w:rsidRPr="005C087A">
        <w:t xml:space="preserve"> </w:t>
      </w:r>
      <w:r w:rsidR="007F0BED" w:rsidRPr="005C087A">
        <w:t xml:space="preserve">(massimo </w:t>
      </w:r>
      <w:proofErr w:type="gramStart"/>
      <w:r w:rsidR="007F0BED" w:rsidRPr="005C087A">
        <w:t>5</w:t>
      </w:r>
      <w:proofErr w:type="gramEnd"/>
      <w:r w:rsidR="007F0BED" w:rsidRPr="005C087A">
        <w:t xml:space="preserve"> keywords</w:t>
      </w:r>
      <w:r w:rsidR="005C087A">
        <w:t>,</w:t>
      </w:r>
      <w:r w:rsidR="005C087A" w:rsidRPr="005C087A">
        <w:t xml:space="preserve"> separate da punto e virgola</w:t>
      </w:r>
      <w:r w:rsidR="007F0BED" w:rsidRPr="005C087A">
        <w:t>, in inglese)</w:t>
      </w:r>
    </w:p>
    <w:p w14:paraId="2C88180D" w14:textId="77777777" w:rsidR="009F5BAC" w:rsidRPr="005C087A" w:rsidRDefault="009F5BAC" w:rsidP="009F5BAC">
      <w:pPr>
        <w:ind w:firstLine="0"/>
      </w:pPr>
    </w:p>
    <w:p w14:paraId="7C0F6A69" w14:textId="77777777" w:rsidR="001B6FE8" w:rsidRPr="005C087A" w:rsidRDefault="001B6FE8" w:rsidP="001B6FE8">
      <w:pPr>
        <w:rPr>
          <w:rFonts w:ascii="Palatino" w:hAnsi="Palatino"/>
          <w:i/>
          <w:sz w:val="20"/>
          <w:szCs w:val="20"/>
        </w:rPr>
      </w:pPr>
    </w:p>
    <w:p w14:paraId="7672271E" w14:textId="77777777" w:rsidR="001B6FE8" w:rsidRPr="005C087A" w:rsidRDefault="00510A8C" w:rsidP="001B6FE8">
      <w:pPr>
        <w:jc w:val="center"/>
        <w:rPr>
          <w:rFonts w:ascii="Palatino" w:hAnsi="Palatino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8B848B" wp14:editId="5868B691">
                <wp:simplePos x="0" y="0"/>
                <wp:positionH relativeFrom="column">
                  <wp:posOffset>-45720</wp:posOffset>
                </wp:positionH>
                <wp:positionV relativeFrom="paragraph">
                  <wp:posOffset>42544</wp:posOffset>
                </wp:positionV>
                <wp:extent cx="5062855" cy="0"/>
                <wp:effectExtent l="0" t="12700" r="17145" b="1270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28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9B25" id="Connettore 2 2" o:spid="_x0000_s1026" type="#_x0000_t32" style="position:absolute;margin-left:-3.6pt;margin-top:3.35pt;width:398.65pt;height:0;z-index:-251657728;visibility:visible;mso-wrap-style:square;mso-width-percent:0;mso-height-percent:0;mso-wrap-distance-left:9pt;mso-wrap-distance-top:.:mm;mso-wrap-distance-right:9pt;mso-wrap-distance-bottom:.: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" strokeweight="3pt">
                <o:lock v:ext="edit" shapetype="f"/>
              </v:shape>
            </w:pict>
          </mc:Fallback>
        </mc:AlternateContent>
      </w:r>
    </w:p>
    <w:p w14:paraId="1453962C" w14:textId="77777777" w:rsidR="001B6FE8" w:rsidRDefault="001B6FE8" w:rsidP="00AE1276">
      <w:pPr>
        <w:spacing w:after="120"/>
        <w:jc w:val="center"/>
        <w:rPr>
          <w:rFonts w:ascii="Palatino" w:hAnsi="Palatino"/>
          <w:i/>
          <w:spacing w:val="-2"/>
          <w:sz w:val="24"/>
          <w:szCs w:val="24"/>
        </w:rPr>
      </w:pPr>
      <w:r w:rsidRPr="001B6FE8">
        <w:rPr>
          <w:rFonts w:ascii="Palatino" w:hAnsi="Palatino"/>
          <w:i/>
          <w:spacing w:val="-2"/>
          <w:sz w:val="24"/>
          <w:szCs w:val="24"/>
        </w:rPr>
        <w:t>Il contributo è stato sottoposto a referaggio anonimo (doppio cieco)</w:t>
      </w:r>
    </w:p>
    <w:p w14:paraId="65B4DB97" w14:textId="77777777" w:rsidR="00AE1276" w:rsidRPr="00646B16" w:rsidRDefault="00AE1276" w:rsidP="00AE1276">
      <w:pPr>
        <w:spacing w:after="120"/>
        <w:jc w:val="center"/>
        <w:rPr>
          <w:rFonts w:ascii="Palatino" w:hAnsi="Palatino"/>
          <w:i/>
          <w:sz w:val="24"/>
          <w:szCs w:val="24"/>
          <w:lang w:val="en-US"/>
        </w:rPr>
      </w:pPr>
      <w:r w:rsidRPr="00646B16">
        <w:rPr>
          <w:rFonts w:ascii="Palatino" w:hAnsi="Palatino"/>
          <w:i/>
          <w:sz w:val="24"/>
          <w:szCs w:val="24"/>
          <w:lang w:val="en-US"/>
        </w:rPr>
        <w:t>This paper has been subjected to double-blind peer review</w:t>
      </w:r>
    </w:p>
    <w:p w14:paraId="6659263D" w14:textId="77777777" w:rsidR="00AE1276" w:rsidRPr="00AE1276" w:rsidRDefault="00AE1276" w:rsidP="001B6FE8">
      <w:pPr>
        <w:jc w:val="center"/>
        <w:rPr>
          <w:rFonts w:ascii="Palatino" w:hAnsi="Palatino"/>
          <w:i/>
          <w:spacing w:val="-2"/>
          <w:sz w:val="24"/>
          <w:szCs w:val="24"/>
          <w:lang w:val="en-US"/>
        </w:rPr>
      </w:pPr>
    </w:p>
    <w:p w14:paraId="051CF211" w14:textId="77777777" w:rsidR="00302668" w:rsidRPr="003214E4" w:rsidRDefault="001B6FE8" w:rsidP="001B6FE8">
      <w:pPr>
        <w:ind w:firstLine="0"/>
        <w:jc w:val="center"/>
        <w:rPr>
          <w:b/>
          <w:sz w:val="36"/>
          <w:szCs w:val="36"/>
        </w:rPr>
      </w:pPr>
      <w:r w:rsidRPr="00525826">
        <w:rPr>
          <w:sz w:val="26"/>
          <w:szCs w:val="26"/>
          <w:lang w:val="en-US"/>
        </w:rPr>
        <w:br w:type="page"/>
      </w:r>
      <w:r w:rsidR="003214E4" w:rsidRPr="003214E4">
        <w:rPr>
          <w:b/>
          <w:sz w:val="36"/>
          <w:szCs w:val="36"/>
        </w:rPr>
        <w:lastRenderedPageBreak/>
        <w:t>Titolo contributo</w:t>
      </w:r>
    </w:p>
    <w:p w14:paraId="427F2BF9" w14:textId="77777777" w:rsidR="00302668" w:rsidRPr="003214E4" w:rsidRDefault="00A71014" w:rsidP="00081066">
      <w:pPr>
        <w:spacing w:before="720" w:after="720"/>
      </w:pPr>
      <w:r w:rsidRPr="003214E4">
        <w:rPr>
          <w:smallCaps/>
        </w:rPr>
        <w:t>Sommario</w:t>
      </w:r>
      <w:r w:rsidR="00061C72" w:rsidRPr="003214E4">
        <w:t>: 1.</w:t>
      </w:r>
      <w:r w:rsidR="00187B74" w:rsidRPr="003214E4">
        <w:t xml:space="preserve"> </w:t>
      </w:r>
      <w:r w:rsidR="003214E4" w:rsidRPr="003214E4">
        <w:t>Titolo paragrafo</w:t>
      </w:r>
      <w:r w:rsidR="00187B74" w:rsidRPr="003214E4">
        <w:t xml:space="preserve"> – </w:t>
      </w:r>
      <w:r w:rsidR="003214E4" w:rsidRPr="003214E4">
        <w:t>1.1</w:t>
      </w:r>
      <w:r w:rsidR="00187B74" w:rsidRPr="003214E4">
        <w:t xml:space="preserve">. </w:t>
      </w:r>
      <w:r w:rsidR="003214E4" w:rsidRPr="003214E4">
        <w:t>Titolo sottoparagrafo – 1.1.1</w:t>
      </w:r>
      <w:r w:rsidR="00187B74" w:rsidRPr="003214E4">
        <w:t xml:space="preserve">. </w:t>
      </w:r>
      <w:r w:rsidR="003214E4" w:rsidRPr="003214E4">
        <w:t>titolo sottoparagrafo</w:t>
      </w:r>
      <w:r w:rsidR="00187B74" w:rsidRPr="003214E4">
        <w:t xml:space="preserve"> </w:t>
      </w:r>
      <w:proofErr w:type="gramStart"/>
      <w:r w:rsidR="00187B74" w:rsidRPr="003214E4">
        <w:t>–</w:t>
      </w:r>
      <w:r w:rsidR="003214E4" w:rsidRPr="003214E4">
        <w:t xml:space="preserve"> </w:t>
      </w:r>
      <w:r w:rsidR="00187B74" w:rsidRPr="003214E4">
        <w:t>.</w:t>
      </w:r>
      <w:proofErr w:type="gramEnd"/>
    </w:p>
    <w:p w14:paraId="23C6D955" w14:textId="77777777" w:rsidR="00061C72" w:rsidRPr="003214E4" w:rsidRDefault="00061C72" w:rsidP="00FC2EE1">
      <w:pPr>
        <w:pStyle w:val="Titolo2"/>
        <w:rPr>
          <w:rFonts w:ascii="Garamond" w:eastAsia="MS Mincho" w:hAnsi="Garamond"/>
          <w:sz w:val="26"/>
          <w:szCs w:val="26"/>
        </w:rPr>
      </w:pPr>
      <w:r w:rsidRPr="003214E4">
        <w:rPr>
          <w:rFonts w:ascii="Garamond" w:eastAsia="MS Mincho" w:hAnsi="Garamond"/>
          <w:sz w:val="26"/>
          <w:szCs w:val="26"/>
        </w:rPr>
        <w:t xml:space="preserve">1. </w:t>
      </w:r>
      <w:r w:rsidR="003214E4" w:rsidRPr="003214E4">
        <w:t>Titolo paragrafo</w:t>
      </w:r>
      <w:r w:rsidR="00187B74" w:rsidRPr="003214E4">
        <w:t xml:space="preserve"> </w:t>
      </w:r>
    </w:p>
    <w:p w14:paraId="1E8C5E9C" w14:textId="77777777" w:rsidR="003E3003" w:rsidRDefault="00D66B63" w:rsidP="003214E4">
      <w:r w:rsidRPr="003214E4">
        <w:t xml:space="preserve"> </w:t>
      </w:r>
      <w:r w:rsidR="003214E4" w:rsidRPr="003214E4">
        <w:t xml:space="preserve">Testo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proofErr w:type="spellStart"/>
      <w:r w:rsidR="003214E4" w:rsidRPr="003214E4">
        <w:t>testo</w:t>
      </w:r>
      <w:proofErr w:type="spellEnd"/>
      <w:r w:rsidR="003214E4" w:rsidRPr="003214E4">
        <w:t xml:space="preserve"> </w:t>
      </w:r>
      <w:r w:rsidR="00BE62E5" w:rsidRPr="003214E4">
        <w:rPr>
          <w:rStyle w:val="Rimandonotaapidipagina"/>
          <w:rFonts w:ascii="Garamond" w:hAnsi="Garamond"/>
          <w:sz w:val="26"/>
          <w:szCs w:val="26"/>
        </w:rPr>
        <w:footnoteReference w:id="1"/>
      </w:r>
      <w:r w:rsidR="00BE62E5" w:rsidRPr="003214E4">
        <w:t xml:space="preserve"> </w:t>
      </w:r>
      <w:r w:rsidR="003214E4" w:rsidRPr="003214E4">
        <w:t>….</w:t>
      </w:r>
    </w:p>
    <w:p w14:paraId="0A163A27" w14:textId="77777777" w:rsidR="005B6AB4" w:rsidRPr="00752518" w:rsidRDefault="003F0A3A" w:rsidP="003F0A3A">
      <w:pPr>
        <w:pStyle w:val="Titolo2"/>
        <w:spacing w:before="400"/>
        <w:rPr>
          <w:szCs w:val="22"/>
        </w:rPr>
      </w:pPr>
      <w:bookmarkStart w:id="0" w:name="_Toc38118545"/>
      <w:r>
        <w:rPr>
          <w:szCs w:val="22"/>
        </w:rPr>
        <w:t>1</w:t>
      </w:r>
      <w:r w:rsidR="005B6AB4" w:rsidRPr="00752518">
        <w:rPr>
          <w:szCs w:val="22"/>
        </w:rPr>
        <w:t xml:space="preserve">.1. </w:t>
      </w:r>
      <w:bookmarkEnd w:id="0"/>
      <w:r>
        <w:rPr>
          <w:szCs w:val="22"/>
        </w:rPr>
        <w:t>Titolo sottoparagrafo</w:t>
      </w:r>
      <w:r w:rsidR="005B6AB4" w:rsidRPr="00752518">
        <w:rPr>
          <w:szCs w:val="22"/>
        </w:rPr>
        <w:t xml:space="preserve"> </w:t>
      </w:r>
    </w:p>
    <w:p w14:paraId="11C1957B" w14:textId="77777777" w:rsidR="005B6AB4" w:rsidRDefault="003F0A3A" w:rsidP="005B6AB4">
      <w:r w:rsidRPr="003214E4">
        <w:t xml:space="preserve">Testo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>
        <w:t>…</w:t>
      </w:r>
    </w:p>
    <w:p w14:paraId="4A9042B6" w14:textId="77777777" w:rsidR="003F0A3A" w:rsidRPr="00752518" w:rsidRDefault="003F0A3A" w:rsidP="003F0A3A">
      <w:pPr>
        <w:pStyle w:val="Titolo2"/>
        <w:spacing w:before="400"/>
        <w:rPr>
          <w:szCs w:val="22"/>
        </w:rPr>
      </w:pPr>
      <w:r>
        <w:rPr>
          <w:szCs w:val="22"/>
        </w:rPr>
        <w:t>1</w:t>
      </w:r>
      <w:r w:rsidRPr="00752518">
        <w:rPr>
          <w:szCs w:val="22"/>
        </w:rPr>
        <w:t>.1.</w:t>
      </w:r>
      <w:r>
        <w:rPr>
          <w:szCs w:val="22"/>
        </w:rPr>
        <w:t>1.</w:t>
      </w:r>
      <w:r w:rsidRPr="00752518">
        <w:rPr>
          <w:szCs w:val="22"/>
        </w:rPr>
        <w:t xml:space="preserve"> </w:t>
      </w:r>
      <w:r>
        <w:rPr>
          <w:szCs w:val="22"/>
        </w:rPr>
        <w:t>Titolo sottoparagrafo</w:t>
      </w:r>
    </w:p>
    <w:p w14:paraId="1B5C0E58" w14:textId="77777777" w:rsidR="003F0A3A" w:rsidRDefault="003F0A3A" w:rsidP="003F0A3A">
      <w:r w:rsidRPr="003214E4">
        <w:t xml:space="preserve">Testo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>
        <w:t>…</w:t>
      </w:r>
    </w:p>
    <w:p w14:paraId="359F11B9" w14:textId="77777777" w:rsidR="00AE1276" w:rsidRDefault="00AE1276" w:rsidP="003F0A3A"/>
    <w:p w14:paraId="3277B22F" w14:textId="77777777" w:rsidR="003F0A3A" w:rsidRPr="003214E4" w:rsidRDefault="003F0A3A" w:rsidP="003F0A3A">
      <w:pPr>
        <w:pStyle w:val="Titolo2"/>
        <w:spacing w:before="400"/>
      </w:pPr>
      <w:r w:rsidRPr="003214E4">
        <w:t>2. Titolo paragrafo</w:t>
      </w:r>
    </w:p>
    <w:p w14:paraId="34FB95F5" w14:textId="77777777" w:rsidR="003F0A3A" w:rsidRDefault="003F0A3A" w:rsidP="005B6AB4">
      <w:r w:rsidRPr="003214E4">
        <w:t xml:space="preserve">Testo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 w:rsidRPr="003214E4">
        <w:t xml:space="preserve"> </w:t>
      </w:r>
      <w:proofErr w:type="spellStart"/>
      <w:r w:rsidRPr="003214E4">
        <w:t>testo</w:t>
      </w:r>
      <w:proofErr w:type="spellEnd"/>
      <w:r>
        <w:t>…</w:t>
      </w:r>
    </w:p>
    <w:p w14:paraId="32B4AC86" w14:textId="77777777" w:rsidR="00081066" w:rsidRPr="003214E4" w:rsidRDefault="00081066" w:rsidP="003F0A3A">
      <w:pPr>
        <w:ind w:firstLine="0"/>
      </w:pPr>
    </w:p>
    <w:p w14:paraId="584B6652" w14:textId="77777777" w:rsidR="003214E4" w:rsidRPr="003214E4" w:rsidRDefault="003214E4" w:rsidP="003214E4"/>
    <w:p w14:paraId="5FA1493B" w14:textId="77777777" w:rsidR="003214E4" w:rsidRPr="003214E4" w:rsidRDefault="003214E4" w:rsidP="003214E4"/>
    <w:p w14:paraId="4983366C" w14:textId="77777777" w:rsidR="00081066" w:rsidRDefault="00081066" w:rsidP="00081066"/>
    <w:p w14:paraId="49CBACD8" w14:textId="77777777" w:rsidR="00AE1276" w:rsidRDefault="00AE1276" w:rsidP="00081066"/>
    <w:p w14:paraId="25B2AB9E" w14:textId="77777777" w:rsidR="00AE1276" w:rsidRDefault="00AE1276" w:rsidP="00081066"/>
    <w:p w14:paraId="526E9B5F" w14:textId="77777777" w:rsidR="00AE1276" w:rsidRDefault="00AE1276" w:rsidP="00081066"/>
    <w:p w14:paraId="784B7695" w14:textId="77777777" w:rsidR="00AE1276" w:rsidRDefault="00AE1276" w:rsidP="00081066"/>
    <w:p w14:paraId="021121A0" w14:textId="77777777" w:rsidR="00AE1276" w:rsidRDefault="00AE1276" w:rsidP="00081066"/>
    <w:p w14:paraId="6643B563" w14:textId="77777777" w:rsidR="00AE1276" w:rsidRDefault="00AE1276" w:rsidP="00081066"/>
    <w:p w14:paraId="4E9294FF" w14:textId="77777777" w:rsidR="00AE1276" w:rsidRPr="003214E4" w:rsidRDefault="00AE1276" w:rsidP="00081066"/>
    <w:p w14:paraId="686AD90B" w14:textId="77777777" w:rsidR="00BB6F9A" w:rsidRPr="004D1168" w:rsidRDefault="00061C72" w:rsidP="00081066">
      <w:pPr>
        <w:ind w:firstLine="0"/>
        <w:rPr>
          <w:rFonts w:eastAsia="MS Mincho"/>
          <w:b/>
          <w:sz w:val="32"/>
          <w:szCs w:val="32"/>
        </w:rPr>
      </w:pPr>
      <w:r w:rsidRPr="004D1168">
        <w:rPr>
          <w:rFonts w:eastAsia="MS Mincho"/>
          <w:b/>
          <w:sz w:val="32"/>
          <w:szCs w:val="32"/>
        </w:rPr>
        <w:t>Bibliografia</w:t>
      </w:r>
    </w:p>
    <w:p w14:paraId="6615761A" w14:textId="77777777" w:rsidR="00081066" w:rsidRPr="00BD103B" w:rsidRDefault="00081066" w:rsidP="003D2C45">
      <w:pPr>
        <w:rPr>
          <w:smallCaps/>
        </w:rPr>
      </w:pPr>
    </w:p>
    <w:p w14:paraId="6060ADFE" w14:textId="77777777" w:rsidR="003214E4" w:rsidRPr="00BD103B" w:rsidRDefault="00852EF0" w:rsidP="00081066">
      <w:pPr>
        <w:spacing w:after="120"/>
        <w:ind w:firstLine="0"/>
      </w:pPr>
      <w:r w:rsidRPr="00BD103B">
        <w:t xml:space="preserve">[Riportare i contributi di dottrina citati nell’articolo, in ordine alfabetico per cognome, </w:t>
      </w:r>
      <w:r w:rsidRPr="00BD103B">
        <w:rPr>
          <w:u w:val="single"/>
        </w:rPr>
        <w:t>senza elenchi puntati o numerati</w:t>
      </w:r>
      <w:r w:rsidR="00E1699F" w:rsidRPr="00BD103B">
        <w:t>, mantenendo il carattere dell’articolo (Palatino Linotype</w:t>
      </w:r>
      <w:r w:rsidR="00F52E52" w:rsidRPr="00BD103B">
        <w:t xml:space="preserve">, dimensione </w:t>
      </w:r>
      <w:r w:rsidR="00E1699F" w:rsidRPr="00BD103B">
        <w:t>11).</w:t>
      </w:r>
      <w:r w:rsidRPr="00BD103B">
        <w:t xml:space="preserve"> I criteri di citazione sono gli stessi utilizzati per le note a piè pagina, riportati nel </w:t>
      </w:r>
      <w:r w:rsidRPr="00BD103B">
        <w:rPr>
          <w:u w:val="single"/>
        </w:rPr>
        <w:t>file “Criteri per le citazioni bibliografiche”</w:t>
      </w:r>
      <w:r w:rsidRPr="00BD103B">
        <w:t>]</w:t>
      </w:r>
    </w:p>
    <w:p w14:paraId="77FFCE59" w14:textId="77777777" w:rsidR="003476F4" w:rsidRPr="00BD103B" w:rsidRDefault="003476F4" w:rsidP="00081066">
      <w:pPr>
        <w:spacing w:after="120"/>
        <w:ind w:firstLine="0"/>
      </w:pPr>
    </w:p>
    <w:p w14:paraId="2B9C2DCF" w14:textId="77777777" w:rsidR="003476F4" w:rsidRPr="00BD103B" w:rsidRDefault="003476F4" w:rsidP="00081066">
      <w:pPr>
        <w:spacing w:after="120"/>
        <w:ind w:firstLine="0"/>
        <w:rPr>
          <w:lang w:val="en-US"/>
        </w:rPr>
      </w:pPr>
      <w:r w:rsidRPr="00BD103B">
        <w:rPr>
          <w:lang w:val="en-US"/>
        </w:rPr>
        <w:t>ESEMPIO:</w:t>
      </w:r>
    </w:p>
    <w:p w14:paraId="2196333F" w14:textId="77777777" w:rsidR="003476F4" w:rsidRPr="00BD103B" w:rsidRDefault="003476F4" w:rsidP="003476F4">
      <w:pPr>
        <w:tabs>
          <w:tab w:val="left" w:pos="0"/>
        </w:tabs>
        <w:adjustRightInd w:val="0"/>
        <w:spacing w:after="120"/>
        <w:ind w:firstLine="0"/>
        <w:rPr>
          <w:bCs/>
          <w:lang w:val="en-US"/>
        </w:rPr>
      </w:pPr>
      <w:r w:rsidRPr="00BD103B">
        <w:rPr>
          <w:lang w:val="en-US"/>
        </w:rPr>
        <w:t xml:space="preserve">R. Dworkin, </w:t>
      </w:r>
      <w:r w:rsidRPr="00BD103B">
        <w:rPr>
          <w:i/>
          <w:iCs/>
          <w:lang w:val="en-US"/>
        </w:rPr>
        <w:t>Taking Rights Seriously</w:t>
      </w:r>
      <w:r w:rsidRPr="00BD103B">
        <w:rPr>
          <w:lang w:val="en-US"/>
        </w:rPr>
        <w:t>, Harvard University Press, Cambridge - MA, 1977</w:t>
      </w:r>
    </w:p>
    <w:p w14:paraId="1A38B196" w14:textId="77777777" w:rsidR="003476F4" w:rsidRPr="00BD103B" w:rsidRDefault="003476F4" w:rsidP="003476F4">
      <w:pPr>
        <w:tabs>
          <w:tab w:val="left" w:pos="0"/>
        </w:tabs>
        <w:adjustRightInd w:val="0"/>
        <w:spacing w:after="120"/>
        <w:ind w:firstLine="0"/>
      </w:pPr>
      <w:r w:rsidRPr="00BD103B">
        <w:t xml:space="preserve">G. Marinucci, </w:t>
      </w:r>
      <w:r w:rsidRPr="00BD103B">
        <w:rPr>
          <w:i/>
          <w:iCs/>
        </w:rPr>
        <w:t>Il reato come azione. Critica di un dogma</w:t>
      </w:r>
      <w:r w:rsidRPr="00BD103B">
        <w:t>, Giuffrè, Milano, 1971</w:t>
      </w:r>
    </w:p>
    <w:p w14:paraId="0C0175BA" w14:textId="77777777" w:rsidR="003476F4" w:rsidRPr="00BD103B" w:rsidRDefault="003476F4" w:rsidP="003476F4">
      <w:pPr>
        <w:tabs>
          <w:tab w:val="left" w:pos="0"/>
        </w:tabs>
        <w:adjustRightInd w:val="0"/>
        <w:spacing w:after="120"/>
        <w:ind w:firstLine="0"/>
        <w:rPr>
          <w:smallCaps/>
        </w:rPr>
      </w:pPr>
      <w:r w:rsidRPr="00BD103B">
        <w:rPr>
          <w:smallCaps/>
        </w:rPr>
        <w:t xml:space="preserve">D. </w:t>
      </w:r>
      <w:proofErr w:type="spellStart"/>
      <w:r w:rsidRPr="00BD103B">
        <w:t>Pulitanò</w:t>
      </w:r>
      <w:proofErr w:type="spellEnd"/>
      <w:r w:rsidRPr="00BD103B">
        <w:rPr>
          <w:smallCaps/>
        </w:rPr>
        <w:t xml:space="preserve">, </w:t>
      </w:r>
      <w:r w:rsidRPr="00BD103B">
        <w:rPr>
          <w:i/>
          <w:iCs/>
        </w:rPr>
        <w:t xml:space="preserve">Minacciare e punire, </w:t>
      </w:r>
      <w:r w:rsidRPr="00BD103B">
        <w:t xml:space="preserve">in </w:t>
      </w:r>
      <w:r w:rsidRPr="00BD103B">
        <w:rPr>
          <w:smallCaps/>
        </w:rPr>
        <w:t xml:space="preserve">C.E. </w:t>
      </w:r>
      <w:proofErr w:type="spellStart"/>
      <w:r w:rsidRPr="00BD103B">
        <w:rPr>
          <w:smallCaps/>
        </w:rPr>
        <w:t>Paliero</w:t>
      </w:r>
      <w:proofErr w:type="spellEnd"/>
      <w:r w:rsidRPr="00BD103B">
        <w:rPr>
          <w:smallCaps/>
        </w:rPr>
        <w:t>, F. Viganò, F. Basile, G.L. Gatta</w:t>
      </w:r>
      <w:r w:rsidRPr="00BD103B">
        <w:t xml:space="preserve">, </w:t>
      </w:r>
      <w:r w:rsidRPr="00BD103B">
        <w:rPr>
          <w:i/>
          <w:iCs/>
        </w:rPr>
        <w:t>La pena, ancora: fra attualità e tradizione. Studi in onore di Emilio Dolcini</w:t>
      </w:r>
      <w:r w:rsidRPr="00BD103B">
        <w:t>, Giuffrè, Milano, 2018, p. 3-27</w:t>
      </w:r>
    </w:p>
    <w:p w14:paraId="2F0E16D2" w14:textId="77777777" w:rsidR="003476F4" w:rsidRPr="00BD103B" w:rsidRDefault="003476F4" w:rsidP="003476F4">
      <w:pPr>
        <w:spacing w:after="120"/>
        <w:ind w:firstLine="0"/>
      </w:pPr>
      <w:r w:rsidRPr="00BD103B">
        <w:rPr>
          <w:smallCaps/>
          <w:lang w:val="en-US"/>
        </w:rPr>
        <w:t xml:space="preserve">F. </w:t>
      </w:r>
      <w:proofErr w:type="spellStart"/>
      <w:r w:rsidRPr="00BD103B">
        <w:rPr>
          <w:lang w:val="en-US"/>
        </w:rPr>
        <w:t>Viganò</w:t>
      </w:r>
      <w:proofErr w:type="spellEnd"/>
      <w:r w:rsidRPr="00BD103B">
        <w:rPr>
          <w:smallCaps/>
          <w:lang w:val="en-US"/>
        </w:rPr>
        <w:t xml:space="preserve">, </w:t>
      </w:r>
      <w:r w:rsidRPr="00BD103B">
        <w:rPr>
          <w:i/>
          <w:iCs/>
          <w:lang w:val="en-US"/>
        </w:rPr>
        <w:t>Rethinking the Model Offence. From ‘Trafficking’ to ‘Modern Slavery</w:t>
      </w:r>
      <w:proofErr w:type="gramStart"/>
      <w:r w:rsidRPr="00BD103B">
        <w:rPr>
          <w:i/>
          <w:iCs/>
          <w:lang w:val="en-US"/>
        </w:rPr>
        <w:t>’?,</w:t>
      </w:r>
      <w:proofErr w:type="gramEnd"/>
      <w:r w:rsidRPr="00BD103B">
        <w:rPr>
          <w:i/>
          <w:iCs/>
          <w:lang w:val="en-US"/>
        </w:rPr>
        <w:t xml:space="preserve"> </w:t>
      </w:r>
      <w:r w:rsidRPr="00BD103B">
        <w:rPr>
          <w:lang w:val="en-US"/>
        </w:rPr>
        <w:t xml:space="preserve">in R. </w:t>
      </w:r>
      <w:proofErr w:type="spellStart"/>
      <w:r w:rsidRPr="00BD103B">
        <w:rPr>
          <w:lang w:val="en-US"/>
        </w:rPr>
        <w:t>Haverkamp</w:t>
      </w:r>
      <w:proofErr w:type="spellEnd"/>
      <w:r w:rsidRPr="00BD103B">
        <w:rPr>
          <w:lang w:val="en-US"/>
        </w:rPr>
        <w:t xml:space="preserve">, E. </w:t>
      </w:r>
      <w:proofErr w:type="spellStart"/>
      <w:r w:rsidRPr="00BD103B">
        <w:rPr>
          <w:lang w:val="en-US"/>
        </w:rPr>
        <w:t>Herlin-Karnell</w:t>
      </w:r>
      <w:proofErr w:type="spellEnd"/>
      <w:r w:rsidRPr="00BD103B">
        <w:rPr>
          <w:lang w:val="en-US"/>
        </w:rPr>
        <w:t xml:space="preserve"> and C. </w:t>
      </w:r>
      <w:proofErr w:type="spellStart"/>
      <w:r w:rsidRPr="00BD103B">
        <w:rPr>
          <w:lang w:val="en-US"/>
        </w:rPr>
        <w:t>Lernestedt</w:t>
      </w:r>
      <w:proofErr w:type="spellEnd"/>
      <w:r w:rsidRPr="00BD103B">
        <w:rPr>
          <w:lang w:val="en-US"/>
        </w:rPr>
        <w:t xml:space="preserve"> (eds.), </w:t>
      </w:r>
      <w:r w:rsidRPr="00BD103B">
        <w:rPr>
          <w:i/>
          <w:iCs/>
          <w:lang w:val="en-US"/>
        </w:rPr>
        <w:t>What Is Wrong With Human Trafficking? Critical Perspectives on the Law</w:t>
      </w:r>
      <w:r w:rsidRPr="00BD103B">
        <w:rPr>
          <w:lang w:val="en-US"/>
        </w:rPr>
        <w:t>, Hart Publishing, Oxford, 2019, p. 239-261</w:t>
      </w:r>
    </w:p>
    <w:sectPr w:rsidR="003476F4" w:rsidRPr="00BD103B" w:rsidSect="0052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985" w:bottom="1985" w:left="1985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99DD" w14:textId="77777777" w:rsidR="00B34462" w:rsidRDefault="00B34462" w:rsidP="003C0055">
      <w:r>
        <w:separator/>
      </w:r>
    </w:p>
  </w:endnote>
  <w:endnote w:type="continuationSeparator" w:id="0">
    <w:p w14:paraId="25A68DD2" w14:textId="77777777" w:rsidR="00B34462" w:rsidRDefault="00B34462" w:rsidP="003C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581A" w14:textId="77777777" w:rsidR="00081066" w:rsidRDefault="00081066" w:rsidP="00B94B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4C90B3" w14:textId="77777777" w:rsidR="00081066" w:rsidRDefault="00081066" w:rsidP="000810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547F" w14:textId="77777777" w:rsidR="00563382" w:rsidRPr="00505002" w:rsidRDefault="005A2995" w:rsidP="00505002">
    <w:pPr>
      <w:pStyle w:val="Pidipagina"/>
      <w:pBdr>
        <w:top w:val="thinThickThinSmallGap" w:sz="24" w:space="17" w:color="000090"/>
      </w:pBdr>
      <w:tabs>
        <w:tab w:val="clear" w:pos="4819"/>
        <w:tab w:val="clear" w:pos="9638"/>
        <w:tab w:val="right" w:pos="7370"/>
      </w:tabs>
      <w:ind w:right="360" w:firstLine="0"/>
      <w:jc w:val="center"/>
      <w:rPr>
        <w:lang w:val="en-US"/>
      </w:rPr>
    </w:pPr>
    <w:r w:rsidRPr="00A4343C">
      <w:rPr>
        <w:smallCaps/>
        <w:lang w:val="en-US"/>
      </w:rPr>
      <w:t>Milan Law Review</w:t>
    </w:r>
    <w:r w:rsidRPr="00A4343C">
      <w:rPr>
        <w:lang w:val="en-US"/>
      </w:rPr>
      <w:t xml:space="preserve">, Vol. </w:t>
    </w:r>
    <w:r w:rsidR="00505002">
      <w:rPr>
        <w:lang w:val="en-US"/>
      </w:rPr>
      <w:t>X</w:t>
    </w:r>
    <w:r w:rsidRPr="00A4343C">
      <w:rPr>
        <w:lang w:val="en-US"/>
      </w:rPr>
      <w:t xml:space="preserve">, No. </w:t>
    </w:r>
    <w:r w:rsidR="00505002">
      <w:rPr>
        <w:lang w:val="en-US"/>
      </w:rPr>
      <w:t>X</w:t>
    </w:r>
    <w:r w:rsidRPr="00A4343C">
      <w:rPr>
        <w:lang w:val="en-US"/>
      </w:rPr>
      <w:t xml:space="preserve">, </w:t>
    </w:r>
    <w:proofErr w:type="gramStart"/>
    <w:r w:rsidRPr="00A4343C">
      <w:rPr>
        <w:lang w:val="en-US"/>
      </w:rPr>
      <w:t>20</w:t>
    </w:r>
    <w:r w:rsidR="00505002">
      <w:rPr>
        <w:lang w:val="en-US"/>
      </w:rPr>
      <w:t>..</w:t>
    </w:r>
    <w:proofErr w:type="gramEnd"/>
    <w:r w:rsidR="00505002">
      <w:rPr>
        <w:lang w:val="en-US"/>
      </w:rPr>
      <w:t xml:space="preserve"> </w:t>
    </w:r>
    <w:r w:rsidRPr="00A4343C">
      <w:rPr>
        <w:lang w:val="en-US"/>
      </w:rPr>
      <w:t xml:space="preserve"> </w:t>
    </w:r>
    <w:r>
      <w:rPr>
        <w:lang w:val="en-US"/>
      </w:rPr>
      <w:t xml:space="preserve">        </w:t>
    </w:r>
    <w:r w:rsidR="00505002">
      <w:rPr>
        <w:lang w:val="en-US"/>
      </w:rPr>
      <w:t xml:space="preserve">  </w:t>
    </w:r>
    <w:r>
      <w:rPr>
        <w:lang w:val="en-US"/>
      </w:rPr>
      <w:t xml:space="preserve">                       </w:t>
    </w:r>
    <w:r w:rsidRPr="00A4343C">
      <w:rPr>
        <w:lang w:val="en-US"/>
      </w:rPr>
      <w:t>ISSN 2724 - 3273</w:t>
    </w:r>
    <w:r w:rsidR="00563382" w:rsidRPr="005A2995">
      <w:rPr>
        <w:rFonts w:ascii="Cambria" w:hAnsi="Cambria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18B8" w14:textId="77777777" w:rsidR="00AE1276" w:rsidRPr="00C854F5" w:rsidRDefault="00AE1276" w:rsidP="00AE1276">
    <w:pPr>
      <w:pStyle w:val="Pidipagina"/>
      <w:rPr>
        <w:b/>
        <w:bCs/>
      </w:rPr>
    </w:pPr>
    <w:r>
      <w:rPr>
        <w:b/>
        <w:bCs/>
      </w:rPr>
      <w:t xml:space="preserve">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1985"/>
      <w:gridCol w:w="5386"/>
    </w:tblGrid>
    <w:tr w:rsidR="00C76A16" w:rsidRPr="00AE1276" w14:paraId="427139BF" w14:textId="77777777" w:rsidTr="00C76A16">
      <w:tc>
        <w:tcPr>
          <w:tcW w:w="1985" w:type="dxa"/>
          <w:shd w:val="clear" w:color="auto" w:fill="auto"/>
        </w:tcPr>
        <w:p w14:paraId="400E2E46" w14:textId="77777777" w:rsidR="00AE1276" w:rsidRPr="0055761F" w:rsidRDefault="00510A8C" w:rsidP="00AE1276">
          <w:pPr>
            <w:pStyle w:val="Pidipagina"/>
            <w:ind w:firstLine="0"/>
            <w:rPr>
              <w:b/>
              <w:bCs/>
            </w:rPr>
          </w:pPr>
          <w:r w:rsidRPr="00400C83">
            <w:rPr>
              <w:noProof/>
              <w:lang w:eastAsia="it-IT"/>
            </w:rPr>
            <w:drawing>
              <wp:inline distT="0" distB="0" distL="0" distR="0" wp14:anchorId="15347EE2" wp14:editId="19F4660B">
                <wp:extent cx="1118870" cy="397510"/>
                <wp:effectExtent l="0" t="0" r="0" b="0"/>
                <wp:docPr id="5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14:paraId="7B120EB0" w14:textId="77777777" w:rsidR="002F2E8F" w:rsidRDefault="002F2E8F" w:rsidP="002F2E8F">
          <w:pPr>
            <w:pStyle w:val="Pidipagina"/>
            <w:spacing w:after="120"/>
            <w:ind w:firstLine="0"/>
          </w:pPr>
          <w:r w:rsidRPr="00AE1276">
            <w:rPr>
              <w:b/>
              <w:bCs/>
            </w:rPr>
            <w:t>DOI: </w:t>
          </w:r>
          <w:r w:rsidRPr="00AE1276">
            <w:t>[a cura della redazione]</w:t>
          </w:r>
        </w:p>
        <w:p w14:paraId="7ECA7F47" w14:textId="77777777" w:rsidR="002F2E8F" w:rsidRPr="00FF7B61" w:rsidRDefault="002F2E8F" w:rsidP="002F2E8F">
          <w:pPr>
            <w:pStyle w:val="Pidipagina"/>
            <w:ind w:firstLine="0"/>
            <w:rPr>
              <w:lang w:val="en-US"/>
            </w:rPr>
          </w:pPr>
          <w:r w:rsidRPr="00FF7B61">
            <w:rPr>
              <w:smallCaps/>
              <w:lang w:val="en-US"/>
            </w:rPr>
            <w:t>Milan Law Review</w:t>
          </w:r>
          <w:r w:rsidRPr="00FF7B61">
            <w:rPr>
              <w:lang w:val="en-US"/>
            </w:rPr>
            <w:t xml:space="preserve">, Vol. </w:t>
          </w:r>
          <w:r>
            <w:rPr>
              <w:lang w:val="en-US"/>
            </w:rPr>
            <w:t>X</w:t>
          </w:r>
          <w:r w:rsidRPr="00FF7B61">
            <w:rPr>
              <w:lang w:val="en-US"/>
            </w:rPr>
            <w:t xml:space="preserve">, No. </w:t>
          </w:r>
          <w:r>
            <w:rPr>
              <w:lang w:val="en-US"/>
            </w:rPr>
            <w:t>X</w:t>
          </w:r>
          <w:r w:rsidRPr="00FF7B61">
            <w:rPr>
              <w:lang w:val="en-US"/>
            </w:rPr>
            <w:t>, 2</w:t>
          </w:r>
          <w:r>
            <w:rPr>
              <w:lang w:val="en-US"/>
            </w:rPr>
            <w:t>0… [</w:t>
          </w:r>
          <w:proofErr w:type="spellStart"/>
          <w:r>
            <w:rPr>
              <w:lang w:val="en-US"/>
            </w:rPr>
            <w:t>redazione</w:t>
          </w:r>
          <w:proofErr w:type="spellEnd"/>
          <w:r>
            <w:rPr>
              <w:lang w:val="en-US"/>
            </w:rPr>
            <w:t>]</w:t>
          </w:r>
          <w:r w:rsidRPr="00FF7B61">
            <w:rPr>
              <w:lang w:val="en-US"/>
            </w:rPr>
            <w:t xml:space="preserve"> </w:t>
          </w:r>
        </w:p>
        <w:p w14:paraId="3981C50C" w14:textId="77777777" w:rsidR="00C76A16" w:rsidRPr="00AE1276" w:rsidRDefault="002F2E8F" w:rsidP="002F2E8F">
          <w:pPr>
            <w:pStyle w:val="Pidipagina"/>
            <w:ind w:firstLine="0"/>
          </w:pPr>
          <w:r w:rsidRPr="00FF7B61">
            <w:rPr>
              <w:lang w:val="en-US"/>
            </w:rPr>
            <w:t>ISSN 2724 - 3273</w:t>
          </w:r>
        </w:p>
      </w:tc>
    </w:tr>
  </w:tbl>
  <w:p w14:paraId="0CC12CCE" w14:textId="77777777" w:rsidR="00563382" w:rsidRPr="00AE1276" w:rsidRDefault="00563382" w:rsidP="00DE351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E703" w14:textId="77777777" w:rsidR="00B34462" w:rsidRDefault="00B34462" w:rsidP="003C0055">
      <w:r>
        <w:separator/>
      </w:r>
    </w:p>
  </w:footnote>
  <w:footnote w:type="continuationSeparator" w:id="0">
    <w:p w14:paraId="10CCFBBC" w14:textId="77777777" w:rsidR="00B34462" w:rsidRDefault="00B34462" w:rsidP="003C0055">
      <w:r>
        <w:continuationSeparator/>
      </w:r>
    </w:p>
  </w:footnote>
  <w:footnote w:id="1">
    <w:p w14:paraId="4FFB617A" w14:textId="11C055ED" w:rsidR="00563382" w:rsidRPr="00081066" w:rsidRDefault="00563382" w:rsidP="0070357C">
      <w:pPr>
        <w:pStyle w:val="Sfondomedio1-Colore11"/>
        <w:rPr>
          <w:rFonts w:ascii="Palatino Linotype" w:hAnsi="Palatino Linotype"/>
          <w:lang w:val="es-ES_tradnl"/>
        </w:rPr>
      </w:pPr>
      <w:r w:rsidRPr="00081066">
        <w:rPr>
          <w:rStyle w:val="Rimandonotaapidipagina"/>
          <w:rFonts w:ascii="Palatino Linotype" w:hAnsi="Palatino Linotype"/>
          <w:sz w:val="22"/>
          <w:szCs w:val="22"/>
          <w:lang w:val="es-ES_tradnl"/>
        </w:rPr>
        <w:footnoteRef/>
      </w:r>
      <w:r w:rsidRPr="00081066">
        <w:rPr>
          <w:rFonts w:ascii="Palatino Linotype" w:hAnsi="Palatino Linotype"/>
          <w:lang w:val="es-ES_tradnl"/>
        </w:rPr>
        <w:t xml:space="preserve"> </w:t>
      </w:r>
      <w:r w:rsidR="003214E4">
        <w:rPr>
          <w:rFonts w:ascii="Palatino Linotype" w:hAnsi="Palatino Linotype"/>
          <w:lang w:val="es-ES_tradnl"/>
        </w:rPr>
        <w:t>testo nota</w:t>
      </w:r>
      <w:r w:rsidR="00204BFF">
        <w:rPr>
          <w:rFonts w:ascii="Palatino Linotype" w:hAnsi="Palatino Linotype"/>
          <w:lang w:val="es-ES_tradnl"/>
        </w:rPr>
        <w:t xml:space="preserve"> (SENZA RIENTRO NELLA PRIMA RIGA)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5C88" w14:textId="77777777" w:rsidR="005A2995" w:rsidRDefault="005A29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4063" w14:textId="77777777" w:rsidR="00563382" w:rsidRDefault="00563382" w:rsidP="004C5B8B">
    <w:pPr>
      <w:pStyle w:val="Intestazione"/>
      <w:jc w:val="center"/>
      <w:rPr>
        <w:rFonts w:ascii="Times New Roman" w:hAnsi="Times New Roman"/>
        <w:b/>
        <w:sz w:val="24"/>
        <w:szCs w:val="24"/>
      </w:rPr>
    </w:pPr>
  </w:p>
  <w:p w14:paraId="267FD14F" w14:textId="77777777" w:rsidR="00563382" w:rsidRPr="0056295C" w:rsidRDefault="003214E4" w:rsidP="009F5BAC">
    <w:pPr>
      <w:widowControl w:val="0"/>
      <w:spacing w:after="60"/>
      <w:ind w:firstLine="0"/>
      <w:jc w:val="center"/>
      <w:rPr>
        <w:b/>
        <w:sz w:val="28"/>
        <w:szCs w:val="28"/>
      </w:rPr>
    </w:pPr>
    <w:r w:rsidRPr="0056295C">
      <w:rPr>
        <w:smallCaps/>
      </w:rPr>
      <w:t>Nome</w:t>
    </w:r>
    <w:r w:rsidRPr="0056295C">
      <w:t xml:space="preserve"> e </w:t>
    </w:r>
    <w:r w:rsidRPr="0056295C">
      <w:rPr>
        <w:smallCaps/>
      </w:rPr>
      <w:t>Cognome autore</w:t>
    </w:r>
    <w:r w:rsidR="00563382" w:rsidRPr="0056295C">
      <w:t xml:space="preserve">, </w:t>
    </w:r>
    <w:r w:rsidRPr="0056295C">
      <w:rPr>
        <w:i/>
      </w:rPr>
      <w:t>Titolo</w:t>
    </w:r>
    <w:r w:rsidR="00AE1276">
      <w:rPr>
        <w:i/>
      </w:rPr>
      <w:t xml:space="preserve"> su unica riga</w:t>
    </w:r>
    <w:r w:rsidRPr="0056295C">
      <w:rPr>
        <w:i/>
      </w:rPr>
      <w:t xml:space="preserve"> (eventualmente abbreviato)</w:t>
    </w:r>
  </w:p>
  <w:p w14:paraId="108D9826" w14:textId="77777777" w:rsidR="00563382" w:rsidRPr="0056295C" w:rsidRDefault="00563382" w:rsidP="004C5B8B">
    <w:pPr>
      <w:pStyle w:val="Intestazione"/>
      <w:jc w:val="center"/>
      <w:rPr>
        <w:rFonts w:ascii="Garamond" w:hAnsi="Garamond"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0D57" w14:textId="77777777" w:rsidR="005A2995" w:rsidRDefault="005A29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185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E0326"/>
    <w:multiLevelType w:val="hybridMultilevel"/>
    <w:tmpl w:val="80EC62BA"/>
    <w:lvl w:ilvl="0" w:tplc="BF8CEF2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EC2609"/>
    <w:multiLevelType w:val="multilevel"/>
    <w:tmpl w:val="62A004A4"/>
    <w:styleLink w:val="Sti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1B8"/>
    <w:multiLevelType w:val="multilevel"/>
    <w:tmpl w:val="F2AC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F1584"/>
    <w:multiLevelType w:val="hybridMultilevel"/>
    <w:tmpl w:val="2F8C6274"/>
    <w:lvl w:ilvl="0" w:tplc="F3584004">
      <w:start w:val="4"/>
      <w:numFmt w:val="bullet"/>
      <w:lvlText w:val="—"/>
      <w:lvlJc w:val="left"/>
      <w:pPr>
        <w:ind w:left="760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4854"/>
    <w:multiLevelType w:val="hybridMultilevel"/>
    <w:tmpl w:val="4B94062C"/>
    <w:lvl w:ilvl="0" w:tplc="98162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B34B5E"/>
    <w:multiLevelType w:val="multilevel"/>
    <w:tmpl w:val="4ADA0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957E0"/>
    <w:multiLevelType w:val="multilevel"/>
    <w:tmpl w:val="560EC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022B4"/>
    <w:multiLevelType w:val="multilevel"/>
    <w:tmpl w:val="2F72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31560"/>
    <w:multiLevelType w:val="multilevel"/>
    <w:tmpl w:val="62A004A4"/>
    <w:numStyleLink w:val="Stile1"/>
  </w:abstractNum>
  <w:num w:numId="1" w16cid:durableId="511189240">
    <w:abstractNumId w:val="0"/>
  </w:num>
  <w:num w:numId="2" w16cid:durableId="634721923">
    <w:abstractNumId w:val="3"/>
  </w:num>
  <w:num w:numId="3" w16cid:durableId="113601419">
    <w:abstractNumId w:val="8"/>
    <w:lvlOverride w:ilvl="0">
      <w:lvl w:ilvl="0">
        <w:numFmt w:val="decimal"/>
        <w:lvlText w:val="%1."/>
        <w:lvlJc w:val="left"/>
      </w:lvl>
    </w:lvlOverride>
  </w:num>
  <w:num w:numId="4" w16cid:durableId="172058793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697049910">
    <w:abstractNumId w:val="4"/>
  </w:num>
  <w:num w:numId="6" w16cid:durableId="278412378">
    <w:abstractNumId w:val="9"/>
  </w:num>
  <w:num w:numId="7" w16cid:durableId="267541398">
    <w:abstractNumId w:val="2"/>
  </w:num>
  <w:num w:numId="8" w16cid:durableId="1362441413">
    <w:abstractNumId w:val="5"/>
  </w:num>
  <w:num w:numId="9" w16cid:durableId="2025476045">
    <w:abstractNumId w:val="1"/>
  </w:num>
  <w:num w:numId="10" w16cid:durableId="300353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rokecolor="none [3213]">
      <v:stroke color="none [3213]" weight="3pt"/>
      <v:shadow color="none [1601]" opacity=".5" offset="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26"/>
    <w:rsid w:val="0000062A"/>
    <w:rsid w:val="000008D7"/>
    <w:rsid w:val="00001691"/>
    <w:rsid w:val="000018EE"/>
    <w:rsid w:val="00002102"/>
    <w:rsid w:val="00002398"/>
    <w:rsid w:val="00002836"/>
    <w:rsid w:val="00002E88"/>
    <w:rsid w:val="00004E12"/>
    <w:rsid w:val="00006B88"/>
    <w:rsid w:val="00006D19"/>
    <w:rsid w:val="000078BE"/>
    <w:rsid w:val="0001014E"/>
    <w:rsid w:val="00012500"/>
    <w:rsid w:val="000127B4"/>
    <w:rsid w:val="00012EDC"/>
    <w:rsid w:val="00015095"/>
    <w:rsid w:val="00015F86"/>
    <w:rsid w:val="00016269"/>
    <w:rsid w:val="00021AF4"/>
    <w:rsid w:val="00021C59"/>
    <w:rsid w:val="00023185"/>
    <w:rsid w:val="00024FB3"/>
    <w:rsid w:val="00025373"/>
    <w:rsid w:val="00025492"/>
    <w:rsid w:val="00025B15"/>
    <w:rsid w:val="000270BF"/>
    <w:rsid w:val="000274F9"/>
    <w:rsid w:val="000312C6"/>
    <w:rsid w:val="00031CC4"/>
    <w:rsid w:val="00032403"/>
    <w:rsid w:val="000334B6"/>
    <w:rsid w:val="00034C27"/>
    <w:rsid w:val="0003660F"/>
    <w:rsid w:val="000368F8"/>
    <w:rsid w:val="00036BDE"/>
    <w:rsid w:val="00040048"/>
    <w:rsid w:val="000414A5"/>
    <w:rsid w:val="00041DAF"/>
    <w:rsid w:val="000435D3"/>
    <w:rsid w:val="00044DD9"/>
    <w:rsid w:val="0004540E"/>
    <w:rsid w:val="00045685"/>
    <w:rsid w:val="00046F9D"/>
    <w:rsid w:val="000472A4"/>
    <w:rsid w:val="00047A07"/>
    <w:rsid w:val="0005095D"/>
    <w:rsid w:val="00050F37"/>
    <w:rsid w:val="00050FA1"/>
    <w:rsid w:val="00051044"/>
    <w:rsid w:val="00051D76"/>
    <w:rsid w:val="00052C49"/>
    <w:rsid w:val="00052FCD"/>
    <w:rsid w:val="000537CC"/>
    <w:rsid w:val="00053A7B"/>
    <w:rsid w:val="00053E2B"/>
    <w:rsid w:val="00054373"/>
    <w:rsid w:val="00054DEA"/>
    <w:rsid w:val="00055145"/>
    <w:rsid w:val="00055159"/>
    <w:rsid w:val="00056161"/>
    <w:rsid w:val="00056746"/>
    <w:rsid w:val="00057321"/>
    <w:rsid w:val="00057B51"/>
    <w:rsid w:val="00060269"/>
    <w:rsid w:val="000602F3"/>
    <w:rsid w:val="00060491"/>
    <w:rsid w:val="000609A3"/>
    <w:rsid w:val="00061375"/>
    <w:rsid w:val="00061C72"/>
    <w:rsid w:val="00061E0C"/>
    <w:rsid w:val="0006628C"/>
    <w:rsid w:val="000667A2"/>
    <w:rsid w:val="00066888"/>
    <w:rsid w:val="00070701"/>
    <w:rsid w:val="000708AF"/>
    <w:rsid w:val="0007097B"/>
    <w:rsid w:val="0007397B"/>
    <w:rsid w:val="0007435A"/>
    <w:rsid w:val="00074AC2"/>
    <w:rsid w:val="00074EFB"/>
    <w:rsid w:val="000751AD"/>
    <w:rsid w:val="00075ECD"/>
    <w:rsid w:val="00076793"/>
    <w:rsid w:val="00076B7A"/>
    <w:rsid w:val="00077B7C"/>
    <w:rsid w:val="00080512"/>
    <w:rsid w:val="000806E0"/>
    <w:rsid w:val="00080B1D"/>
    <w:rsid w:val="00081066"/>
    <w:rsid w:val="00081285"/>
    <w:rsid w:val="0008193D"/>
    <w:rsid w:val="000819D5"/>
    <w:rsid w:val="0008253F"/>
    <w:rsid w:val="000825DB"/>
    <w:rsid w:val="00086250"/>
    <w:rsid w:val="00086F41"/>
    <w:rsid w:val="00086FEA"/>
    <w:rsid w:val="00087767"/>
    <w:rsid w:val="000900E2"/>
    <w:rsid w:val="00093FC0"/>
    <w:rsid w:val="00094833"/>
    <w:rsid w:val="000951DA"/>
    <w:rsid w:val="00095777"/>
    <w:rsid w:val="00095DFB"/>
    <w:rsid w:val="00096B83"/>
    <w:rsid w:val="00097792"/>
    <w:rsid w:val="000A063F"/>
    <w:rsid w:val="000A081C"/>
    <w:rsid w:val="000A1FAD"/>
    <w:rsid w:val="000A325D"/>
    <w:rsid w:val="000A4B19"/>
    <w:rsid w:val="000A4F59"/>
    <w:rsid w:val="000A5A05"/>
    <w:rsid w:val="000A674D"/>
    <w:rsid w:val="000A73F6"/>
    <w:rsid w:val="000B0491"/>
    <w:rsid w:val="000B0555"/>
    <w:rsid w:val="000B0FD8"/>
    <w:rsid w:val="000B10E2"/>
    <w:rsid w:val="000B15A5"/>
    <w:rsid w:val="000B4A7F"/>
    <w:rsid w:val="000B4D47"/>
    <w:rsid w:val="000B52AE"/>
    <w:rsid w:val="000B5C23"/>
    <w:rsid w:val="000B6D09"/>
    <w:rsid w:val="000B738F"/>
    <w:rsid w:val="000B770C"/>
    <w:rsid w:val="000C09F7"/>
    <w:rsid w:val="000C0C60"/>
    <w:rsid w:val="000C1B30"/>
    <w:rsid w:val="000C1F53"/>
    <w:rsid w:val="000C3B2F"/>
    <w:rsid w:val="000C4B9A"/>
    <w:rsid w:val="000C5172"/>
    <w:rsid w:val="000C6132"/>
    <w:rsid w:val="000C6726"/>
    <w:rsid w:val="000C74F2"/>
    <w:rsid w:val="000C7B52"/>
    <w:rsid w:val="000D4EB4"/>
    <w:rsid w:val="000D5EE9"/>
    <w:rsid w:val="000D6A40"/>
    <w:rsid w:val="000D732B"/>
    <w:rsid w:val="000E0327"/>
    <w:rsid w:val="000E1201"/>
    <w:rsid w:val="000E20BB"/>
    <w:rsid w:val="000E23AC"/>
    <w:rsid w:val="000E23B6"/>
    <w:rsid w:val="000E31FE"/>
    <w:rsid w:val="000E539A"/>
    <w:rsid w:val="000E64B5"/>
    <w:rsid w:val="000E67EF"/>
    <w:rsid w:val="000E6FAB"/>
    <w:rsid w:val="000E7A71"/>
    <w:rsid w:val="000F0416"/>
    <w:rsid w:val="000F0748"/>
    <w:rsid w:val="000F15C4"/>
    <w:rsid w:val="000F1ABB"/>
    <w:rsid w:val="000F284D"/>
    <w:rsid w:val="000F3F2B"/>
    <w:rsid w:val="000F4260"/>
    <w:rsid w:val="000F476E"/>
    <w:rsid w:val="000F7288"/>
    <w:rsid w:val="0010089F"/>
    <w:rsid w:val="00101802"/>
    <w:rsid w:val="00101CAE"/>
    <w:rsid w:val="00102A62"/>
    <w:rsid w:val="00103330"/>
    <w:rsid w:val="0010340B"/>
    <w:rsid w:val="0010431B"/>
    <w:rsid w:val="0010456A"/>
    <w:rsid w:val="001061BD"/>
    <w:rsid w:val="001064EB"/>
    <w:rsid w:val="0010668F"/>
    <w:rsid w:val="00106A0A"/>
    <w:rsid w:val="00110341"/>
    <w:rsid w:val="00110EF2"/>
    <w:rsid w:val="00111A5E"/>
    <w:rsid w:val="00112122"/>
    <w:rsid w:val="00112195"/>
    <w:rsid w:val="0011258B"/>
    <w:rsid w:val="001128D0"/>
    <w:rsid w:val="00112E35"/>
    <w:rsid w:val="001147BF"/>
    <w:rsid w:val="001152FF"/>
    <w:rsid w:val="00115F46"/>
    <w:rsid w:val="001223A2"/>
    <w:rsid w:val="00122605"/>
    <w:rsid w:val="00122DDF"/>
    <w:rsid w:val="0012358E"/>
    <w:rsid w:val="001240E2"/>
    <w:rsid w:val="00124D4B"/>
    <w:rsid w:val="00125B1A"/>
    <w:rsid w:val="00125E4B"/>
    <w:rsid w:val="0012685F"/>
    <w:rsid w:val="001268E2"/>
    <w:rsid w:val="00131928"/>
    <w:rsid w:val="00131990"/>
    <w:rsid w:val="00132634"/>
    <w:rsid w:val="001326AB"/>
    <w:rsid w:val="001332ED"/>
    <w:rsid w:val="001336D0"/>
    <w:rsid w:val="00140382"/>
    <w:rsid w:val="00140891"/>
    <w:rsid w:val="00140FB9"/>
    <w:rsid w:val="00141A5B"/>
    <w:rsid w:val="00142CFF"/>
    <w:rsid w:val="00144A5D"/>
    <w:rsid w:val="00144F3F"/>
    <w:rsid w:val="001458C0"/>
    <w:rsid w:val="001479AA"/>
    <w:rsid w:val="00150018"/>
    <w:rsid w:val="0015003D"/>
    <w:rsid w:val="00150644"/>
    <w:rsid w:val="00150ADE"/>
    <w:rsid w:val="001552EB"/>
    <w:rsid w:val="001556FC"/>
    <w:rsid w:val="00156A65"/>
    <w:rsid w:val="0016042C"/>
    <w:rsid w:val="001609E1"/>
    <w:rsid w:val="001623B2"/>
    <w:rsid w:val="00162512"/>
    <w:rsid w:val="00165256"/>
    <w:rsid w:val="0016540E"/>
    <w:rsid w:val="00165422"/>
    <w:rsid w:val="00165480"/>
    <w:rsid w:val="00165DB2"/>
    <w:rsid w:val="00167636"/>
    <w:rsid w:val="001705E5"/>
    <w:rsid w:val="0017196C"/>
    <w:rsid w:val="00172F5B"/>
    <w:rsid w:val="001734A0"/>
    <w:rsid w:val="001740EC"/>
    <w:rsid w:val="00174503"/>
    <w:rsid w:val="00174AFC"/>
    <w:rsid w:val="00175E91"/>
    <w:rsid w:val="001767C1"/>
    <w:rsid w:val="00177335"/>
    <w:rsid w:val="001777D0"/>
    <w:rsid w:val="001778DC"/>
    <w:rsid w:val="001803B9"/>
    <w:rsid w:val="00180568"/>
    <w:rsid w:val="00180851"/>
    <w:rsid w:val="00181356"/>
    <w:rsid w:val="00183566"/>
    <w:rsid w:val="001837C1"/>
    <w:rsid w:val="00183B28"/>
    <w:rsid w:val="00184887"/>
    <w:rsid w:val="00184A78"/>
    <w:rsid w:val="00184A89"/>
    <w:rsid w:val="00185607"/>
    <w:rsid w:val="001857C7"/>
    <w:rsid w:val="00187B74"/>
    <w:rsid w:val="001916F4"/>
    <w:rsid w:val="001922AD"/>
    <w:rsid w:val="00194051"/>
    <w:rsid w:val="00194B4F"/>
    <w:rsid w:val="001956BC"/>
    <w:rsid w:val="00195B26"/>
    <w:rsid w:val="001961A6"/>
    <w:rsid w:val="00196B07"/>
    <w:rsid w:val="00197494"/>
    <w:rsid w:val="00197C5B"/>
    <w:rsid w:val="001A01F7"/>
    <w:rsid w:val="001A0BEC"/>
    <w:rsid w:val="001A0C25"/>
    <w:rsid w:val="001A0F1A"/>
    <w:rsid w:val="001A1703"/>
    <w:rsid w:val="001A1BA4"/>
    <w:rsid w:val="001A1CE5"/>
    <w:rsid w:val="001A2BCB"/>
    <w:rsid w:val="001A2E72"/>
    <w:rsid w:val="001A4B9F"/>
    <w:rsid w:val="001A6588"/>
    <w:rsid w:val="001A65B1"/>
    <w:rsid w:val="001A6D95"/>
    <w:rsid w:val="001B0D1B"/>
    <w:rsid w:val="001B1CFD"/>
    <w:rsid w:val="001B42C8"/>
    <w:rsid w:val="001B42DA"/>
    <w:rsid w:val="001B4749"/>
    <w:rsid w:val="001B5270"/>
    <w:rsid w:val="001B6FE8"/>
    <w:rsid w:val="001C017E"/>
    <w:rsid w:val="001C01C5"/>
    <w:rsid w:val="001C04DA"/>
    <w:rsid w:val="001C2561"/>
    <w:rsid w:val="001C2CAD"/>
    <w:rsid w:val="001C32AD"/>
    <w:rsid w:val="001C4318"/>
    <w:rsid w:val="001C4E6E"/>
    <w:rsid w:val="001C5BEE"/>
    <w:rsid w:val="001C6B75"/>
    <w:rsid w:val="001C78D7"/>
    <w:rsid w:val="001C79AF"/>
    <w:rsid w:val="001D0657"/>
    <w:rsid w:val="001D2D0A"/>
    <w:rsid w:val="001D36C2"/>
    <w:rsid w:val="001D36D4"/>
    <w:rsid w:val="001D5F60"/>
    <w:rsid w:val="001D60EB"/>
    <w:rsid w:val="001D7204"/>
    <w:rsid w:val="001D7E6C"/>
    <w:rsid w:val="001E0193"/>
    <w:rsid w:val="001E0A23"/>
    <w:rsid w:val="001E1724"/>
    <w:rsid w:val="001E225B"/>
    <w:rsid w:val="001E2FC7"/>
    <w:rsid w:val="001E7B51"/>
    <w:rsid w:val="001E7F94"/>
    <w:rsid w:val="001F0451"/>
    <w:rsid w:val="001F04EC"/>
    <w:rsid w:val="001F1785"/>
    <w:rsid w:val="001F1855"/>
    <w:rsid w:val="001F3972"/>
    <w:rsid w:val="001F3993"/>
    <w:rsid w:val="001F45B9"/>
    <w:rsid w:val="001F4E54"/>
    <w:rsid w:val="001F6189"/>
    <w:rsid w:val="001F65AC"/>
    <w:rsid w:val="001F7CAC"/>
    <w:rsid w:val="00201886"/>
    <w:rsid w:val="00201FAA"/>
    <w:rsid w:val="00202396"/>
    <w:rsid w:val="00204BFF"/>
    <w:rsid w:val="00206A5B"/>
    <w:rsid w:val="00207D5C"/>
    <w:rsid w:val="002102C3"/>
    <w:rsid w:val="00211049"/>
    <w:rsid w:val="0021158A"/>
    <w:rsid w:val="00212148"/>
    <w:rsid w:val="00212573"/>
    <w:rsid w:val="002135FC"/>
    <w:rsid w:val="00214ACC"/>
    <w:rsid w:val="00215171"/>
    <w:rsid w:val="002160F8"/>
    <w:rsid w:val="00216F26"/>
    <w:rsid w:val="00217DEA"/>
    <w:rsid w:val="00217EB2"/>
    <w:rsid w:val="00220E1C"/>
    <w:rsid w:val="00221F18"/>
    <w:rsid w:val="0022330B"/>
    <w:rsid w:val="0022344C"/>
    <w:rsid w:val="00223CCD"/>
    <w:rsid w:val="00224623"/>
    <w:rsid w:val="00225D5C"/>
    <w:rsid w:val="00230403"/>
    <w:rsid w:val="002313B0"/>
    <w:rsid w:val="00231471"/>
    <w:rsid w:val="00233387"/>
    <w:rsid w:val="00234AC4"/>
    <w:rsid w:val="0023634B"/>
    <w:rsid w:val="0023637C"/>
    <w:rsid w:val="002364C7"/>
    <w:rsid w:val="00236937"/>
    <w:rsid w:val="00237322"/>
    <w:rsid w:val="00244021"/>
    <w:rsid w:val="002440FF"/>
    <w:rsid w:val="00244164"/>
    <w:rsid w:val="0024538A"/>
    <w:rsid w:val="00245CA4"/>
    <w:rsid w:val="0024698E"/>
    <w:rsid w:val="00247DB6"/>
    <w:rsid w:val="0025123D"/>
    <w:rsid w:val="00253235"/>
    <w:rsid w:val="00253390"/>
    <w:rsid w:val="002541E9"/>
    <w:rsid w:val="002544EF"/>
    <w:rsid w:val="00255FDB"/>
    <w:rsid w:val="00256282"/>
    <w:rsid w:val="0026106D"/>
    <w:rsid w:val="002618A8"/>
    <w:rsid w:val="00261CED"/>
    <w:rsid w:val="002620FA"/>
    <w:rsid w:val="00264B05"/>
    <w:rsid w:val="00264BDD"/>
    <w:rsid w:val="002651E7"/>
    <w:rsid w:val="00265E8E"/>
    <w:rsid w:val="00266C08"/>
    <w:rsid w:val="0027237A"/>
    <w:rsid w:val="00272F6F"/>
    <w:rsid w:val="00273008"/>
    <w:rsid w:val="002730EF"/>
    <w:rsid w:val="0027420D"/>
    <w:rsid w:val="00275C53"/>
    <w:rsid w:val="002767D3"/>
    <w:rsid w:val="002769E0"/>
    <w:rsid w:val="00277012"/>
    <w:rsid w:val="00277E6D"/>
    <w:rsid w:val="00281F13"/>
    <w:rsid w:val="00283554"/>
    <w:rsid w:val="00283E72"/>
    <w:rsid w:val="00287357"/>
    <w:rsid w:val="0028779E"/>
    <w:rsid w:val="00287B0C"/>
    <w:rsid w:val="00290628"/>
    <w:rsid w:val="002909CC"/>
    <w:rsid w:val="0029150C"/>
    <w:rsid w:val="002932AE"/>
    <w:rsid w:val="00294C18"/>
    <w:rsid w:val="00295142"/>
    <w:rsid w:val="0029742D"/>
    <w:rsid w:val="002A085C"/>
    <w:rsid w:val="002A0B9D"/>
    <w:rsid w:val="002A24EE"/>
    <w:rsid w:val="002A2518"/>
    <w:rsid w:val="002A2750"/>
    <w:rsid w:val="002A2986"/>
    <w:rsid w:val="002A2AC2"/>
    <w:rsid w:val="002A37EF"/>
    <w:rsid w:val="002A4055"/>
    <w:rsid w:val="002A7693"/>
    <w:rsid w:val="002B0535"/>
    <w:rsid w:val="002B05C9"/>
    <w:rsid w:val="002B1561"/>
    <w:rsid w:val="002B289E"/>
    <w:rsid w:val="002B2EA9"/>
    <w:rsid w:val="002B53F6"/>
    <w:rsid w:val="002B55F3"/>
    <w:rsid w:val="002B75A3"/>
    <w:rsid w:val="002C074C"/>
    <w:rsid w:val="002C0ADD"/>
    <w:rsid w:val="002C112E"/>
    <w:rsid w:val="002C1558"/>
    <w:rsid w:val="002C3869"/>
    <w:rsid w:val="002C52CC"/>
    <w:rsid w:val="002C55B1"/>
    <w:rsid w:val="002C6317"/>
    <w:rsid w:val="002C6523"/>
    <w:rsid w:val="002D079C"/>
    <w:rsid w:val="002D0EE5"/>
    <w:rsid w:val="002D1F25"/>
    <w:rsid w:val="002D2905"/>
    <w:rsid w:val="002D32B9"/>
    <w:rsid w:val="002D3837"/>
    <w:rsid w:val="002D5B2A"/>
    <w:rsid w:val="002D61EA"/>
    <w:rsid w:val="002E0A9B"/>
    <w:rsid w:val="002E2D8A"/>
    <w:rsid w:val="002E49B3"/>
    <w:rsid w:val="002E4E98"/>
    <w:rsid w:val="002E667B"/>
    <w:rsid w:val="002E77BE"/>
    <w:rsid w:val="002F1216"/>
    <w:rsid w:val="002F15A7"/>
    <w:rsid w:val="002F186C"/>
    <w:rsid w:val="002F1FDA"/>
    <w:rsid w:val="002F253C"/>
    <w:rsid w:val="002F2E8F"/>
    <w:rsid w:val="002F45BD"/>
    <w:rsid w:val="002F60F4"/>
    <w:rsid w:val="002F6E36"/>
    <w:rsid w:val="002F74EB"/>
    <w:rsid w:val="00300AA5"/>
    <w:rsid w:val="00301992"/>
    <w:rsid w:val="00301AD8"/>
    <w:rsid w:val="00301F24"/>
    <w:rsid w:val="00302160"/>
    <w:rsid w:val="00302381"/>
    <w:rsid w:val="00302668"/>
    <w:rsid w:val="00304137"/>
    <w:rsid w:val="00305E95"/>
    <w:rsid w:val="0030647D"/>
    <w:rsid w:val="003074F5"/>
    <w:rsid w:val="003075A9"/>
    <w:rsid w:val="00307D93"/>
    <w:rsid w:val="003102CF"/>
    <w:rsid w:val="003107B2"/>
    <w:rsid w:val="0031111E"/>
    <w:rsid w:val="00312011"/>
    <w:rsid w:val="00312A1F"/>
    <w:rsid w:val="00313F4F"/>
    <w:rsid w:val="0031628A"/>
    <w:rsid w:val="003168FD"/>
    <w:rsid w:val="0031798B"/>
    <w:rsid w:val="003211A9"/>
    <w:rsid w:val="003214E4"/>
    <w:rsid w:val="00321F29"/>
    <w:rsid w:val="00323F89"/>
    <w:rsid w:val="00324E27"/>
    <w:rsid w:val="00327AB9"/>
    <w:rsid w:val="00330C06"/>
    <w:rsid w:val="0033193D"/>
    <w:rsid w:val="00332228"/>
    <w:rsid w:val="003325CD"/>
    <w:rsid w:val="00333821"/>
    <w:rsid w:val="00336AD7"/>
    <w:rsid w:val="00336F31"/>
    <w:rsid w:val="003373D2"/>
    <w:rsid w:val="00340536"/>
    <w:rsid w:val="0034064B"/>
    <w:rsid w:val="00341ED6"/>
    <w:rsid w:val="00342D7B"/>
    <w:rsid w:val="00342F43"/>
    <w:rsid w:val="003476F4"/>
    <w:rsid w:val="00347BD0"/>
    <w:rsid w:val="0035079E"/>
    <w:rsid w:val="00352BA4"/>
    <w:rsid w:val="00352F83"/>
    <w:rsid w:val="00353389"/>
    <w:rsid w:val="003552D5"/>
    <w:rsid w:val="0035589B"/>
    <w:rsid w:val="00356213"/>
    <w:rsid w:val="00356352"/>
    <w:rsid w:val="0036087D"/>
    <w:rsid w:val="0036104C"/>
    <w:rsid w:val="00361E3B"/>
    <w:rsid w:val="003620A6"/>
    <w:rsid w:val="003620D0"/>
    <w:rsid w:val="00362A66"/>
    <w:rsid w:val="003642B1"/>
    <w:rsid w:val="003643B1"/>
    <w:rsid w:val="00364E96"/>
    <w:rsid w:val="003719AF"/>
    <w:rsid w:val="0037204A"/>
    <w:rsid w:val="00372A18"/>
    <w:rsid w:val="00372EF9"/>
    <w:rsid w:val="00373AD2"/>
    <w:rsid w:val="00374B25"/>
    <w:rsid w:val="003755CF"/>
    <w:rsid w:val="0037705D"/>
    <w:rsid w:val="003826F1"/>
    <w:rsid w:val="003846D9"/>
    <w:rsid w:val="00385DD7"/>
    <w:rsid w:val="00386CD3"/>
    <w:rsid w:val="0038747C"/>
    <w:rsid w:val="0039087E"/>
    <w:rsid w:val="0039166D"/>
    <w:rsid w:val="0039243B"/>
    <w:rsid w:val="00396C51"/>
    <w:rsid w:val="003A1A35"/>
    <w:rsid w:val="003A2357"/>
    <w:rsid w:val="003A385B"/>
    <w:rsid w:val="003A3A12"/>
    <w:rsid w:val="003A5642"/>
    <w:rsid w:val="003B107E"/>
    <w:rsid w:val="003B212A"/>
    <w:rsid w:val="003B24FF"/>
    <w:rsid w:val="003B5628"/>
    <w:rsid w:val="003B6A23"/>
    <w:rsid w:val="003B7412"/>
    <w:rsid w:val="003B7B9B"/>
    <w:rsid w:val="003C0055"/>
    <w:rsid w:val="003C3538"/>
    <w:rsid w:val="003C5747"/>
    <w:rsid w:val="003C5E94"/>
    <w:rsid w:val="003D1460"/>
    <w:rsid w:val="003D2C45"/>
    <w:rsid w:val="003D3136"/>
    <w:rsid w:val="003D4D22"/>
    <w:rsid w:val="003D5C1E"/>
    <w:rsid w:val="003E0AD0"/>
    <w:rsid w:val="003E1AB2"/>
    <w:rsid w:val="003E2385"/>
    <w:rsid w:val="003E260D"/>
    <w:rsid w:val="003E289D"/>
    <w:rsid w:val="003E3003"/>
    <w:rsid w:val="003E4673"/>
    <w:rsid w:val="003E5E75"/>
    <w:rsid w:val="003E6DC7"/>
    <w:rsid w:val="003E7392"/>
    <w:rsid w:val="003E7B81"/>
    <w:rsid w:val="003F0A3A"/>
    <w:rsid w:val="003F0C28"/>
    <w:rsid w:val="003F0F42"/>
    <w:rsid w:val="003F1B6A"/>
    <w:rsid w:val="003F3BB1"/>
    <w:rsid w:val="003F52E1"/>
    <w:rsid w:val="003F5A05"/>
    <w:rsid w:val="003F5CEE"/>
    <w:rsid w:val="003F78C5"/>
    <w:rsid w:val="003F7931"/>
    <w:rsid w:val="003F79DB"/>
    <w:rsid w:val="00402E41"/>
    <w:rsid w:val="00402F69"/>
    <w:rsid w:val="00404695"/>
    <w:rsid w:val="004069FA"/>
    <w:rsid w:val="00410023"/>
    <w:rsid w:val="004103D4"/>
    <w:rsid w:val="0041084E"/>
    <w:rsid w:val="004117AA"/>
    <w:rsid w:val="004128BD"/>
    <w:rsid w:val="00412AE0"/>
    <w:rsid w:val="00412C64"/>
    <w:rsid w:val="00412E05"/>
    <w:rsid w:val="0041328E"/>
    <w:rsid w:val="00413CAA"/>
    <w:rsid w:val="00414D1B"/>
    <w:rsid w:val="00415733"/>
    <w:rsid w:val="00415D07"/>
    <w:rsid w:val="00416592"/>
    <w:rsid w:val="0041672B"/>
    <w:rsid w:val="00416EC3"/>
    <w:rsid w:val="00416FF5"/>
    <w:rsid w:val="0042131B"/>
    <w:rsid w:val="004238C1"/>
    <w:rsid w:val="00423901"/>
    <w:rsid w:val="00423C7A"/>
    <w:rsid w:val="004242BB"/>
    <w:rsid w:val="004257E1"/>
    <w:rsid w:val="00426760"/>
    <w:rsid w:val="004329F8"/>
    <w:rsid w:val="00432F38"/>
    <w:rsid w:val="00434628"/>
    <w:rsid w:val="00434BA8"/>
    <w:rsid w:val="00437704"/>
    <w:rsid w:val="00440A80"/>
    <w:rsid w:val="004423A2"/>
    <w:rsid w:val="00443E69"/>
    <w:rsid w:val="0044781A"/>
    <w:rsid w:val="00450ED4"/>
    <w:rsid w:val="00452246"/>
    <w:rsid w:val="004537F6"/>
    <w:rsid w:val="00454B3E"/>
    <w:rsid w:val="00460DF0"/>
    <w:rsid w:val="00461A31"/>
    <w:rsid w:val="00466699"/>
    <w:rsid w:val="00466B91"/>
    <w:rsid w:val="00470A6C"/>
    <w:rsid w:val="00471388"/>
    <w:rsid w:val="00471D3A"/>
    <w:rsid w:val="00472E61"/>
    <w:rsid w:val="00473B60"/>
    <w:rsid w:val="00474796"/>
    <w:rsid w:val="00477F42"/>
    <w:rsid w:val="004849D9"/>
    <w:rsid w:val="00484E7F"/>
    <w:rsid w:val="00486148"/>
    <w:rsid w:val="00490299"/>
    <w:rsid w:val="00491EBE"/>
    <w:rsid w:val="00494224"/>
    <w:rsid w:val="00494922"/>
    <w:rsid w:val="00494ABB"/>
    <w:rsid w:val="00495B80"/>
    <w:rsid w:val="00496988"/>
    <w:rsid w:val="004A0129"/>
    <w:rsid w:val="004A100D"/>
    <w:rsid w:val="004A2103"/>
    <w:rsid w:val="004A2B0B"/>
    <w:rsid w:val="004A32E6"/>
    <w:rsid w:val="004A5C44"/>
    <w:rsid w:val="004A62E1"/>
    <w:rsid w:val="004A6318"/>
    <w:rsid w:val="004A6335"/>
    <w:rsid w:val="004A6EB5"/>
    <w:rsid w:val="004A6F42"/>
    <w:rsid w:val="004B2B20"/>
    <w:rsid w:val="004B3518"/>
    <w:rsid w:val="004B3616"/>
    <w:rsid w:val="004B47AF"/>
    <w:rsid w:val="004B481C"/>
    <w:rsid w:val="004B504C"/>
    <w:rsid w:val="004B71DA"/>
    <w:rsid w:val="004C051D"/>
    <w:rsid w:val="004C082F"/>
    <w:rsid w:val="004C21CF"/>
    <w:rsid w:val="004C5A56"/>
    <w:rsid w:val="004C5B8B"/>
    <w:rsid w:val="004D0849"/>
    <w:rsid w:val="004D1168"/>
    <w:rsid w:val="004D128C"/>
    <w:rsid w:val="004D1A92"/>
    <w:rsid w:val="004D1AD7"/>
    <w:rsid w:val="004D1D62"/>
    <w:rsid w:val="004D307C"/>
    <w:rsid w:val="004D3501"/>
    <w:rsid w:val="004D379F"/>
    <w:rsid w:val="004D4137"/>
    <w:rsid w:val="004D4EBC"/>
    <w:rsid w:val="004D5F57"/>
    <w:rsid w:val="004D6A29"/>
    <w:rsid w:val="004D7D07"/>
    <w:rsid w:val="004E1BBE"/>
    <w:rsid w:val="004E1F0A"/>
    <w:rsid w:val="004E2424"/>
    <w:rsid w:val="004E26A1"/>
    <w:rsid w:val="004E2839"/>
    <w:rsid w:val="004E284F"/>
    <w:rsid w:val="004E310E"/>
    <w:rsid w:val="004E3124"/>
    <w:rsid w:val="004E36D3"/>
    <w:rsid w:val="004E5699"/>
    <w:rsid w:val="004F1FF1"/>
    <w:rsid w:val="004F2B98"/>
    <w:rsid w:val="004F385B"/>
    <w:rsid w:val="004F5767"/>
    <w:rsid w:val="004F615D"/>
    <w:rsid w:val="004F6D30"/>
    <w:rsid w:val="00501B80"/>
    <w:rsid w:val="00505002"/>
    <w:rsid w:val="005057F6"/>
    <w:rsid w:val="00505D76"/>
    <w:rsid w:val="00505DD7"/>
    <w:rsid w:val="00506578"/>
    <w:rsid w:val="0050686A"/>
    <w:rsid w:val="0050687C"/>
    <w:rsid w:val="00506F72"/>
    <w:rsid w:val="00507533"/>
    <w:rsid w:val="00507DE6"/>
    <w:rsid w:val="005103DC"/>
    <w:rsid w:val="00510A8C"/>
    <w:rsid w:val="00511320"/>
    <w:rsid w:val="00511943"/>
    <w:rsid w:val="0051229F"/>
    <w:rsid w:val="00513C92"/>
    <w:rsid w:val="00514652"/>
    <w:rsid w:val="00516DE0"/>
    <w:rsid w:val="0051712B"/>
    <w:rsid w:val="0051789C"/>
    <w:rsid w:val="00520F95"/>
    <w:rsid w:val="00520FDD"/>
    <w:rsid w:val="0052469B"/>
    <w:rsid w:val="00524799"/>
    <w:rsid w:val="005257BE"/>
    <w:rsid w:val="00525826"/>
    <w:rsid w:val="00526FAE"/>
    <w:rsid w:val="005277CE"/>
    <w:rsid w:val="00531084"/>
    <w:rsid w:val="00531752"/>
    <w:rsid w:val="00531CDD"/>
    <w:rsid w:val="00531CF5"/>
    <w:rsid w:val="0053212C"/>
    <w:rsid w:val="00533142"/>
    <w:rsid w:val="0053319A"/>
    <w:rsid w:val="005332B1"/>
    <w:rsid w:val="00533768"/>
    <w:rsid w:val="005347A2"/>
    <w:rsid w:val="00534D17"/>
    <w:rsid w:val="005365FA"/>
    <w:rsid w:val="00537766"/>
    <w:rsid w:val="005421ED"/>
    <w:rsid w:val="005424AE"/>
    <w:rsid w:val="005426AB"/>
    <w:rsid w:val="00545D3E"/>
    <w:rsid w:val="00546FAC"/>
    <w:rsid w:val="005475AA"/>
    <w:rsid w:val="00547DA1"/>
    <w:rsid w:val="005501CD"/>
    <w:rsid w:val="005509DE"/>
    <w:rsid w:val="00551936"/>
    <w:rsid w:val="00551B01"/>
    <w:rsid w:val="0055397F"/>
    <w:rsid w:val="005550E1"/>
    <w:rsid w:val="00555E57"/>
    <w:rsid w:val="00556DAF"/>
    <w:rsid w:val="00557548"/>
    <w:rsid w:val="005603BF"/>
    <w:rsid w:val="00560952"/>
    <w:rsid w:val="00561449"/>
    <w:rsid w:val="00561F72"/>
    <w:rsid w:val="0056295C"/>
    <w:rsid w:val="00563382"/>
    <w:rsid w:val="00563BE0"/>
    <w:rsid w:val="00564018"/>
    <w:rsid w:val="005655FE"/>
    <w:rsid w:val="00565DBE"/>
    <w:rsid w:val="0057152C"/>
    <w:rsid w:val="00573ECE"/>
    <w:rsid w:val="00575519"/>
    <w:rsid w:val="00577271"/>
    <w:rsid w:val="005774A6"/>
    <w:rsid w:val="005774DB"/>
    <w:rsid w:val="00583759"/>
    <w:rsid w:val="00585A8C"/>
    <w:rsid w:val="00585F65"/>
    <w:rsid w:val="0058748C"/>
    <w:rsid w:val="00587C6A"/>
    <w:rsid w:val="00590DA4"/>
    <w:rsid w:val="005917FF"/>
    <w:rsid w:val="00593934"/>
    <w:rsid w:val="005941C6"/>
    <w:rsid w:val="0059582E"/>
    <w:rsid w:val="005969D2"/>
    <w:rsid w:val="005A2995"/>
    <w:rsid w:val="005A2BA6"/>
    <w:rsid w:val="005A340B"/>
    <w:rsid w:val="005A355A"/>
    <w:rsid w:val="005A3D74"/>
    <w:rsid w:val="005A48E1"/>
    <w:rsid w:val="005B0099"/>
    <w:rsid w:val="005B00C1"/>
    <w:rsid w:val="005B01D7"/>
    <w:rsid w:val="005B08C5"/>
    <w:rsid w:val="005B0D35"/>
    <w:rsid w:val="005B4A0F"/>
    <w:rsid w:val="005B5AF4"/>
    <w:rsid w:val="005B666A"/>
    <w:rsid w:val="005B6951"/>
    <w:rsid w:val="005B6AB4"/>
    <w:rsid w:val="005B6F74"/>
    <w:rsid w:val="005B726F"/>
    <w:rsid w:val="005B784D"/>
    <w:rsid w:val="005C087A"/>
    <w:rsid w:val="005C2E13"/>
    <w:rsid w:val="005C5FC8"/>
    <w:rsid w:val="005C6B19"/>
    <w:rsid w:val="005C7453"/>
    <w:rsid w:val="005C7DC6"/>
    <w:rsid w:val="005D0A50"/>
    <w:rsid w:val="005D1940"/>
    <w:rsid w:val="005D42DB"/>
    <w:rsid w:val="005D4B79"/>
    <w:rsid w:val="005D5461"/>
    <w:rsid w:val="005D54DD"/>
    <w:rsid w:val="005D5973"/>
    <w:rsid w:val="005D5E85"/>
    <w:rsid w:val="005D690D"/>
    <w:rsid w:val="005D6A6B"/>
    <w:rsid w:val="005D72EB"/>
    <w:rsid w:val="005E0376"/>
    <w:rsid w:val="005E1EF4"/>
    <w:rsid w:val="005E2B38"/>
    <w:rsid w:val="005E4155"/>
    <w:rsid w:val="005E6C9C"/>
    <w:rsid w:val="005E74D5"/>
    <w:rsid w:val="005F1305"/>
    <w:rsid w:val="005F1CC3"/>
    <w:rsid w:val="005F2C37"/>
    <w:rsid w:val="005F2E93"/>
    <w:rsid w:val="005F35F1"/>
    <w:rsid w:val="005F53D0"/>
    <w:rsid w:val="005F6515"/>
    <w:rsid w:val="005F769B"/>
    <w:rsid w:val="006005C4"/>
    <w:rsid w:val="00600CFA"/>
    <w:rsid w:val="00601059"/>
    <w:rsid w:val="00602D3F"/>
    <w:rsid w:val="00604F6B"/>
    <w:rsid w:val="00605812"/>
    <w:rsid w:val="00605E08"/>
    <w:rsid w:val="006104FA"/>
    <w:rsid w:val="00613842"/>
    <w:rsid w:val="00613EC4"/>
    <w:rsid w:val="006151A7"/>
    <w:rsid w:val="00616BD9"/>
    <w:rsid w:val="00617A9D"/>
    <w:rsid w:val="00620194"/>
    <w:rsid w:val="00621230"/>
    <w:rsid w:val="006215B0"/>
    <w:rsid w:val="006222CF"/>
    <w:rsid w:val="006228A9"/>
    <w:rsid w:val="00624804"/>
    <w:rsid w:val="0062561F"/>
    <w:rsid w:val="0062710F"/>
    <w:rsid w:val="006279C0"/>
    <w:rsid w:val="006310D7"/>
    <w:rsid w:val="00631662"/>
    <w:rsid w:val="006328CF"/>
    <w:rsid w:val="0063366E"/>
    <w:rsid w:val="006435A8"/>
    <w:rsid w:val="006441BB"/>
    <w:rsid w:val="006450FB"/>
    <w:rsid w:val="00645DCB"/>
    <w:rsid w:val="00646993"/>
    <w:rsid w:val="00646CBF"/>
    <w:rsid w:val="00646FE5"/>
    <w:rsid w:val="00652259"/>
    <w:rsid w:val="00653224"/>
    <w:rsid w:val="00654F02"/>
    <w:rsid w:val="00655293"/>
    <w:rsid w:val="006602F1"/>
    <w:rsid w:val="00660D52"/>
    <w:rsid w:val="0066253F"/>
    <w:rsid w:val="00662CBD"/>
    <w:rsid w:val="00662D7D"/>
    <w:rsid w:val="00664661"/>
    <w:rsid w:val="00664E81"/>
    <w:rsid w:val="00667244"/>
    <w:rsid w:val="00667746"/>
    <w:rsid w:val="00672271"/>
    <w:rsid w:val="00673D49"/>
    <w:rsid w:val="006750AA"/>
    <w:rsid w:val="00680B43"/>
    <w:rsid w:val="00680B59"/>
    <w:rsid w:val="006826ED"/>
    <w:rsid w:val="00682B82"/>
    <w:rsid w:val="006830C3"/>
    <w:rsid w:val="006832F7"/>
    <w:rsid w:val="00683452"/>
    <w:rsid w:val="00685BF6"/>
    <w:rsid w:val="00686724"/>
    <w:rsid w:val="00686E9A"/>
    <w:rsid w:val="00687E00"/>
    <w:rsid w:val="00691A21"/>
    <w:rsid w:val="00691C8B"/>
    <w:rsid w:val="006921E1"/>
    <w:rsid w:val="00694105"/>
    <w:rsid w:val="00694326"/>
    <w:rsid w:val="0069534B"/>
    <w:rsid w:val="00695541"/>
    <w:rsid w:val="00695C98"/>
    <w:rsid w:val="006966BB"/>
    <w:rsid w:val="00697C35"/>
    <w:rsid w:val="006A07E4"/>
    <w:rsid w:val="006A1CAB"/>
    <w:rsid w:val="006A1CAC"/>
    <w:rsid w:val="006A210D"/>
    <w:rsid w:val="006A5178"/>
    <w:rsid w:val="006A5314"/>
    <w:rsid w:val="006A558F"/>
    <w:rsid w:val="006A6DF4"/>
    <w:rsid w:val="006A75FE"/>
    <w:rsid w:val="006B00C8"/>
    <w:rsid w:val="006B0961"/>
    <w:rsid w:val="006B26E3"/>
    <w:rsid w:val="006B2E66"/>
    <w:rsid w:val="006B36F0"/>
    <w:rsid w:val="006B3FEE"/>
    <w:rsid w:val="006B5C89"/>
    <w:rsid w:val="006B6A9C"/>
    <w:rsid w:val="006B7A5C"/>
    <w:rsid w:val="006C1EBC"/>
    <w:rsid w:val="006C208D"/>
    <w:rsid w:val="006C232D"/>
    <w:rsid w:val="006C46B3"/>
    <w:rsid w:val="006C4809"/>
    <w:rsid w:val="006C4FF7"/>
    <w:rsid w:val="006C59A8"/>
    <w:rsid w:val="006C6125"/>
    <w:rsid w:val="006C68DA"/>
    <w:rsid w:val="006C7CDA"/>
    <w:rsid w:val="006D060D"/>
    <w:rsid w:val="006D09A1"/>
    <w:rsid w:val="006D2E7C"/>
    <w:rsid w:val="006D354B"/>
    <w:rsid w:val="006D4EE6"/>
    <w:rsid w:val="006D759D"/>
    <w:rsid w:val="006D7F48"/>
    <w:rsid w:val="006E0BAF"/>
    <w:rsid w:val="006E23DE"/>
    <w:rsid w:val="006E27E1"/>
    <w:rsid w:val="006E361B"/>
    <w:rsid w:val="006E56C6"/>
    <w:rsid w:val="006E69D9"/>
    <w:rsid w:val="006E7DD9"/>
    <w:rsid w:val="006F137D"/>
    <w:rsid w:val="006F4E5F"/>
    <w:rsid w:val="006F6EE3"/>
    <w:rsid w:val="006F706A"/>
    <w:rsid w:val="00700E3F"/>
    <w:rsid w:val="0070246E"/>
    <w:rsid w:val="0070357C"/>
    <w:rsid w:val="00703E3A"/>
    <w:rsid w:val="0070448E"/>
    <w:rsid w:val="007052EA"/>
    <w:rsid w:val="00705BBF"/>
    <w:rsid w:val="00706DFA"/>
    <w:rsid w:val="0071128A"/>
    <w:rsid w:val="00712DE9"/>
    <w:rsid w:val="00713369"/>
    <w:rsid w:val="00713FFA"/>
    <w:rsid w:val="00714D56"/>
    <w:rsid w:val="007160A1"/>
    <w:rsid w:val="00716CAD"/>
    <w:rsid w:val="00716F7D"/>
    <w:rsid w:val="00720AF4"/>
    <w:rsid w:val="007212AF"/>
    <w:rsid w:val="00722A0A"/>
    <w:rsid w:val="0072390A"/>
    <w:rsid w:val="00723A84"/>
    <w:rsid w:val="007242E0"/>
    <w:rsid w:val="007252D4"/>
    <w:rsid w:val="00725FDB"/>
    <w:rsid w:val="00726FE4"/>
    <w:rsid w:val="007272D2"/>
    <w:rsid w:val="00727DEF"/>
    <w:rsid w:val="00730347"/>
    <w:rsid w:val="00730734"/>
    <w:rsid w:val="00730C36"/>
    <w:rsid w:val="00731682"/>
    <w:rsid w:val="007328EA"/>
    <w:rsid w:val="00732FC0"/>
    <w:rsid w:val="007334B5"/>
    <w:rsid w:val="00733683"/>
    <w:rsid w:val="00733846"/>
    <w:rsid w:val="00733988"/>
    <w:rsid w:val="00733A6F"/>
    <w:rsid w:val="00733B71"/>
    <w:rsid w:val="00737A16"/>
    <w:rsid w:val="007411DA"/>
    <w:rsid w:val="0074363D"/>
    <w:rsid w:val="00744CAF"/>
    <w:rsid w:val="0074558F"/>
    <w:rsid w:val="00745863"/>
    <w:rsid w:val="00746C5D"/>
    <w:rsid w:val="00746E1B"/>
    <w:rsid w:val="0075049A"/>
    <w:rsid w:val="00750707"/>
    <w:rsid w:val="00751138"/>
    <w:rsid w:val="00751D07"/>
    <w:rsid w:val="0075224A"/>
    <w:rsid w:val="00752290"/>
    <w:rsid w:val="007535DA"/>
    <w:rsid w:val="0075498E"/>
    <w:rsid w:val="007550B0"/>
    <w:rsid w:val="00755AB3"/>
    <w:rsid w:val="00757A1A"/>
    <w:rsid w:val="007604E4"/>
    <w:rsid w:val="007606AA"/>
    <w:rsid w:val="0076231B"/>
    <w:rsid w:val="00763428"/>
    <w:rsid w:val="0076373E"/>
    <w:rsid w:val="00764493"/>
    <w:rsid w:val="00764EAC"/>
    <w:rsid w:val="00765576"/>
    <w:rsid w:val="00765B02"/>
    <w:rsid w:val="00765CBE"/>
    <w:rsid w:val="007661D6"/>
    <w:rsid w:val="007668A8"/>
    <w:rsid w:val="00766A93"/>
    <w:rsid w:val="0077068F"/>
    <w:rsid w:val="007722D1"/>
    <w:rsid w:val="00772CCD"/>
    <w:rsid w:val="007738A5"/>
    <w:rsid w:val="00774276"/>
    <w:rsid w:val="007747C8"/>
    <w:rsid w:val="007749DA"/>
    <w:rsid w:val="00777A77"/>
    <w:rsid w:val="00784061"/>
    <w:rsid w:val="007843F9"/>
    <w:rsid w:val="00785F95"/>
    <w:rsid w:val="00786517"/>
    <w:rsid w:val="00786531"/>
    <w:rsid w:val="00787CED"/>
    <w:rsid w:val="007918B2"/>
    <w:rsid w:val="00792A02"/>
    <w:rsid w:val="007941E7"/>
    <w:rsid w:val="0079451C"/>
    <w:rsid w:val="007953A6"/>
    <w:rsid w:val="00795668"/>
    <w:rsid w:val="00796A68"/>
    <w:rsid w:val="0079752B"/>
    <w:rsid w:val="00797C9B"/>
    <w:rsid w:val="007A0ECF"/>
    <w:rsid w:val="007A3571"/>
    <w:rsid w:val="007A36A9"/>
    <w:rsid w:val="007A4850"/>
    <w:rsid w:val="007A4F2C"/>
    <w:rsid w:val="007A597E"/>
    <w:rsid w:val="007A6321"/>
    <w:rsid w:val="007A64A3"/>
    <w:rsid w:val="007A7C0F"/>
    <w:rsid w:val="007B0894"/>
    <w:rsid w:val="007B1C76"/>
    <w:rsid w:val="007B35F0"/>
    <w:rsid w:val="007B6A23"/>
    <w:rsid w:val="007B7372"/>
    <w:rsid w:val="007C0CD7"/>
    <w:rsid w:val="007C106F"/>
    <w:rsid w:val="007C38CD"/>
    <w:rsid w:val="007C49D0"/>
    <w:rsid w:val="007C7483"/>
    <w:rsid w:val="007C768D"/>
    <w:rsid w:val="007D0869"/>
    <w:rsid w:val="007D17DB"/>
    <w:rsid w:val="007D3601"/>
    <w:rsid w:val="007D4325"/>
    <w:rsid w:val="007D66D2"/>
    <w:rsid w:val="007D70B2"/>
    <w:rsid w:val="007D750F"/>
    <w:rsid w:val="007D7558"/>
    <w:rsid w:val="007E0570"/>
    <w:rsid w:val="007E097D"/>
    <w:rsid w:val="007E5362"/>
    <w:rsid w:val="007E53CA"/>
    <w:rsid w:val="007E76A4"/>
    <w:rsid w:val="007E76B7"/>
    <w:rsid w:val="007E79A4"/>
    <w:rsid w:val="007E7EB4"/>
    <w:rsid w:val="007F0562"/>
    <w:rsid w:val="007F063D"/>
    <w:rsid w:val="007F0BED"/>
    <w:rsid w:val="007F2CEC"/>
    <w:rsid w:val="007F2DA8"/>
    <w:rsid w:val="007F2E78"/>
    <w:rsid w:val="007F541A"/>
    <w:rsid w:val="007F58D6"/>
    <w:rsid w:val="007F5DD8"/>
    <w:rsid w:val="007F6E57"/>
    <w:rsid w:val="007F73CA"/>
    <w:rsid w:val="007F7502"/>
    <w:rsid w:val="007F7B38"/>
    <w:rsid w:val="00800D3D"/>
    <w:rsid w:val="00801150"/>
    <w:rsid w:val="00801A06"/>
    <w:rsid w:val="00801EAF"/>
    <w:rsid w:val="00803AD7"/>
    <w:rsid w:val="008048D1"/>
    <w:rsid w:val="00804FFE"/>
    <w:rsid w:val="00805822"/>
    <w:rsid w:val="00805C15"/>
    <w:rsid w:val="00805E32"/>
    <w:rsid w:val="00806FDF"/>
    <w:rsid w:val="0080737C"/>
    <w:rsid w:val="0081014C"/>
    <w:rsid w:val="008120C2"/>
    <w:rsid w:val="00813139"/>
    <w:rsid w:val="00814A8E"/>
    <w:rsid w:val="00815F11"/>
    <w:rsid w:val="00820374"/>
    <w:rsid w:val="008214F5"/>
    <w:rsid w:val="00821C65"/>
    <w:rsid w:val="00822C7E"/>
    <w:rsid w:val="008238BC"/>
    <w:rsid w:val="00824220"/>
    <w:rsid w:val="0082598D"/>
    <w:rsid w:val="008279A9"/>
    <w:rsid w:val="00830FE4"/>
    <w:rsid w:val="00831199"/>
    <w:rsid w:val="00832C0E"/>
    <w:rsid w:val="00833C00"/>
    <w:rsid w:val="00834541"/>
    <w:rsid w:val="008350D3"/>
    <w:rsid w:val="008358AA"/>
    <w:rsid w:val="00835C15"/>
    <w:rsid w:val="008369F2"/>
    <w:rsid w:val="00837922"/>
    <w:rsid w:val="00837F77"/>
    <w:rsid w:val="00840B0A"/>
    <w:rsid w:val="008417B3"/>
    <w:rsid w:val="00841DA9"/>
    <w:rsid w:val="00843296"/>
    <w:rsid w:val="008438FE"/>
    <w:rsid w:val="0084569F"/>
    <w:rsid w:val="00850876"/>
    <w:rsid w:val="008508EC"/>
    <w:rsid w:val="00851A5D"/>
    <w:rsid w:val="00852EF0"/>
    <w:rsid w:val="00852F51"/>
    <w:rsid w:val="00853D7C"/>
    <w:rsid w:val="0085590C"/>
    <w:rsid w:val="008565FE"/>
    <w:rsid w:val="008605EF"/>
    <w:rsid w:val="00861C13"/>
    <w:rsid w:val="00861F2E"/>
    <w:rsid w:val="00863589"/>
    <w:rsid w:val="008637DA"/>
    <w:rsid w:val="00863CF7"/>
    <w:rsid w:val="0086506E"/>
    <w:rsid w:val="0086679B"/>
    <w:rsid w:val="00867096"/>
    <w:rsid w:val="00867AE2"/>
    <w:rsid w:val="00870469"/>
    <w:rsid w:val="00871DAC"/>
    <w:rsid w:val="008749E4"/>
    <w:rsid w:val="00874A41"/>
    <w:rsid w:val="00876449"/>
    <w:rsid w:val="0087649C"/>
    <w:rsid w:val="008769F2"/>
    <w:rsid w:val="00880065"/>
    <w:rsid w:val="00880DC4"/>
    <w:rsid w:val="00881167"/>
    <w:rsid w:val="00881D8B"/>
    <w:rsid w:val="008863F1"/>
    <w:rsid w:val="00886B1A"/>
    <w:rsid w:val="00887170"/>
    <w:rsid w:val="00891644"/>
    <w:rsid w:val="00893CB9"/>
    <w:rsid w:val="0089478B"/>
    <w:rsid w:val="0089734A"/>
    <w:rsid w:val="008A02F2"/>
    <w:rsid w:val="008A1896"/>
    <w:rsid w:val="008A1FFC"/>
    <w:rsid w:val="008A2888"/>
    <w:rsid w:val="008A4234"/>
    <w:rsid w:val="008A5ACD"/>
    <w:rsid w:val="008A6FE3"/>
    <w:rsid w:val="008A75ED"/>
    <w:rsid w:val="008B033E"/>
    <w:rsid w:val="008B2C04"/>
    <w:rsid w:val="008B2DE8"/>
    <w:rsid w:val="008B37A9"/>
    <w:rsid w:val="008B4BA2"/>
    <w:rsid w:val="008B5629"/>
    <w:rsid w:val="008B5D96"/>
    <w:rsid w:val="008B6238"/>
    <w:rsid w:val="008B7299"/>
    <w:rsid w:val="008B7E2C"/>
    <w:rsid w:val="008B7F69"/>
    <w:rsid w:val="008C03FC"/>
    <w:rsid w:val="008C0E0E"/>
    <w:rsid w:val="008C1571"/>
    <w:rsid w:val="008C2ABB"/>
    <w:rsid w:val="008C3B3C"/>
    <w:rsid w:val="008C5C4D"/>
    <w:rsid w:val="008C6CE2"/>
    <w:rsid w:val="008C6FC6"/>
    <w:rsid w:val="008C7309"/>
    <w:rsid w:val="008C77B5"/>
    <w:rsid w:val="008D103A"/>
    <w:rsid w:val="008D1811"/>
    <w:rsid w:val="008D1BE5"/>
    <w:rsid w:val="008D28DF"/>
    <w:rsid w:val="008D511D"/>
    <w:rsid w:val="008D5883"/>
    <w:rsid w:val="008D5EF7"/>
    <w:rsid w:val="008E20C9"/>
    <w:rsid w:val="008E2210"/>
    <w:rsid w:val="008E2D7D"/>
    <w:rsid w:val="008E3164"/>
    <w:rsid w:val="008E3F17"/>
    <w:rsid w:val="008E4643"/>
    <w:rsid w:val="008E4B72"/>
    <w:rsid w:val="008E4F67"/>
    <w:rsid w:val="008E524F"/>
    <w:rsid w:val="008F0402"/>
    <w:rsid w:val="008F06F8"/>
    <w:rsid w:val="008F0AA5"/>
    <w:rsid w:val="008F120F"/>
    <w:rsid w:val="008F2EF2"/>
    <w:rsid w:val="008F3C34"/>
    <w:rsid w:val="008F4371"/>
    <w:rsid w:val="008F45CA"/>
    <w:rsid w:val="008F4E0C"/>
    <w:rsid w:val="008F671E"/>
    <w:rsid w:val="00900052"/>
    <w:rsid w:val="00900539"/>
    <w:rsid w:val="00903EB8"/>
    <w:rsid w:val="00905465"/>
    <w:rsid w:val="00907BF6"/>
    <w:rsid w:val="0091117F"/>
    <w:rsid w:val="009111D1"/>
    <w:rsid w:val="00913568"/>
    <w:rsid w:val="00915CF7"/>
    <w:rsid w:val="009165F8"/>
    <w:rsid w:val="009166EE"/>
    <w:rsid w:val="009174A5"/>
    <w:rsid w:val="00920AD9"/>
    <w:rsid w:val="00922D75"/>
    <w:rsid w:val="00923032"/>
    <w:rsid w:val="00923CCC"/>
    <w:rsid w:val="00924FC3"/>
    <w:rsid w:val="00926895"/>
    <w:rsid w:val="0093128F"/>
    <w:rsid w:val="00931B6B"/>
    <w:rsid w:val="00931C4F"/>
    <w:rsid w:val="009320F5"/>
    <w:rsid w:val="009327A4"/>
    <w:rsid w:val="009345CA"/>
    <w:rsid w:val="009349FA"/>
    <w:rsid w:val="00937167"/>
    <w:rsid w:val="0093735C"/>
    <w:rsid w:val="00940B2F"/>
    <w:rsid w:val="009423C5"/>
    <w:rsid w:val="009449E9"/>
    <w:rsid w:val="00945272"/>
    <w:rsid w:val="00945CC0"/>
    <w:rsid w:val="00947703"/>
    <w:rsid w:val="00947AAB"/>
    <w:rsid w:val="009507F8"/>
    <w:rsid w:val="009509CF"/>
    <w:rsid w:val="00954A90"/>
    <w:rsid w:val="009562E3"/>
    <w:rsid w:val="009565C4"/>
    <w:rsid w:val="009571CE"/>
    <w:rsid w:val="009607A0"/>
    <w:rsid w:val="00960FEF"/>
    <w:rsid w:val="0096104C"/>
    <w:rsid w:val="009623A3"/>
    <w:rsid w:val="009631E1"/>
    <w:rsid w:val="00964A5A"/>
    <w:rsid w:val="00965A2F"/>
    <w:rsid w:val="00966147"/>
    <w:rsid w:val="00967168"/>
    <w:rsid w:val="00967AD0"/>
    <w:rsid w:val="00967F90"/>
    <w:rsid w:val="00970F55"/>
    <w:rsid w:val="009710E4"/>
    <w:rsid w:val="00972C9D"/>
    <w:rsid w:val="00974024"/>
    <w:rsid w:val="009744FF"/>
    <w:rsid w:val="0098178D"/>
    <w:rsid w:val="00981BAB"/>
    <w:rsid w:val="009822EE"/>
    <w:rsid w:val="009839C5"/>
    <w:rsid w:val="00983F6F"/>
    <w:rsid w:val="00985892"/>
    <w:rsid w:val="00986CAD"/>
    <w:rsid w:val="00990036"/>
    <w:rsid w:val="00990960"/>
    <w:rsid w:val="00990A27"/>
    <w:rsid w:val="00990E3C"/>
    <w:rsid w:val="00992576"/>
    <w:rsid w:val="009926CF"/>
    <w:rsid w:val="009935B2"/>
    <w:rsid w:val="009949DC"/>
    <w:rsid w:val="00995A9E"/>
    <w:rsid w:val="009A0356"/>
    <w:rsid w:val="009A395B"/>
    <w:rsid w:val="009A3F4C"/>
    <w:rsid w:val="009A5C96"/>
    <w:rsid w:val="009A613D"/>
    <w:rsid w:val="009A628F"/>
    <w:rsid w:val="009A6F3E"/>
    <w:rsid w:val="009A7231"/>
    <w:rsid w:val="009B1757"/>
    <w:rsid w:val="009B1BEA"/>
    <w:rsid w:val="009B1F7B"/>
    <w:rsid w:val="009B2F4C"/>
    <w:rsid w:val="009B3077"/>
    <w:rsid w:val="009B5232"/>
    <w:rsid w:val="009B658B"/>
    <w:rsid w:val="009B6DCF"/>
    <w:rsid w:val="009C2C1F"/>
    <w:rsid w:val="009C334A"/>
    <w:rsid w:val="009C49F4"/>
    <w:rsid w:val="009C6585"/>
    <w:rsid w:val="009C7CA3"/>
    <w:rsid w:val="009D08B5"/>
    <w:rsid w:val="009D46E1"/>
    <w:rsid w:val="009D4B84"/>
    <w:rsid w:val="009D56D9"/>
    <w:rsid w:val="009D60A0"/>
    <w:rsid w:val="009D656F"/>
    <w:rsid w:val="009D7530"/>
    <w:rsid w:val="009D7611"/>
    <w:rsid w:val="009E1C63"/>
    <w:rsid w:val="009E392E"/>
    <w:rsid w:val="009E47FC"/>
    <w:rsid w:val="009F27D2"/>
    <w:rsid w:val="009F2897"/>
    <w:rsid w:val="009F298D"/>
    <w:rsid w:val="009F34CF"/>
    <w:rsid w:val="009F3B61"/>
    <w:rsid w:val="009F5BAC"/>
    <w:rsid w:val="009F7832"/>
    <w:rsid w:val="00A0005C"/>
    <w:rsid w:val="00A001D3"/>
    <w:rsid w:val="00A01764"/>
    <w:rsid w:val="00A01A6C"/>
    <w:rsid w:val="00A029B1"/>
    <w:rsid w:val="00A0401F"/>
    <w:rsid w:val="00A04BE1"/>
    <w:rsid w:val="00A04C08"/>
    <w:rsid w:val="00A07D6B"/>
    <w:rsid w:val="00A10022"/>
    <w:rsid w:val="00A1114C"/>
    <w:rsid w:val="00A121E6"/>
    <w:rsid w:val="00A13B4F"/>
    <w:rsid w:val="00A13D49"/>
    <w:rsid w:val="00A14008"/>
    <w:rsid w:val="00A1415C"/>
    <w:rsid w:val="00A16787"/>
    <w:rsid w:val="00A16A9A"/>
    <w:rsid w:val="00A17275"/>
    <w:rsid w:val="00A2131F"/>
    <w:rsid w:val="00A22629"/>
    <w:rsid w:val="00A2308E"/>
    <w:rsid w:val="00A249B9"/>
    <w:rsid w:val="00A24AC1"/>
    <w:rsid w:val="00A25424"/>
    <w:rsid w:val="00A2663D"/>
    <w:rsid w:val="00A26F46"/>
    <w:rsid w:val="00A305B4"/>
    <w:rsid w:val="00A3088B"/>
    <w:rsid w:val="00A3090D"/>
    <w:rsid w:val="00A31A28"/>
    <w:rsid w:val="00A32FB0"/>
    <w:rsid w:val="00A33952"/>
    <w:rsid w:val="00A34947"/>
    <w:rsid w:val="00A34E2D"/>
    <w:rsid w:val="00A36129"/>
    <w:rsid w:val="00A36D77"/>
    <w:rsid w:val="00A37D7B"/>
    <w:rsid w:val="00A40EF7"/>
    <w:rsid w:val="00A41A95"/>
    <w:rsid w:val="00A426AE"/>
    <w:rsid w:val="00A427B3"/>
    <w:rsid w:val="00A43677"/>
    <w:rsid w:val="00A4466D"/>
    <w:rsid w:val="00A468DE"/>
    <w:rsid w:val="00A50608"/>
    <w:rsid w:val="00A50F18"/>
    <w:rsid w:val="00A5100E"/>
    <w:rsid w:val="00A51593"/>
    <w:rsid w:val="00A51E2A"/>
    <w:rsid w:val="00A525CC"/>
    <w:rsid w:val="00A529B6"/>
    <w:rsid w:val="00A53154"/>
    <w:rsid w:val="00A5574C"/>
    <w:rsid w:val="00A55ADE"/>
    <w:rsid w:val="00A55DAB"/>
    <w:rsid w:val="00A55DD6"/>
    <w:rsid w:val="00A56959"/>
    <w:rsid w:val="00A5761F"/>
    <w:rsid w:val="00A57F42"/>
    <w:rsid w:val="00A60722"/>
    <w:rsid w:val="00A63156"/>
    <w:rsid w:val="00A63B38"/>
    <w:rsid w:val="00A63B3E"/>
    <w:rsid w:val="00A649A5"/>
    <w:rsid w:val="00A64D48"/>
    <w:rsid w:val="00A64DDC"/>
    <w:rsid w:val="00A65061"/>
    <w:rsid w:val="00A67A42"/>
    <w:rsid w:val="00A708EA"/>
    <w:rsid w:val="00A71014"/>
    <w:rsid w:val="00A716FC"/>
    <w:rsid w:val="00A7378F"/>
    <w:rsid w:val="00A73F5B"/>
    <w:rsid w:val="00A752FC"/>
    <w:rsid w:val="00A76DE8"/>
    <w:rsid w:val="00A81C84"/>
    <w:rsid w:val="00A82654"/>
    <w:rsid w:val="00A82AC5"/>
    <w:rsid w:val="00A84909"/>
    <w:rsid w:val="00A85C53"/>
    <w:rsid w:val="00A8601F"/>
    <w:rsid w:val="00A864CE"/>
    <w:rsid w:val="00A87789"/>
    <w:rsid w:val="00A90885"/>
    <w:rsid w:val="00A91FFC"/>
    <w:rsid w:val="00A9289F"/>
    <w:rsid w:val="00A954B2"/>
    <w:rsid w:val="00AA14E9"/>
    <w:rsid w:val="00AA3FBE"/>
    <w:rsid w:val="00AA4832"/>
    <w:rsid w:val="00AA4B4A"/>
    <w:rsid w:val="00AA57B7"/>
    <w:rsid w:val="00AA58FA"/>
    <w:rsid w:val="00AA623F"/>
    <w:rsid w:val="00AA7818"/>
    <w:rsid w:val="00AB273D"/>
    <w:rsid w:val="00AB643F"/>
    <w:rsid w:val="00AC1167"/>
    <w:rsid w:val="00AC222F"/>
    <w:rsid w:val="00AC2F7C"/>
    <w:rsid w:val="00AC3D8C"/>
    <w:rsid w:val="00AC5F14"/>
    <w:rsid w:val="00AC7847"/>
    <w:rsid w:val="00AD2AD6"/>
    <w:rsid w:val="00AD3A6D"/>
    <w:rsid w:val="00AD4982"/>
    <w:rsid w:val="00AD4A76"/>
    <w:rsid w:val="00AD4ECF"/>
    <w:rsid w:val="00AD51F7"/>
    <w:rsid w:val="00AD6AD9"/>
    <w:rsid w:val="00AE05DC"/>
    <w:rsid w:val="00AE0748"/>
    <w:rsid w:val="00AE1276"/>
    <w:rsid w:val="00AE1DC9"/>
    <w:rsid w:val="00AE2B08"/>
    <w:rsid w:val="00AE2DE4"/>
    <w:rsid w:val="00AE43CB"/>
    <w:rsid w:val="00AE5E47"/>
    <w:rsid w:val="00AE6524"/>
    <w:rsid w:val="00AE706F"/>
    <w:rsid w:val="00AE7A96"/>
    <w:rsid w:val="00AF0F59"/>
    <w:rsid w:val="00AF1E5A"/>
    <w:rsid w:val="00AF21BA"/>
    <w:rsid w:val="00AF64BA"/>
    <w:rsid w:val="00AF729B"/>
    <w:rsid w:val="00AF7913"/>
    <w:rsid w:val="00B01104"/>
    <w:rsid w:val="00B01C7F"/>
    <w:rsid w:val="00B038CC"/>
    <w:rsid w:val="00B049E6"/>
    <w:rsid w:val="00B0532D"/>
    <w:rsid w:val="00B05959"/>
    <w:rsid w:val="00B06DFC"/>
    <w:rsid w:val="00B10087"/>
    <w:rsid w:val="00B101A5"/>
    <w:rsid w:val="00B13AE4"/>
    <w:rsid w:val="00B13DE4"/>
    <w:rsid w:val="00B143AD"/>
    <w:rsid w:val="00B15B63"/>
    <w:rsid w:val="00B16C90"/>
    <w:rsid w:val="00B17513"/>
    <w:rsid w:val="00B205F0"/>
    <w:rsid w:val="00B217BB"/>
    <w:rsid w:val="00B22132"/>
    <w:rsid w:val="00B235AE"/>
    <w:rsid w:val="00B236C3"/>
    <w:rsid w:val="00B24029"/>
    <w:rsid w:val="00B24532"/>
    <w:rsid w:val="00B24C9F"/>
    <w:rsid w:val="00B26CAD"/>
    <w:rsid w:val="00B27AD0"/>
    <w:rsid w:val="00B303EB"/>
    <w:rsid w:val="00B3114D"/>
    <w:rsid w:val="00B317AD"/>
    <w:rsid w:val="00B34462"/>
    <w:rsid w:val="00B34763"/>
    <w:rsid w:val="00B351F1"/>
    <w:rsid w:val="00B36F32"/>
    <w:rsid w:val="00B374BA"/>
    <w:rsid w:val="00B37A72"/>
    <w:rsid w:val="00B37EF6"/>
    <w:rsid w:val="00B4092F"/>
    <w:rsid w:val="00B432E4"/>
    <w:rsid w:val="00B4407B"/>
    <w:rsid w:val="00B442C2"/>
    <w:rsid w:val="00B44642"/>
    <w:rsid w:val="00B4488A"/>
    <w:rsid w:val="00B46768"/>
    <w:rsid w:val="00B46B7E"/>
    <w:rsid w:val="00B46BA5"/>
    <w:rsid w:val="00B46E30"/>
    <w:rsid w:val="00B46EFD"/>
    <w:rsid w:val="00B47BDF"/>
    <w:rsid w:val="00B509AF"/>
    <w:rsid w:val="00B52707"/>
    <w:rsid w:val="00B53494"/>
    <w:rsid w:val="00B54524"/>
    <w:rsid w:val="00B5456F"/>
    <w:rsid w:val="00B54988"/>
    <w:rsid w:val="00B55AC2"/>
    <w:rsid w:val="00B56BC6"/>
    <w:rsid w:val="00B56D2A"/>
    <w:rsid w:val="00B57472"/>
    <w:rsid w:val="00B57885"/>
    <w:rsid w:val="00B60036"/>
    <w:rsid w:val="00B600DF"/>
    <w:rsid w:val="00B6037D"/>
    <w:rsid w:val="00B60E83"/>
    <w:rsid w:val="00B61152"/>
    <w:rsid w:val="00B64548"/>
    <w:rsid w:val="00B64656"/>
    <w:rsid w:val="00B64CAE"/>
    <w:rsid w:val="00B652DD"/>
    <w:rsid w:val="00B65559"/>
    <w:rsid w:val="00B6569D"/>
    <w:rsid w:val="00B66773"/>
    <w:rsid w:val="00B67684"/>
    <w:rsid w:val="00B70A32"/>
    <w:rsid w:val="00B71070"/>
    <w:rsid w:val="00B73910"/>
    <w:rsid w:val="00B76838"/>
    <w:rsid w:val="00B77BE9"/>
    <w:rsid w:val="00B77F28"/>
    <w:rsid w:val="00B80383"/>
    <w:rsid w:val="00B80A79"/>
    <w:rsid w:val="00B80F29"/>
    <w:rsid w:val="00B814D2"/>
    <w:rsid w:val="00B87367"/>
    <w:rsid w:val="00B90139"/>
    <w:rsid w:val="00B907FC"/>
    <w:rsid w:val="00B91B3D"/>
    <w:rsid w:val="00B91B7D"/>
    <w:rsid w:val="00B92074"/>
    <w:rsid w:val="00B93E41"/>
    <w:rsid w:val="00B94B6F"/>
    <w:rsid w:val="00B978BB"/>
    <w:rsid w:val="00BA19B3"/>
    <w:rsid w:val="00BA1CE5"/>
    <w:rsid w:val="00BA2FA5"/>
    <w:rsid w:val="00BA44BA"/>
    <w:rsid w:val="00BA5794"/>
    <w:rsid w:val="00BA5920"/>
    <w:rsid w:val="00BA665B"/>
    <w:rsid w:val="00BA68AB"/>
    <w:rsid w:val="00BB01B9"/>
    <w:rsid w:val="00BB0378"/>
    <w:rsid w:val="00BB051A"/>
    <w:rsid w:val="00BB0C16"/>
    <w:rsid w:val="00BB2727"/>
    <w:rsid w:val="00BB2736"/>
    <w:rsid w:val="00BB34F8"/>
    <w:rsid w:val="00BB39C5"/>
    <w:rsid w:val="00BB5C7F"/>
    <w:rsid w:val="00BB5CFB"/>
    <w:rsid w:val="00BB6ED7"/>
    <w:rsid w:val="00BB6F9A"/>
    <w:rsid w:val="00BC24DC"/>
    <w:rsid w:val="00BC3568"/>
    <w:rsid w:val="00BC3ED4"/>
    <w:rsid w:val="00BC5902"/>
    <w:rsid w:val="00BC7441"/>
    <w:rsid w:val="00BC7793"/>
    <w:rsid w:val="00BC785E"/>
    <w:rsid w:val="00BC7DAA"/>
    <w:rsid w:val="00BD103B"/>
    <w:rsid w:val="00BD1621"/>
    <w:rsid w:val="00BD163A"/>
    <w:rsid w:val="00BD2F3A"/>
    <w:rsid w:val="00BD3569"/>
    <w:rsid w:val="00BD5854"/>
    <w:rsid w:val="00BD5931"/>
    <w:rsid w:val="00BD6765"/>
    <w:rsid w:val="00BD6BCE"/>
    <w:rsid w:val="00BE5F13"/>
    <w:rsid w:val="00BE62E5"/>
    <w:rsid w:val="00BE6B92"/>
    <w:rsid w:val="00BE7B5D"/>
    <w:rsid w:val="00BF06AD"/>
    <w:rsid w:val="00BF1C48"/>
    <w:rsid w:val="00BF272B"/>
    <w:rsid w:val="00BF3A08"/>
    <w:rsid w:val="00BF4F74"/>
    <w:rsid w:val="00BF5097"/>
    <w:rsid w:val="00BF6011"/>
    <w:rsid w:val="00BF6643"/>
    <w:rsid w:val="00BF66C6"/>
    <w:rsid w:val="00BF6CBE"/>
    <w:rsid w:val="00BF7612"/>
    <w:rsid w:val="00C0051E"/>
    <w:rsid w:val="00C01407"/>
    <w:rsid w:val="00C01C0E"/>
    <w:rsid w:val="00C01E17"/>
    <w:rsid w:val="00C01E29"/>
    <w:rsid w:val="00C02EA6"/>
    <w:rsid w:val="00C03230"/>
    <w:rsid w:val="00C03B39"/>
    <w:rsid w:val="00C041A5"/>
    <w:rsid w:val="00C066EA"/>
    <w:rsid w:val="00C06A11"/>
    <w:rsid w:val="00C10A26"/>
    <w:rsid w:val="00C10EF1"/>
    <w:rsid w:val="00C1165A"/>
    <w:rsid w:val="00C11E75"/>
    <w:rsid w:val="00C12483"/>
    <w:rsid w:val="00C12ACC"/>
    <w:rsid w:val="00C14932"/>
    <w:rsid w:val="00C158DF"/>
    <w:rsid w:val="00C16A89"/>
    <w:rsid w:val="00C16F50"/>
    <w:rsid w:val="00C17DA7"/>
    <w:rsid w:val="00C17F6A"/>
    <w:rsid w:val="00C203EA"/>
    <w:rsid w:val="00C2041D"/>
    <w:rsid w:val="00C21831"/>
    <w:rsid w:val="00C22410"/>
    <w:rsid w:val="00C23C0D"/>
    <w:rsid w:val="00C242B7"/>
    <w:rsid w:val="00C2464D"/>
    <w:rsid w:val="00C2467B"/>
    <w:rsid w:val="00C252C6"/>
    <w:rsid w:val="00C25795"/>
    <w:rsid w:val="00C257DF"/>
    <w:rsid w:val="00C25CE5"/>
    <w:rsid w:val="00C26F19"/>
    <w:rsid w:val="00C3052A"/>
    <w:rsid w:val="00C31738"/>
    <w:rsid w:val="00C3294A"/>
    <w:rsid w:val="00C35EB0"/>
    <w:rsid w:val="00C3737D"/>
    <w:rsid w:val="00C40D0C"/>
    <w:rsid w:val="00C41707"/>
    <w:rsid w:val="00C4598A"/>
    <w:rsid w:val="00C45AE1"/>
    <w:rsid w:val="00C45D7A"/>
    <w:rsid w:val="00C46398"/>
    <w:rsid w:val="00C46C01"/>
    <w:rsid w:val="00C46D67"/>
    <w:rsid w:val="00C501A3"/>
    <w:rsid w:val="00C502EB"/>
    <w:rsid w:val="00C50409"/>
    <w:rsid w:val="00C50ED8"/>
    <w:rsid w:val="00C5126E"/>
    <w:rsid w:val="00C5195D"/>
    <w:rsid w:val="00C51AD4"/>
    <w:rsid w:val="00C51D63"/>
    <w:rsid w:val="00C529E0"/>
    <w:rsid w:val="00C53FDF"/>
    <w:rsid w:val="00C541A0"/>
    <w:rsid w:val="00C55090"/>
    <w:rsid w:val="00C55717"/>
    <w:rsid w:val="00C558F9"/>
    <w:rsid w:val="00C55B1D"/>
    <w:rsid w:val="00C55DF7"/>
    <w:rsid w:val="00C602BB"/>
    <w:rsid w:val="00C630B5"/>
    <w:rsid w:val="00C638AA"/>
    <w:rsid w:val="00C64309"/>
    <w:rsid w:val="00C64826"/>
    <w:rsid w:val="00C656FE"/>
    <w:rsid w:val="00C66C7C"/>
    <w:rsid w:val="00C67C21"/>
    <w:rsid w:val="00C72FC9"/>
    <w:rsid w:val="00C73350"/>
    <w:rsid w:val="00C75E74"/>
    <w:rsid w:val="00C76A16"/>
    <w:rsid w:val="00C76CD5"/>
    <w:rsid w:val="00C8063A"/>
    <w:rsid w:val="00C848ED"/>
    <w:rsid w:val="00C849DD"/>
    <w:rsid w:val="00C84B96"/>
    <w:rsid w:val="00C8515B"/>
    <w:rsid w:val="00C85966"/>
    <w:rsid w:val="00C85D19"/>
    <w:rsid w:val="00C92A7F"/>
    <w:rsid w:val="00C9505D"/>
    <w:rsid w:val="00C96795"/>
    <w:rsid w:val="00C96C1D"/>
    <w:rsid w:val="00C977A6"/>
    <w:rsid w:val="00CA0366"/>
    <w:rsid w:val="00CA27BA"/>
    <w:rsid w:val="00CA33B6"/>
    <w:rsid w:val="00CA553C"/>
    <w:rsid w:val="00CA5B39"/>
    <w:rsid w:val="00CA6304"/>
    <w:rsid w:val="00CB00AE"/>
    <w:rsid w:val="00CB02F6"/>
    <w:rsid w:val="00CB0316"/>
    <w:rsid w:val="00CB08BE"/>
    <w:rsid w:val="00CB0BA9"/>
    <w:rsid w:val="00CB12F1"/>
    <w:rsid w:val="00CB1D27"/>
    <w:rsid w:val="00CB6931"/>
    <w:rsid w:val="00CB6D00"/>
    <w:rsid w:val="00CB7000"/>
    <w:rsid w:val="00CB72AD"/>
    <w:rsid w:val="00CB74DA"/>
    <w:rsid w:val="00CB7E4D"/>
    <w:rsid w:val="00CC0212"/>
    <w:rsid w:val="00CC2863"/>
    <w:rsid w:val="00CC35C4"/>
    <w:rsid w:val="00CC5DA6"/>
    <w:rsid w:val="00CC66F6"/>
    <w:rsid w:val="00CC675E"/>
    <w:rsid w:val="00CC74A4"/>
    <w:rsid w:val="00CD0037"/>
    <w:rsid w:val="00CD3071"/>
    <w:rsid w:val="00CD549E"/>
    <w:rsid w:val="00CD5B4E"/>
    <w:rsid w:val="00CD6AE6"/>
    <w:rsid w:val="00CD7862"/>
    <w:rsid w:val="00CD7F30"/>
    <w:rsid w:val="00CE024E"/>
    <w:rsid w:val="00CE0CFE"/>
    <w:rsid w:val="00CE104D"/>
    <w:rsid w:val="00CE1547"/>
    <w:rsid w:val="00CE7A43"/>
    <w:rsid w:val="00CF355E"/>
    <w:rsid w:val="00CF4630"/>
    <w:rsid w:val="00CF559C"/>
    <w:rsid w:val="00CF7AEB"/>
    <w:rsid w:val="00D00638"/>
    <w:rsid w:val="00D00CFA"/>
    <w:rsid w:val="00D00DD7"/>
    <w:rsid w:val="00D013FE"/>
    <w:rsid w:val="00D04CA0"/>
    <w:rsid w:val="00D04D09"/>
    <w:rsid w:val="00D05109"/>
    <w:rsid w:val="00D05735"/>
    <w:rsid w:val="00D05D99"/>
    <w:rsid w:val="00D05DED"/>
    <w:rsid w:val="00D05EF3"/>
    <w:rsid w:val="00D061E8"/>
    <w:rsid w:val="00D069BC"/>
    <w:rsid w:val="00D0702F"/>
    <w:rsid w:val="00D07810"/>
    <w:rsid w:val="00D079E4"/>
    <w:rsid w:val="00D102C5"/>
    <w:rsid w:val="00D111B3"/>
    <w:rsid w:val="00D116B1"/>
    <w:rsid w:val="00D11962"/>
    <w:rsid w:val="00D11C62"/>
    <w:rsid w:val="00D12244"/>
    <w:rsid w:val="00D134F4"/>
    <w:rsid w:val="00D13ACE"/>
    <w:rsid w:val="00D140F5"/>
    <w:rsid w:val="00D205FE"/>
    <w:rsid w:val="00D23E40"/>
    <w:rsid w:val="00D27511"/>
    <w:rsid w:val="00D314FB"/>
    <w:rsid w:val="00D31FAD"/>
    <w:rsid w:val="00D32558"/>
    <w:rsid w:val="00D33DB4"/>
    <w:rsid w:val="00D355F9"/>
    <w:rsid w:val="00D36222"/>
    <w:rsid w:val="00D37BBA"/>
    <w:rsid w:val="00D37DD8"/>
    <w:rsid w:val="00D37E9E"/>
    <w:rsid w:val="00D41008"/>
    <w:rsid w:val="00D41D8B"/>
    <w:rsid w:val="00D4364D"/>
    <w:rsid w:val="00D43804"/>
    <w:rsid w:val="00D451F3"/>
    <w:rsid w:val="00D46C91"/>
    <w:rsid w:val="00D51CA3"/>
    <w:rsid w:val="00D52C18"/>
    <w:rsid w:val="00D538DC"/>
    <w:rsid w:val="00D55CAA"/>
    <w:rsid w:val="00D60EFA"/>
    <w:rsid w:val="00D616F2"/>
    <w:rsid w:val="00D61A3E"/>
    <w:rsid w:val="00D63676"/>
    <w:rsid w:val="00D63BAE"/>
    <w:rsid w:val="00D641AC"/>
    <w:rsid w:val="00D654C7"/>
    <w:rsid w:val="00D655E7"/>
    <w:rsid w:val="00D66B63"/>
    <w:rsid w:val="00D70756"/>
    <w:rsid w:val="00D712FA"/>
    <w:rsid w:val="00D715AE"/>
    <w:rsid w:val="00D72E29"/>
    <w:rsid w:val="00D73748"/>
    <w:rsid w:val="00D73BB5"/>
    <w:rsid w:val="00D741A9"/>
    <w:rsid w:val="00D74FAE"/>
    <w:rsid w:val="00D76E50"/>
    <w:rsid w:val="00D81998"/>
    <w:rsid w:val="00D81D0C"/>
    <w:rsid w:val="00D81FFB"/>
    <w:rsid w:val="00D82B74"/>
    <w:rsid w:val="00D84594"/>
    <w:rsid w:val="00D86331"/>
    <w:rsid w:val="00D87043"/>
    <w:rsid w:val="00D914C8"/>
    <w:rsid w:val="00D91A10"/>
    <w:rsid w:val="00D92F7B"/>
    <w:rsid w:val="00D9357D"/>
    <w:rsid w:val="00D9378E"/>
    <w:rsid w:val="00D95509"/>
    <w:rsid w:val="00D95A5F"/>
    <w:rsid w:val="00D973B7"/>
    <w:rsid w:val="00D976FA"/>
    <w:rsid w:val="00D9778A"/>
    <w:rsid w:val="00DA0D16"/>
    <w:rsid w:val="00DA251C"/>
    <w:rsid w:val="00DA2612"/>
    <w:rsid w:val="00DA2A63"/>
    <w:rsid w:val="00DA2D05"/>
    <w:rsid w:val="00DA491A"/>
    <w:rsid w:val="00DA4E71"/>
    <w:rsid w:val="00DA4FA4"/>
    <w:rsid w:val="00DA5E22"/>
    <w:rsid w:val="00DB0622"/>
    <w:rsid w:val="00DB0D68"/>
    <w:rsid w:val="00DB296B"/>
    <w:rsid w:val="00DB3AC7"/>
    <w:rsid w:val="00DB4526"/>
    <w:rsid w:val="00DB4CD0"/>
    <w:rsid w:val="00DB531F"/>
    <w:rsid w:val="00DB583A"/>
    <w:rsid w:val="00DB69B8"/>
    <w:rsid w:val="00DB6DD2"/>
    <w:rsid w:val="00DB7496"/>
    <w:rsid w:val="00DC293F"/>
    <w:rsid w:val="00DC2F7C"/>
    <w:rsid w:val="00DC4E06"/>
    <w:rsid w:val="00DC7234"/>
    <w:rsid w:val="00DD057E"/>
    <w:rsid w:val="00DD271C"/>
    <w:rsid w:val="00DD3CF5"/>
    <w:rsid w:val="00DD4EA3"/>
    <w:rsid w:val="00DD4FC1"/>
    <w:rsid w:val="00DD51E6"/>
    <w:rsid w:val="00DD5407"/>
    <w:rsid w:val="00DD5D78"/>
    <w:rsid w:val="00DD6EEF"/>
    <w:rsid w:val="00DD6FC1"/>
    <w:rsid w:val="00DE066E"/>
    <w:rsid w:val="00DE06F2"/>
    <w:rsid w:val="00DE1669"/>
    <w:rsid w:val="00DE2C70"/>
    <w:rsid w:val="00DE3510"/>
    <w:rsid w:val="00DE37B9"/>
    <w:rsid w:val="00DE3A3E"/>
    <w:rsid w:val="00DE4B72"/>
    <w:rsid w:val="00DF42A5"/>
    <w:rsid w:val="00DF4547"/>
    <w:rsid w:val="00DF4D13"/>
    <w:rsid w:val="00DF53B1"/>
    <w:rsid w:val="00DF560C"/>
    <w:rsid w:val="00DF5C4B"/>
    <w:rsid w:val="00DF77BE"/>
    <w:rsid w:val="00E00EA0"/>
    <w:rsid w:val="00E02272"/>
    <w:rsid w:val="00E04772"/>
    <w:rsid w:val="00E051B3"/>
    <w:rsid w:val="00E053DA"/>
    <w:rsid w:val="00E06DC4"/>
    <w:rsid w:val="00E115E1"/>
    <w:rsid w:val="00E1165A"/>
    <w:rsid w:val="00E12107"/>
    <w:rsid w:val="00E12EF4"/>
    <w:rsid w:val="00E13DE6"/>
    <w:rsid w:val="00E14BBD"/>
    <w:rsid w:val="00E1540A"/>
    <w:rsid w:val="00E15AB8"/>
    <w:rsid w:val="00E15AE2"/>
    <w:rsid w:val="00E15E28"/>
    <w:rsid w:val="00E16229"/>
    <w:rsid w:val="00E1699F"/>
    <w:rsid w:val="00E17FE2"/>
    <w:rsid w:val="00E21909"/>
    <w:rsid w:val="00E21D5F"/>
    <w:rsid w:val="00E23105"/>
    <w:rsid w:val="00E231B4"/>
    <w:rsid w:val="00E238C2"/>
    <w:rsid w:val="00E23B25"/>
    <w:rsid w:val="00E244C4"/>
    <w:rsid w:val="00E244E6"/>
    <w:rsid w:val="00E24C85"/>
    <w:rsid w:val="00E25F71"/>
    <w:rsid w:val="00E26147"/>
    <w:rsid w:val="00E263E1"/>
    <w:rsid w:val="00E27776"/>
    <w:rsid w:val="00E278AB"/>
    <w:rsid w:val="00E27B8C"/>
    <w:rsid w:val="00E30A2E"/>
    <w:rsid w:val="00E312E2"/>
    <w:rsid w:val="00E31697"/>
    <w:rsid w:val="00E320CA"/>
    <w:rsid w:val="00E322C3"/>
    <w:rsid w:val="00E3270B"/>
    <w:rsid w:val="00E32740"/>
    <w:rsid w:val="00E3279C"/>
    <w:rsid w:val="00E33364"/>
    <w:rsid w:val="00E338D9"/>
    <w:rsid w:val="00E35B0B"/>
    <w:rsid w:val="00E36030"/>
    <w:rsid w:val="00E370D7"/>
    <w:rsid w:val="00E370DE"/>
    <w:rsid w:val="00E405E3"/>
    <w:rsid w:val="00E429CF"/>
    <w:rsid w:val="00E43FED"/>
    <w:rsid w:val="00E4502E"/>
    <w:rsid w:val="00E45091"/>
    <w:rsid w:val="00E467EA"/>
    <w:rsid w:val="00E53223"/>
    <w:rsid w:val="00E54E0E"/>
    <w:rsid w:val="00E57423"/>
    <w:rsid w:val="00E603CC"/>
    <w:rsid w:val="00E61D22"/>
    <w:rsid w:val="00E61F25"/>
    <w:rsid w:val="00E62BEB"/>
    <w:rsid w:val="00E62F85"/>
    <w:rsid w:val="00E631D7"/>
    <w:rsid w:val="00E63332"/>
    <w:rsid w:val="00E64EA3"/>
    <w:rsid w:val="00E67119"/>
    <w:rsid w:val="00E67300"/>
    <w:rsid w:val="00E71ACB"/>
    <w:rsid w:val="00E71FED"/>
    <w:rsid w:val="00E720F0"/>
    <w:rsid w:val="00E7353F"/>
    <w:rsid w:val="00E73DFA"/>
    <w:rsid w:val="00E80A95"/>
    <w:rsid w:val="00E8292F"/>
    <w:rsid w:val="00E82C88"/>
    <w:rsid w:val="00E84542"/>
    <w:rsid w:val="00E85AD9"/>
    <w:rsid w:val="00E86514"/>
    <w:rsid w:val="00E873AA"/>
    <w:rsid w:val="00E902F6"/>
    <w:rsid w:val="00E90804"/>
    <w:rsid w:val="00E91319"/>
    <w:rsid w:val="00E915BF"/>
    <w:rsid w:val="00E93DC4"/>
    <w:rsid w:val="00E97AB4"/>
    <w:rsid w:val="00EA0B66"/>
    <w:rsid w:val="00EA433C"/>
    <w:rsid w:val="00EA4933"/>
    <w:rsid w:val="00EA6185"/>
    <w:rsid w:val="00EA7806"/>
    <w:rsid w:val="00EB0BFF"/>
    <w:rsid w:val="00EB2E07"/>
    <w:rsid w:val="00EB3A5A"/>
    <w:rsid w:val="00EB4827"/>
    <w:rsid w:val="00EB5440"/>
    <w:rsid w:val="00EB60CD"/>
    <w:rsid w:val="00EC117C"/>
    <w:rsid w:val="00EC3AF9"/>
    <w:rsid w:val="00EC5EBE"/>
    <w:rsid w:val="00EC6917"/>
    <w:rsid w:val="00EC7BA2"/>
    <w:rsid w:val="00ED175B"/>
    <w:rsid w:val="00ED2963"/>
    <w:rsid w:val="00ED2A2A"/>
    <w:rsid w:val="00ED3E60"/>
    <w:rsid w:val="00ED4807"/>
    <w:rsid w:val="00ED5276"/>
    <w:rsid w:val="00ED5B2A"/>
    <w:rsid w:val="00ED634E"/>
    <w:rsid w:val="00ED677A"/>
    <w:rsid w:val="00EE0802"/>
    <w:rsid w:val="00EE15A2"/>
    <w:rsid w:val="00EE1737"/>
    <w:rsid w:val="00EE1D2A"/>
    <w:rsid w:val="00EE205F"/>
    <w:rsid w:val="00EE24FF"/>
    <w:rsid w:val="00EE285C"/>
    <w:rsid w:val="00EE3154"/>
    <w:rsid w:val="00EE3C65"/>
    <w:rsid w:val="00EE4FE1"/>
    <w:rsid w:val="00EE61DB"/>
    <w:rsid w:val="00EE7606"/>
    <w:rsid w:val="00EE79CE"/>
    <w:rsid w:val="00EF2014"/>
    <w:rsid w:val="00EF3837"/>
    <w:rsid w:val="00EF39EA"/>
    <w:rsid w:val="00EF3C81"/>
    <w:rsid w:val="00EF493E"/>
    <w:rsid w:val="00EF5155"/>
    <w:rsid w:val="00EF561D"/>
    <w:rsid w:val="00EF5AC4"/>
    <w:rsid w:val="00EF6C90"/>
    <w:rsid w:val="00F011AD"/>
    <w:rsid w:val="00F0235F"/>
    <w:rsid w:val="00F02997"/>
    <w:rsid w:val="00F02A65"/>
    <w:rsid w:val="00F03E03"/>
    <w:rsid w:val="00F03E18"/>
    <w:rsid w:val="00F0574A"/>
    <w:rsid w:val="00F069BB"/>
    <w:rsid w:val="00F06C42"/>
    <w:rsid w:val="00F0724F"/>
    <w:rsid w:val="00F10952"/>
    <w:rsid w:val="00F116ED"/>
    <w:rsid w:val="00F13ECB"/>
    <w:rsid w:val="00F14221"/>
    <w:rsid w:val="00F14D59"/>
    <w:rsid w:val="00F162FB"/>
    <w:rsid w:val="00F165E8"/>
    <w:rsid w:val="00F166C8"/>
    <w:rsid w:val="00F16F80"/>
    <w:rsid w:val="00F171B5"/>
    <w:rsid w:val="00F172FE"/>
    <w:rsid w:val="00F179BE"/>
    <w:rsid w:val="00F17FB4"/>
    <w:rsid w:val="00F20CD3"/>
    <w:rsid w:val="00F20E6E"/>
    <w:rsid w:val="00F20FDB"/>
    <w:rsid w:val="00F21181"/>
    <w:rsid w:val="00F2352B"/>
    <w:rsid w:val="00F23AF6"/>
    <w:rsid w:val="00F23BE4"/>
    <w:rsid w:val="00F275CF"/>
    <w:rsid w:val="00F308F0"/>
    <w:rsid w:val="00F321FD"/>
    <w:rsid w:val="00F33A51"/>
    <w:rsid w:val="00F34133"/>
    <w:rsid w:val="00F350A3"/>
    <w:rsid w:val="00F35B65"/>
    <w:rsid w:val="00F36FDE"/>
    <w:rsid w:val="00F37B70"/>
    <w:rsid w:val="00F403E5"/>
    <w:rsid w:val="00F4089D"/>
    <w:rsid w:val="00F40F8C"/>
    <w:rsid w:val="00F41CEE"/>
    <w:rsid w:val="00F42165"/>
    <w:rsid w:val="00F43DB6"/>
    <w:rsid w:val="00F456B8"/>
    <w:rsid w:val="00F46DC5"/>
    <w:rsid w:val="00F478FA"/>
    <w:rsid w:val="00F50C84"/>
    <w:rsid w:val="00F514DA"/>
    <w:rsid w:val="00F51FDA"/>
    <w:rsid w:val="00F52E52"/>
    <w:rsid w:val="00F53404"/>
    <w:rsid w:val="00F54661"/>
    <w:rsid w:val="00F5591E"/>
    <w:rsid w:val="00F55BC3"/>
    <w:rsid w:val="00F564CD"/>
    <w:rsid w:val="00F57C4D"/>
    <w:rsid w:val="00F61310"/>
    <w:rsid w:val="00F62EC9"/>
    <w:rsid w:val="00F63719"/>
    <w:rsid w:val="00F638A5"/>
    <w:rsid w:val="00F67273"/>
    <w:rsid w:val="00F675FE"/>
    <w:rsid w:val="00F71355"/>
    <w:rsid w:val="00F7335E"/>
    <w:rsid w:val="00F73B94"/>
    <w:rsid w:val="00F74169"/>
    <w:rsid w:val="00F7475B"/>
    <w:rsid w:val="00F75A4E"/>
    <w:rsid w:val="00F76C64"/>
    <w:rsid w:val="00F800D3"/>
    <w:rsid w:val="00F81C70"/>
    <w:rsid w:val="00F81F53"/>
    <w:rsid w:val="00F8231C"/>
    <w:rsid w:val="00F829FD"/>
    <w:rsid w:val="00F82F09"/>
    <w:rsid w:val="00F83A8F"/>
    <w:rsid w:val="00F86053"/>
    <w:rsid w:val="00F87C0F"/>
    <w:rsid w:val="00F91EC3"/>
    <w:rsid w:val="00F93A7F"/>
    <w:rsid w:val="00F948A7"/>
    <w:rsid w:val="00F94CD3"/>
    <w:rsid w:val="00F94DB2"/>
    <w:rsid w:val="00F954AE"/>
    <w:rsid w:val="00F95DB5"/>
    <w:rsid w:val="00F95F7D"/>
    <w:rsid w:val="00F9745E"/>
    <w:rsid w:val="00F97838"/>
    <w:rsid w:val="00F978AB"/>
    <w:rsid w:val="00F97AA1"/>
    <w:rsid w:val="00FA0923"/>
    <w:rsid w:val="00FA1985"/>
    <w:rsid w:val="00FA24DC"/>
    <w:rsid w:val="00FA2DA6"/>
    <w:rsid w:val="00FB30D2"/>
    <w:rsid w:val="00FB669A"/>
    <w:rsid w:val="00FB761F"/>
    <w:rsid w:val="00FC0A97"/>
    <w:rsid w:val="00FC2EE1"/>
    <w:rsid w:val="00FC3069"/>
    <w:rsid w:val="00FC4D45"/>
    <w:rsid w:val="00FC531D"/>
    <w:rsid w:val="00FC55CF"/>
    <w:rsid w:val="00FC5ABB"/>
    <w:rsid w:val="00FC6A8D"/>
    <w:rsid w:val="00FD0CB5"/>
    <w:rsid w:val="00FD202E"/>
    <w:rsid w:val="00FD2DD2"/>
    <w:rsid w:val="00FD6380"/>
    <w:rsid w:val="00FD7D07"/>
    <w:rsid w:val="00FE298D"/>
    <w:rsid w:val="00FE2DF8"/>
    <w:rsid w:val="00FE3A82"/>
    <w:rsid w:val="00FE3DEA"/>
    <w:rsid w:val="00FE4048"/>
    <w:rsid w:val="00FE5805"/>
    <w:rsid w:val="00FE5F32"/>
    <w:rsid w:val="00FE751E"/>
    <w:rsid w:val="00FF1549"/>
    <w:rsid w:val="00FF253C"/>
    <w:rsid w:val="00FF439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 weight="3pt"/>
      <v:shadow color="none [1601]" opacity=".5" offset="6pt,-6pt"/>
    </o:shapedefaults>
    <o:shapelayout v:ext="edit">
      <o:idmap v:ext="edit" data="2"/>
    </o:shapelayout>
  </w:shapeDefaults>
  <w:decimalSymbol w:val=","/>
  <w:listSeparator w:val=";"/>
  <w14:docId w14:val="3BCEB8D1"/>
  <w15:chartTrackingRefBased/>
  <w15:docId w15:val="{D505BC61-3FB3-8C4E-AB6B-96DDF5A4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aliases w:val="TESTO"/>
    <w:qFormat/>
    <w:rsid w:val="00FC2EE1"/>
    <w:pPr>
      <w:ind w:firstLine="709"/>
      <w:jc w:val="both"/>
    </w:pPr>
    <w:rPr>
      <w:rFonts w:ascii="Palatino Linotype" w:hAnsi="Palatino Linotype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7B7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7B74"/>
    <w:pPr>
      <w:keepNext/>
      <w:spacing w:before="240" w:after="60"/>
      <w:outlineLvl w:val="1"/>
    </w:pPr>
    <w:rPr>
      <w:rFonts w:eastAsia="MS Gothic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0510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04E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00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55"/>
  </w:style>
  <w:style w:type="paragraph" w:styleId="Pidipagina">
    <w:name w:val="footer"/>
    <w:basedOn w:val="Normale"/>
    <w:link w:val="PidipaginaCarattere"/>
    <w:uiPriority w:val="99"/>
    <w:unhideWhenUsed/>
    <w:rsid w:val="003C0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55"/>
  </w:style>
  <w:style w:type="paragraph" w:customStyle="1" w:styleId="Default">
    <w:name w:val="Default"/>
    <w:rsid w:val="003C005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Znak,stil"/>
    <w:basedOn w:val="Normale"/>
    <w:link w:val="TestonotaapidipaginaCarattere"/>
    <w:unhideWhenUsed/>
    <w:rsid w:val="0075049A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75049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75049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75049A"/>
  </w:style>
  <w:style w:type="character" w:customStyle="1" w:styleId="corsivo">
    <w:name w:val="corsivo"/>
    <w:basedOn w:val="Carpredefinitoparagrafo"/>
    <w:rsid w:val="0075049A"/>
  </w:style>
  <w:style w:type="paragraph" w:styleId="NormaleWeb">
    <w:name w:val="Normal (Web)"/>
    <w:basedOn w:val="Normale"/>
    <w:uiPriority w:val="99"/>
    <w:unhideWhenUsed/>
    <w:rsid w:val="002B289E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ED175B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187B74"/>
    <w:rPr>
      <w:rFonts w:ascii="Palatino Linotype" w:eastAsia="Times New Roman" w:hAnsi="Palatino Linotype"/>
      <w:b/>
      <w:bCs/>
      <w:kern w:val="32"/>
      <w:sz w:val="36"/>
      <w:szCs w:val="32"/>
      <w:lang w:eastAsia="en-US"/>
    </w:rPr>
  </w:style>
  <w:style w:type="character" w:customStyle="1" w:styleId="tco-ellipsis">
    <w:name w:val="tco-ellipsis"/>
    <w:rsid w:val="00B432E4"/>
  </w:style>
  <w:style w:type="character" w:customStyle="1" w:styleId="invisible">
    <w:name w:val="invisible"/>
    <w:rsid w:val="00B432E4"/>
  </w:style>
  <w:style w:type="character" w:customStyle="1" w:styleId="js-display-url">
    <w:name w:val="js-display-url"/>
    <w:rsid w:val="00B432E4"/>
  </w:style>
  <w:style w:type="character" w:styleId="Collegamentovisitato">
    <w:name w:val="FollowedHyperlink"/>
    <w:uiPriority w:val="99"/>
    <w:semiHidden/>
    <w:unhideWhenUsed/>
    <w:rsid w:val="00F55BC3"/>
    <w:rPr>
      <w:color w:val="800080"/>
      <w:u w:val="single"/>
    </w:rPr>
  </w:style>
  <w:style w:type="character" w:styleId="Enfasicorsivo">
    <w:name w:val="Emphasis"/>
    <w:uiPriority w:val="20"/>
    <w:qFormat/>
    <w:rsid w:val="00B77F28"/>
    <w:rPr>
      <w:i/>
      <w:iCs/>
    </w:rPr>
  </w:style>
  <w:style w:type="character" w:customStyle="1" w:styleId="vcard">
    <w:name w:val="vcard"/>
    <w:rsid w:val="002135FC"/>
  </w:style>
  <w:style w:type="character" w:customStyle="1" w:styleId="apple-tab-span">
    <w:name w:val="apple-tab-span"/>
    <w:rsid w:val="00131928"/>
  </w:style>
  <w:style w:type="paragraph" w:styleId="Didascalia">
    <w:name w:val="caption"/>
    <w:basedOn w:val="Normale"/>
    <w:next w:val="Normale"/>
    <w:uiPriority w:val="35"/>
    <w:qFormat/>
    <w:rsid w:val="002C52CC"/>
    <w:rPr>
      <w:b/>
      <w:bCs/>
      <w:sz w:val="20"/>
      <w:szCs w:val="20"/>
    </w:rPr>
  </w:style>
  <w:style w:type="character" w:customStyle="1" w:styleId="Titolo2Carattere">
    <w:name w:val="Titolo 2 Carattere"/>
    <w:link w:val="Titolo2"/>
    <w:uiPriority w:val="9"/>
    <w:rsid w:val="00187B74"/>
    <w:rPr>
      <w:rFonts w:ascii="Palatino Linotype" w:eastAsia="MS Gothic" w:hAnsi="Palatino Linotype"/>
      <w:b/>
      <w:bCs/>
      <w:iCs/>
      <w:sz w:val="22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05109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lead-in">
    <w:name w:val="lead-in"/>
    <w:basedOn w:val="Normale"/>
    <w:rsid w:val="00D05109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numbering" w:customStyle="1" w:styleId="Stile1">
    <w:name w:val="Stile1"/>
    <w:uiPriority w:val="99"/>
    <w:rsid w:val="000A674D"/>
    <w:pPr>
      <w:numPr>
        <w:numId w:val="7"/>
      </w:numPr>
    </w:pPr>
  </w:style>
  <w:style w:type="character" w:customStyle="1" w:styleId="Data1">
    <w:name w:val="Data1"/>
    <w:rsid w:val="000F284D"/>
  </w:style>
  <w:style w:type="character" w:styleId="Enfasigrassetto">
    <w:name w:val="Strong"/>
    <w:uiPriority w:val="22"/>
    <w:qFormat/>
    <w:rsid w:val="007D70B2"/>
    <w:rPr>
      <w:b/>
      <w:bCs/>
    </w:rPr>
  </w:style>
  <w:style w:type="character" w:customStyle="1" w:styleId="lede-headlinehighlighted">
    <w:name w:val="lede-headline__highlighted"/>
    <w:rsid w:val="00B236C3"/>
  </w:style>
  <w:style w:type="character" w:customStyle="1" w:styleId="Titolo5Carattere">
    <w:name w:val="Titolo 5 Carattere"/>
    <w:link w:val="Titolo5"/>
    <w:uiPriority w:val="9"/>
    <w:semiHidden/>
    <w:rsid w:val="007604E4"/>
    <w:rPr>
      <w:rFonts w:ascii="Cambria" w:eastAsia="MS Mincho" w:hAnsi="Cambria" w:cs="Times New Roman"/>
      <w:b/>
      <w:bCs/>
      <w:i/>
      <w:iCs/>
      <w:sz w:val="26"/>
      <w:szCs w:val="26"/>
      <w:lang w:eastAsia="en-US"/>
    </w:rPr>
  </w:style>
  <w:style w:type="character" w:styleId="Rimandocommento">
    <w:name w:val="annotation reference"/>
    <w:uiPriority w:val="99"/>
    <w:semiHidden/>
    <w:unhideWhenUsed/>
    <w:rsid w:val="00F41CE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1CEE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41CEE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1CE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41CEE"/>
    <w:rPr>
      <w:b/>
      <w:bCs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B92074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B92074"/>
    <w:pPr>
      <w:ind w:left="72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6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266C08"/>
    <w:rPr>
      <w:rFonts w:ascii="Courier New" w:hAnsi="Courier New" w:cs="Courier New"/>
    </w:rPr>
  </w:style>
  <w:style w:type="character" w:customStyle="1" w:styleId="cabecaimpar2estiloscabeas">
    <w:name w:val="* cabeca impar 2 (* estilos cabeças)"/>
    <w:uiPriority w:val="99"/>
    <w:rsid w:val="00727DEF"/>
    <w:rPr>
      <w:b/>
      <w:bCs/>
      <w:w w:val="100"/>
    </w:rPr>
  </w:style>
  <w:style w:type="paragraph" w:customStyle="1" w:styleId="Sfondomedio1-Colore11">
    <w:name w:val="Sfondo medio 1 - Colore 11"/>
    <w:aliases w:val="NOTE"/>
    <w:uiPriority w:val="1"/>
    <w:qFormat/>
    <w:rsid w:val="00FC2EE1"/>
    <w:pPr>
      <w:jc w:val="both"/>
    </w:pPr>
    <w:rPr>
      <w:rFonts w:ascii="Palatino" w:eastAsia="MS Mincho" w:hAnsi="Palatino"/>
      <w:szCs w:val="24"/>
    </w:rPr>
  </w:style>
  <w:style w:type="paragraph" w:customStyle="1" w:styleId="Grigliamedia21">
    <w:name w:val="Griglia media 21"/>
    <w:aliases w:val="Autore"/>
    <w:basedOn w:val="Normale"/>
    <w:uiPriority w:val="1"/>
    <w:qFormat/>
    <w:rsid w:val="00207D5C"/>
    <w:pPr>
      <w:keepNext/>
      <w:spacing w:line="360" w:lineRule="auto"/>
      <w:ind w:firstLine="0"/>
      <w:contextualSpacing/>
      <w:jc w:val="right"/>
      <w:outlineLvl w:val="1"/>
    </w:pPr>
    <w:rPr>
      <w:sz w:val="24"/>
    </w:rPr>
  </w:style>
  <w:style w:type="character" w:styleId="Numeropagina">
    <w:name w:val="page number"/>
    <w:uiPriority w:val="99"/>
    <w:semiHidden/>
    <w:unhideWhenUsed/>
    <w:rsid w:val="0008106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214E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3214E4"/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10097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33385073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8134700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91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730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39159806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82663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214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1576189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8474246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8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34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78202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932277571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67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20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364401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56379283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954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655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379208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490752321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082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7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6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49079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07653422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415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56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1889747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60018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36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60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0892576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6599132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449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86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378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04047246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91726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1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38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952600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89492928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62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2138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33850721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6142651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58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562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7489132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640881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07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8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8278689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76884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81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413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90397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36626446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42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34832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09286707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837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05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2741389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918435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11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8091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027625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394548227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92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832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5963258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74796161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960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390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4502783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448427744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02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o.zirulia/Dropbox/1.%20WORK/2%20universita&#768;/MILAN%20LAW%20REVIEW/1.%20FASCICOLI/MATERIALI%20PER%20IMPAGINAZIONE/criteri%20redazionali%20-%20gabbia%20-%20modello/GABBIA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7558-9D29-FC4A-947F-84EC776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GABBIA - IT.dotx</Template>
  <TotalTime>4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Stefano Zirulia</cp:lastModifiedBy>
  <cp:revision>3</cp:revision>
  <cp:lastPrinted>2016-12-13T19:32:00Z</cp:lastPrinted>
  <dcterms:created xsi:type="dcterms:W3CDTF">2022-09-23T13:36:00Z</dcterms:created>
  <dcterms:modified xsi:type="dcterms:W3CDTF">2022-09-23T17:04:00Z</dcterms:modified>
</cp:coreProperties>
</file>