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93B" w14:textId="77777777" w:rsidR="004238C1" w:rsidRPr="00C824E7" w:rsidRDefault="00095DF0" w:rsidP="003C0055">
      <w:pPr>
        <w:jc w:val="center"/>
        <w:rPr>
          <w:rFonts w:ascii="Garamond" w:hAnsi="Garamond"/>
          <w:b/>
          <w:smallCaps/>
          <w:sz w:val="24"/>
          <w:szCs w:val="24"/>
          <w:lang w:val="en-GB"/>
        </w:rPr>
      </w:pPr>
      <w:r w:rsidRPr="00C824E7">
        <w:rPr>
          <w:rFonts w:ascii="Helvetica" w:hAnsi="Helvetica"/>
          <w:noProof/>
          <w:szCs w:val="24"/>
          <w:lang w:val="en-GB" w:eastAsia="it-IT"/>
        </w:rPr>
        <w:drawing>
          <wp:inline distT="0" distB="0" distL="0" distR="0" wp14:anchorId="643B7D57" wp14:editId="59444DF1">
            <wp:extent cx="1459865" cy="145986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1286" w14:textId="77777777" w:rsidR="00006B88" w:rsidRPr="00C824E7" w:rsidRDefault="00006B88" w:rsidP="003C0055">
      <w:pPr>
        <w:jc w:val="center"/>
        <w:rPr>
          <w:rFonts w:ascii="Garamond" w:hAnsi="Garamond"/>
          <w:b/>
          <w:smallCaps/>
          <w:sz w:val="24"/>
          <w:szCs w:val="24"/>
          <w:lang w:val="en-GB"/>
        </w:rPr>
      </w:pPr>
    </w:p>
    <w:p w14:paraId="57909391" w14:textId="77777777" w:rsidR="00006B88" w:rsidRPr="00C824E7" w:rsidRDefault="00006B88" w:rsidP="003C0055">
      <w:pPr>
        <w:jc w:val="center"/>
        <w:rPr>
          <w:rFonts w:ascii="Garamond" w:hAnsi="Garamond"/>
          <w:b/>
          <w:smallCaps/>
          <w:sz w:val="24"/>
          <w:szCs w:val="24"/>
          <w:lang w:val="en-GB"/>
        </w:rPr>
      </w:pPr>
    </w:p>
    <w:p w14:paraId="607A094D" w14:textId="77777777" w:rsidR="00F57C4D" w:rsidRPr="00C824E7" w:rsidRDefault="00F57C4D" w:rsidP="003C0055">
      <w:pPr>
        <w:jc w:val="center"/>
        <w:rPr>
          <w:rFonts w:ascii="Garamond" w:hAnsi="Garamond"/>
          <w:b/>
          <w:smallCaps/>
          <w:sz w:val="24"/>
          <w:szCs w:val="24"/>
          <w:lang w:val="en-GB"/>
        </w:rPr>
      </w:pPr>
    </w:p>
    <w:p w14:paraId="44C3B0D4" w14:textId="77777777" w:rsidR="00AB4ABB" w:rsidRPr="00AB4ABB" w:rsidRDefault="00AB4ABB" w:rsidP="00AB4ABB">
      <w:pPr>
        <w:pStyle w:val="Titolo1"/>
        <w:rPr>
          <w:rFonts w:ascii="Garamond" w:hAnsi="Garamond"/>
          <w:lang w:val="en-US"/>
        </w:rPr>
      </w:pPr>
      <w:r w:rsidRPr="00AB4ABB">
        <w:rPr>
          <w:lang w:val="en-US"/>
        </w:rPr>
        <w:t>Title</w:t>
      </w:r>
      <w:r w:rsidR="0072005B">
        <w:rPr>
          <w:lang w:val="en-US"/>
        </w:rPr>
        <w:t xml:space="preserve"> of the paper</w:t>
      </w:r>
      <w:r w:rsidRPr="00AB4ABB">
        <w:rPr>
          <w:lang w:val="en-US"/>
        </w:rPr>
        <w:t xml:space="preserve"> </w:t>
      </w:r>
      <w:r w:rsidR="0072005B">
        <w:rPr>
          <w:sz w:val="24"/>
          <w:szCs w:val="24"/>
          <w:lang w:val="en-US"/>
        </w:rPr>
        <w:t>[</w:t>
      </w:r>
      <w:r w:rsidR="0072005B" w:rsidRPr="0072005B">
        <w:rPr>
          <w:sz w:val="24"/>
          <w:szCs w:val="24"/>
          <w:lang w:val="en-US"/>
        </w:rPr>
        <w:t>in the paper’s language</w:t>
      </w:r>
      <w:r w:rsidR="0072005B">
        <w:rPr>
          <w:sz w:val="24"/>
          <w:szCs w:val="24"/>
          <w:lang w:val="en-US"/>
        </w:rPr>
        <w:t>]</w:t>
      </w:r>
    </w:p>
    <w:p w14:paraId="22639766" w14:textId="77777777" w:rsidR="00D116B1" w:rsidRPr="0072005B" w:rsidRDefault="00AB4ABB" w:rsidP="00AB4ABB">
      <w:pPr>
        <w:jc w:val="center"/>
        <w:rPr>
          <w:sz w:val="32"/>
          <w:szCs w:val="32"/>
          <w:lang w:val="en-US" w:eastAsia="it-IT"/>
        </w:rPr>
      </w:pPr>
      <w:r w:rsidRPr="0072005B">
        <w:rPr>
          <w:sz w:val="32"/>
          <w:szCs w:val="32"/>
          <w:lang w:val="en-US" w:eastAsia="it-IT"/>
        </w:rPr>
        <w:t>Title in English</w:t>
      </w:r>
      <w:r w:rsidR="0072005B" w:rsidRPr="0072005B">
        <w:rPr>
          <w:sz w:val="32"/>
          <w:szCs w:val="32"/>
          <w:lang w:val="en-US" w:eastAsia="it-IT"/>
        </w:rPr>
        <w:t xml:space="preserve"> </w:t>
      </w:r>
      <w:r w:rsidR="0072005B">
        <w:rPr>
          <w:sz w:val="24"/>
          <w:szCs w:val="24"/>
          <w:lang w:val="en-US" w:eastAsia="it-IT"/>
        </w:rPr>
        <w:t>[</w:t>
      </w:r>
      <w:r w:rsidR="0072005B" w:rsidRPr="0072005B">
        <w:rPr>
          <w:sz w:val="24"/>
          <w:szCs w:val="24"/>
          <w:lang w:val="en-US" w:eastAsia="it-IT"/>
        </w:rPr>
        <w:t xml:space="preserve">if the paper’s language is </w:t>
      </w:r>
      <w:r w:rsidR="00067235">
        <w:rPr>
          <w:sz w:val="24"/>
          <w:szCs w:val="24"/>
          <w:lang w:val="en-US" w:eastAsia="it-IT"/>
        </w:rPr>
        <w:t>not English</w:t>
      </w:r>
      <w:r w:rsidR="0072005B">
        <w:rPr>
          <w:sz w:val="24"/>
          <w:szCs w:val="24"/>
          <w:lang w:val="en-US" w:eastAsia="it-IT"/>
        </w:rPr>
        <w:t>]</w:t>
      </w:r>
    </w:p>
    <w:p w14:paraId="61B3EA7C" w14:textId="77777777" w:rsidR="00ED175B" w:rsidRPr="0072005B" w:rsidRDefault="00ED175B" w:rsidP="00D73BB5">
      <w:pPr>
        <w:jc w:val="center"/>
        <w:rPr>
          <w:rFonts w:ascii="Garamond" w:hAnsi="Garamond"/>
          <w:sz w:val="20"/>
          <w:szCs w:val="20"/>
          <w:lang w:val="en-US" w:eastAsia="it-IT"/>
        </w:rPr>
      </w:pPr>
      <w:r w:rsidRPr="0072005B">
        <w:rPr>
          <w:rFonts w:ascii="Garamond" w:hAnsi="Garamond"/>
          <w:b/>
          <w:bCs/>
          <w:color w:val="000000"/>
          <w:lang w:val="en-US" w:eastAsia="it-IT"/>
        </w:rPr>
        <w:br/>
      </w:r>
    </w:p>
    <w:p w14:paraId="4E378D5C" w14:textId="77777777" w:rsidR="00BD163A" w:rsidRPr="0072005B" w:rsidRDefault="00BD163A" w:rsidP="00BD163A">
      <w:pPr>
        <w:pStyle w:val="Default"/>
        <w:jc w:val="both"/>
        <w:rPr>
          <w:rFonts w:ascii="Garamond" w:hAnsi="Garamond"/>
          <w:b/>
          <w:lang w:val="en-US"/>
        </w:rPr>
      </w:pPr>
    </w:p>
    <w:p w14:paraId="4436D4FE" w14:textId="77777777" w:rsidR="00FE2DF8" w:rsidRPr="0072005B" w:rsidRDefault="00FE2DF8" w:rsidP="00BD163A">
      <w:pPr>
        <w:pStyle w:val="Default"/>
        <w:ind w:right="-1"/>
        <w:jc w:val="both"/>
        <w:rPr>
          <w:rFonts w:ascii="Garamond" w:hAnsi="Garamond"/>
          <w:b/>
          <w:lang w:val="en-US"/>
        </w:rPr>
      </w:pPr>
    </w:p>
    <w:p w14:paraId="0695F48F" w14:textId="77777777" w:rsidR="00C55090" w:rsidRPr="00C824E7" w:rsidRDefault="00C824E7" w:rsidP="00FC2EE1">
      <w:pPr>
        <w:pStyle w:val="Grigliamedia21"/>
        <w:rPr>
          <w:b/>
          <w:smallCaps/>
          <w:lang w:val="en-GB"/>
        </w:rPr>
      </w:pPr>
      <w:r>
        <w:rPr>
          <w:b/>
          <w:smallCaps/>
          <w:lang w:val="en-GB"/>
        </w:rPr>
        <w:t>Author’s Name and Surname</w:t>
      </w:r>
    </w:p>
    <w:p w14:paraId="41D3D516" w14:textId="77777777" w:rsidR="00C55090" w:rsidRPr="00C824E7" w:rsidRDefault="004E4AB8" w:rsidP="00FC2EE1">
      <w:pPr>
        <w:pStyle w:val="Grigliamedia21"/>
        <w:rPr>
          <w:lang w:val="en-GB"/>
        </w:rPr>
      </w:pPr>
      <w:r>
        <w:rPr>
          <w:lang w:val="en-GB"/>
        </w:rPr>
        <w:t xml:space="preserve">Add </w:t>
      </w:r>
      <w:r w:rsidR="00C824E7">
        <w:rPr>
          <w:lang w:val="en-GB"/>
        </w:rPr>
        <w:t>Position</w:t>
      </w:r>
    </w:p>
    <w:p w14:paraId="76A27D3D" w14:textId="77777777" w:rsidR="00C55090" w:rsidRPr="00C824E7" w:rsidRDefault="004E4AB8" w:rsidP="00FC2EE1">
      <w:pPr>
        <w:pStyle w:val="Grigliamedia21"/>
        <w:rPr>
          <w:lang w:val="en-GB"/>
        </w:rPr>
      </w:pPr>
      <w:r>
        <w:rPr>
          <w:lang w:val="en-GB"/>
        </w:rPr>
        <w:t xml:space="preserve">Add </w:t>
      </w:r>
      <w:r w:rsidR="00C824E7">
        <w:rPr>
          <w:lang w:val="en-GB"/>
        </w:rPr>
        <w:t>Affiliation</w:t>
      </w:r>
    </w:p>
    <w:p w14:paraId="52AB7B9B" w14:textId="77777777" w:rsidR="009F5BAC" w:rsidRPr="00C824E7" w:rsidRDefault="004E4AB8" w:rsidP="00FC2EE1">
      <w:pPr>
        <w:pStyle w:val="Grigliamedia21"/>
        <w:rPr>
          <w:lang w:val="en-GB"/>
        </w:rPr>
      </w:pPr>
      <w:r>
        <w:rPr>
          <w:lang w:val="en-GB"/>
        </w:rPr>
        <w:t xml:space="preserve">Add </w:t>
      </w:r>
      <w:r w:rsidR="003214E4" w:rsidRPr="00C824E7">
        <w:rPr>
          <w:lang w:val="en-GB"/>
        </w:rPr>
        <w:t>email</w:t>
      </w:r>
    </w:p>
    <w:p w14:paraId="17B1B943" w14:textId="77777777" w:rsidR="00006B88" w:rsidRPr="00C824E7" w:rsidRDefault="00006B88" w:rsidP="004238C1">
      <w:pPr>
        <w:pStyle w:val="Default"/>
        <w:ind w:right="-1"/>
        <w:jc w:val="right"/>
        <w:rPr>
          <w:rFonts w:ascii="Garamond" w:hAnsi="Garamond"/>
          <w:smallCaps/>
          <w:lang w:val="en-GB"/>
        </w:rPr>
      </w:pPr>
    </w:p>
    <w:p w14:paraId="181CEB8D" w14:textId="77777777" w:rsidR="004C5B8B" w:rsidRPr="00C824E7" w:rsidRDefault="004C5B8B" w:rsidP="004238C1">
      <w:pPr>
        <w:pStyle w:val="Default"/>
        <w:ind w:right="-1"/>
        <w:jc w:val="right"/>
        <w:rPr>
          <w:rFonts w:ascii="Garamond" w:hAnsi="Garamond"/>
          <w:smallCaps/>
          <w:lang w:val="en-GB"/>
        </w:rPr>
      </w:pPr>
    </w:p>
    <w:p w14:paraId="28853A25" w14:textId="77777777" w:rsidR="004238C1" w:rsidRPr="00C824E7" w:rsidRDefault="00095DF0" w:rsidP="003E3003">
      <w:pPr>
        <w:rPr>
          <w:lang w:val="en-GB"/>
        </w:rPr>
      </w:pPr>
      <w:r w:rsidRPr="00C824E7">
        <w:rPr>
          <w:noProof/>
          <w:lang w:val="en-GB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6F0080" wp14:editId="39730232">
                <wp:simplePos x="0" y="0"/>
                <wp:positionH relativeFrom="column">
                  <wp:posOffset>7620</wp:posOffset>
                </wp:positionH>
                <wp:positionV relativeFrom="paragraph">
                  <wp:posOffset>90170</wp:posOffset>
                </wp:positionV>
                <wp:extent cx="2026285" cy="635"/>
                <wp:effectExtent l="0" t="12700" r="18415" b="247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62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C1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6pt;margin-top:7.1pt;width:159.5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" strokeweight="3pt">
                <v:shadow color="#7f7f7f" opacity=".5" offset="6pt,-6pt"/>
                <o:lock v:ext="edit" shapetype="f"/>
              </v:shape>
            </w:pict>
          </mc:Fallback>
        </mc:AlternateContent>
      </w:r>
      <w:r w:rsidRPr="00C824E7">
        <w:rPr>
          <w:noProof/>
          <w:lang w:val="en-GB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280DE3" wp14:editId="77A96925">
                <wp:simplePos x="0" y="0"/>
                <wp:positionH relativeFrom="column">
                  <wp:posOffset>3204845</wp:posOffset>
                </wp:positionH>
                <wp:positionV relativeFrom="paragraph">
                  <wp:posOffset>90170</wp:posOffset>
                </wp:positionV>
                <wp:extent cx="1865630" cy="0"/>
                <wp:effectExtent l="0" t="12700" r="13970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9947" id="AutoShape 10" o:spid="_x0000_s1026" type="#_x0000_t32" style="position:absolute;margin-left:252.35pt;margin-top:7.1pt;width:146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" strokeweight="3pt">
                <v:shadow color="#7f7f7f" opacity=".5" offset="6pt,-6pt"/>
                <o:lock v:ext="edit" shapetype="f"/>
              </v:shape>
            </w:pict>
          </mc:Fallback>
        </mc:AlternateContent>
      </w:r>
      <w:r w:rsidR="003E3003" w:rsidRPr="00C824E7">
        <w:rPr>
          <w:lang w:val="en-GB"/>
        </w:rPr>
        <w:tab/>
      </w:r>
      <w:r w:rsidR="003E3003" w:rsidRPr="00C824E7">
        <w:rPr>
          <w:lang w:val="en-GB"/>
        </w:rPr>
        <w:tab/>
      </w:r>
      <w:r w:rsidR="003E3003" w:rsidRPr="00C824E7">
        <w:rPr>
          <w:lang w:val="en-GB"/>
        </w:rPr>
        <w:tab/>
      </w:r>
      <w:r w:rsidR="003E3003" w:rsidRPr="00C824E7">
        <w:rPr>
          <w:lang w:val="en-GB"/>
        </w:rPr>
        <w:tab/>
      </w:r>
      <w:r w:rsidR="004238C1" w:rsidRPr="00C824E7">
        <w:rPr>
          <w:lang w:val="en-GB"/>
        </w:rPr>
        <w:t>ABSTRACT</w:t>
      </w:r>
      <w:r w:rsidR="003E3003" w:rsidRPr="00C824E7">
        <w:rPr>
          <w:lang w:val="en-GB"/>
        </w:rPr>
        <w:t xml:space="preserve"> </w:t>
      </w:r>
    </w:p>
    <w:p w14:paraId="1A146094" w14:textId="77777777" w:rsidR="00800D3D" w:rsidRPr="00C824E7" w:rsidRDefault="00800D3D" w:rsidP="00800D3D">
      <w:pPr>
        <w:widowControl w:val="0"/>
        <w:autoSpaceDE w:val="0"/>
        <w:autoSpaceDN w:val="0"/>
        <w:adjustRightInd w:val="0"/>
        <w:rPr>
          <w:rFonts w:ascii="Garamond" w:eastAsia="Times New Roman" w:hAnsi="Garamond" w:cs="Helvetica"/>
          <w:sz w:val="26"/>
          <w:szCs w:val="26"/>
          <w:lang w:val="en-GB"/>
        </w:rPr>
      </w:pPr>
    </w:p>
    <w:p w14:paraId="1AC9DE04" w14:textId="77777777" w:rsidR="009F5BAC" w:rsidRPr="00C824E7" w:rsidRDefault="00C824E7" w:rsidP="009F5BAC">
      <w:pPr>
        <w:ind w:firstLine="0"/>
        <w:rPr>
          <w:lang w:val="en-US"/>
        </w:rPr>
      </w:pPr>
      <w:r>
        <w:rPr>
          <w:lang w:val="en-GB"/>
        </w:rPr>
        <w:t>[</w:t>
      </w:r>
      <w:r w:rsidR="0011170E">
        <w:rPr>
          <w:lang w:val="en-GB"/>
        </w:rPr>
        <w:t xml:space="preserve">Add the abstract </w:t>
      </w:r>
      <w:r>
        <w:rPr>
          <w:lang w:val="en-GB"/>
        </w:rPr>
        <w:t xml:space="preserve">in the </w:t>
      </w:r>
      <w:r w:rsidR="0072005B">
        <w:rPr>
          <w:lang w:val="en-GB"/>
        </w:rPr>
        <w:t>paper’s language; maximum 200 words</w:t>
      </w:r>
      <w:r>
        <w:rPr>
          <w:lang w:val="en-GB"/>
        </w:rPr>
        <w:t>]</w:t>
      </w:r>
    </w:p>
    <w:p w14:paraId="4D570789" w14:textId="77777777" w:rsidR="003214E4" w:rsidRPr="00C824E7" w:rsidRDefault="003214E4" w:rsidP="009F5BAC">
      <w:pPr>
        <w:ind w:firstLine="0"/>
        <w:rPr>
          <w:lang w:val="en-US"/>
        </w:rPr>
      </w:pPr>
    </w:p>
    <w:p w14:paraId="1EC8E292" w14:textId="77777777" w:rsidR="003214E4" w:rsidRPr="00C824E7" w:rsidRDefault="003214E4" w:rsidP="009F5BAC">
      <w:pPr>
        <w:ind w:firstLine="0"/>
        <w:rPr>
          <w:lang w:val="en-US"/>
        </w:rPr>
      </w:pPr>
    </w:p>
    <w:p w14:paraId="1BA8BFAD" w14:textId="77777777" w:rsidR="003214E4" w:rsidRPr="00C824E7" w:rsidRDefault="003214E4" w:rsidP="009F5BAC">
      <w:pPr>
        <w:ind w:firstLine="0"/>
        <w:rPr>
          <w:lang w:val="en-US"/>
        </w:rPr>
      </w:pPr>
    </w:p>
    <w:p w14:paraId="33CE1203" w14:textId="77777777" w:rsidR="003214E4" w:rsidRPr="00C824E7" w:rsidRDefault="003214E4" w:rsidP="009F5BAC">
      <w:pPr>
        <w:ind w:firstLine="0"/>
        <w:rPr>
          <w:lang w:val="en-US"/>
        </w:rPr>
      </w:pPr>
    </w:p>
    <w:p w14:paraId="0395BF7B" w14:textId="77777777" w:rsidR="003214E4" w:rsidRPr="00C824E7" w:rsidRDefault="003214E4" w:rsidP="009F5BAC">
      <w:pPr>
        <w:ind w:firstLine="0"/>
        <w:rPr>
          <w:lang w:val="en-US"/>
        </w:rPr>
      </w:pPr>
    </w:p>
    <w:p w14:paraId="22DF829D" w14:textId="77777777" w:rsidR="003214E4" w:rsidRPr="00C824E7" w:rsidRDefault="003214E4" w:rsidP="009F5BAC">
      <w:pPr>
        <w:ind w:firstLine="0"/>
        <w:rPr>
          <w:lang w:val="en-US"/>
        </w:rPr>
      </w:pPr>
    </w:p>
    <w:p w14:paraId="73A28BF6" w14:textId="77777777" w:rsidR="003214E4" w:rsidRPr="00C824E7" w:rsidRDefault="003214E4" w:rsidP="009F5BAC">
      <w:pPr>
        <w:ind w:firstLine="0"/>
        <w:rPr>
          <w:lang w:val="en-US"/>
        </w:rPr>
      </w:pPr>
    </w:p>
    <w:p w14:paraId="3DE04EC8" w14:textId="77777777" w:rsidR="003214E4" w:rsidRPr="00C824E7" w:rsidRDefault="003214E4" w:rsidP="009F5BAC">
      <w:pPr>
        <w:ind w:firstLine="0"/>
        <w:rPr>
          <w:lang w:val="en-US"/>
        </w:rPr>
      </w:pPr>
    </w:p>
    <w:p w14:paraId="613B3695" w14:textId="77777777" w:rsidR="003214E4" w:rsidRPr="00C824E7" w:rsidRDefault="003214E4" w:rsidP="009F5BAC">
      <w:pPr>
        <w:ind w:firstLine="0"/>
        <w:rPr>
          <w:lang w:val="en-US"/>
        </w:rPr>
      </w:pPr>
    </w:p>
    <w:p w14:paraId="37A9C97F" w14:textId="77777777" w:rsidR="003214E4" w:rsidRPr="00C824E7" w:rsidRDefault="003214E4" w:rsidP="009F5BAC">
      <w:pPr>
        <w:ind w:firstLine="0"/>
        <w:rPr>
          <w:lang w:val="en-US"/>
        </w:rPr>
      </w:pPr>
    </w:p>
    <w:p w14:paraId="07A3DF09" w14:textId="77777777" w:rsidR="009F5BAC" w:rsidRPr="00C824E7" w:rsidRDefault="009F5BAC" w:rsidP="009F5BAC">
      <w:pPr>
        <w:ind w:firstLine="0"/>
        <w:rPr>
          <w:lang w:val="en-US"/>
        </w:rPr>
      </w:pPr>
    </w:p>
    <w:p w14:paraId="34B02434" w14:textId="77777777" w:rsidR="003214E4" w:rsidRPr="00C824E7" w:rsidRDefault="00C824E7" w:rsidP="009F5BAC">
      <w:pPr>
        <w:ind w:firstLine="0"/>
        <w:rPr>
          <w:lang w:val="en-GB"/>
        </w:rPr>
      </w:pPr>
      <w:r>
        <w:rPr>
          <w:b/>
          <w:lang w:val="en-GB"/>
        </w:rPr>
        <w:lastRenderedPageBreak/>
        <w:t xml:space="preserve">Keywords: </w:t>
      </w:r>
      <w:r>
        <w:rPr>
          <w:lang w:val="en-GB"/>
        </w:rPr>
        <w:t>[</w:t>
      </w:r>
      <w:r w:rsidR="0011170E">
        <w:rPr>
          <w:lang w:val="en-GB"/>
        </w:rPr>
        <w:t xml:space="preserve">add a </w:t>
      </w:r>
      <w:r w:rsidR="0072005B">
        <w:rPr>
          <w:lang w:val="en-GB"/>
        </w:rPr>
        <w:t xml:space="preserve">maximum </w:t>
      </w:r>
      <w:r w:rsidR="0011170E">
        <w:rPr>
          <w:lang w:val="en-GB"/>
        </w:rPr>
        <w:t xml:space="preserve">of </w:t>
      </w:r>
      <w:r w:rsidR="0072005B">
        <w:rPr>
          <w:lang w:val="en-GB"/>
        </w:rPr>
        <w:t>5 keywords</w:t>
      </w:r>
      <w:r w:rsidR="0011170E">
        <w:rPr>
          <w:lang w:val="en-GB"/>
        </w:rPr>
        <w:t>, in the paper’s language, separated by semicolon</w:t>
      </w:r>
      <w:r>
        <w:rPr>
          <w:lang w:val="en-GB"/>
        </w:rPr>
        <w:t>]</w:t>
      </w:r>
    </w:p>
    <w:p w14:paraId="6469A0C0" w14:textId="77777777" w:rsidR="003214E4" w:rsidRPr="00C824E7" w:rsidRDefault="003214E4" w:rsidP="009F5BAC">
      <w:pPr>
        <w:ind w:firstLine="0"/>
        <w:rPr>
          <w:lang w:val="en-GB"/>
        </w:rPr>
      </w:pPr>
    </w:p>
    <w:p w14:paraId="4348D8FD" w14:textId="77777777" w:rsidR="00563382" w:rsidRPr="00C824E7" w:rsidRDefault="00C824E7" w:rsidP="009F5BAC">
      <w:pPr>
        <w:ind w:firstLine="0"/>
        <w:rPr>
          <w:lang w:val="en-GB" w:eastAsia="it-IT"/>
        </w:rPr>
      </w:pPr>
      <w:r>
        <w:rPr>
          <w:lang w:val="en-GB" w:eastAsia="it-IT"/>
        </w:rPr>
        <w:t>[</w:t>
      </w:r>
      <w:r w:rsidR="004E4AB8">
        <w:rPr>
          <w:lang w:val="en-GB" w:eastAsia="it-IT"/>
        </w:rPr>
        <w:t xml:space="preserve">if the </w:t>
      </w:r>
      <w:r w:rsidR="0072005B">
        <w:rPr>
          <w:lang w:val="en-GB" w:eastAsia="it-IT"/>
        </w:rPr>
        <w:t xml:space="preserve">paper </w:t>
      </w:r>
      <w:r w:rsidR="004E4AB8">
        <w:rPr>
          <w:lang w:val="en-GB" w:eastAsia="it-IT"/>
        </w:rPr>
        <w:t xml:space="preserve">is </w:t>
      </w:r>
      <w:r w:rsidR="004E4AB8" w:rsidRPr="00AB4ABB">
        <w:rPr>
          <w:lang w:val="en-GB" w:eastAsia="it-IT"/>
        </w:rPr>
        <w:t>not</w:t>
      </w:r>
      <w:r w:rsidR="004E4AB8">
        <w:rPr>
          <w:lang w:val="en-GB" w:eastAsia="it-IT"/>
        </w:rPr>
        <w:t xml:space="preserve"> </w:t>
      </w:r>
      <w:r w:rsidR="0072005B">
        <w:rPr>
          <w:lang w:val="en-GB" w:eastAsia="it-IT"/>
        </w:rPr>
        <w:t xml:space="preserve">in </w:t>
      </w:r>
      <w:r w:rsidR="004E4AB8">
        <w:rPr>
          <w:lang w:val="en-GB" w:eastAsia="it-IT"/>
        </w:rPr>
        <w:t xml:space="preserve">English, please add </w:t>
      </w:r>
      <w:r w:rsidR="0011170E">
        <w:rPr>
          <w:lang w:val="en-GB" w:eastAsia="it-IT"/>
        </w:rPr>
        <w:t xml:space="preserve">here </w:t>
      </w:r>
      <w:r w:rsidR="004E4AB8">
        <w:rPr>
          <w:lang w:val="en-GB" w:eastAsia="it-IT"/>
        </w:rPr>
        <w:t xml:space="preserve">the translation </w:t>
      </w:r>
      <w:r w:rsidR="0011170E">
        <w:rPr>
          <w:lang w:val="en-GB" w:eastAsia="it-IT"/>
        </w:rPr>
        <w:t xml:space="preserve">of the abstract </w:t>
      </w:r>
      <w:r w:rsidR="004E4AB8">
        <w:rPr>
          <w:lang w:val="en-GB" w:eastAsia="it-IT"/>
        </w:rPr>
        <w:t>in English, otherwise leave this part empty; maximum 200 words</w:t>
      </w:r>
      <w:r>
        <w:rPr>
          <w:lang w:val="en-GB" w:eastAsia="it-IT"/>
        </w:rPr>
        <w:t>]</w:t>
      </w:r>
      <w:r w:rsidR="003214E4" w:rsidRPr="00C824E7">
        <w:rPr>
          <w:lang w:val="en-GB" w:eastAsia="it-IT"/>
        </w:rPr>
        <w:t>:</w:t>
      </w:r>
    </w:p>
    <w:p w14:paraId="5CB949AF" w14:textId="77777777" w:rsidR="003214E4" w:rsidRPr="00C824E7" w:rsidRDefault="003214E4" w:rsidP="009F5BAC">
      <w:pPr>
        <w:ind w:firstLine="0"/>
        <w:rPr>
          <w:lang w:val="en-GB" w:eastAsia="it-IT"/>
        </w:rPr>
      </w:pPr>
    </w:p>
    <w:p w14:paraId="4B4CAE5E" w14:textId="77777777" w:rsidR="003214E4" w:rsidRPr="00C824E7" w:rsidRDefault="003214E4" w:rsidP="009F5BAC">
      <w:pPr>
        <w:ind w:firstLine="0"/>
        <w:rPr>
          <w:lang w:val="en-GB" w:eastAsia="it-IT"/>
        </w:rPr>
      </w:pPr>
    </w:p>
    <w:p w14:paraId="57CA2649" w14:textId="77777777" w:rsidR="003214E4" w:rsidRPr="00C824E7" w:rsidRDefault="003214E4" w:rsidP="009F5BAC">
      <w:pPr>
        <w:ind w:firstLine="0"/>
        <w:rPr>
          <w:lang w:val="en-GB" w:eastAsia="it-IT"/>
        </w:rPr>
      </w:pPr>
    </w:p>
    <w:p w14:paraId="012BAC12" w14:textId="77777777" w:rsidR="003214E4" w:rsidRPr="00C824E7" w:rsidRDefault="003214E4" w:rsidP="009F5BAC">
      <w:pPr>
        <w:ind w:firstLine="0"/>
        <w:rPr>
          <w:lang w:val="en-GB" w:eastAsia="it-IT"/>
        </w:rPr>
      </w:pPr>
    </w:p>
    <w:p w14:paraId="0374D116" w14:textId="77777777" w:rsidR="003214E4" w:rsidRPr="00C824E7" w:rsidRDefault="003214E4" w:rsidP="009F5BAC">
      <w:pPr>
        <w:ind w:firstLine="0"/>
        <w:rPr>
          <w:lang w:val="en-GB" w:eastAsia="it-IT"/>
        </w:rPr>
      </w:pPr>
    </w:p>
    <w:p w14:paraId="3385E25B" w14:textId="77777777" w:rsidR="003214E4" w:rsidRPr="00C824E7" w:rsidRDefault="003214E4" w:rsidP="009F5BAC">
      <w:pPr>
        <w:ind w:firstLine="0"/>
        <w:rPr>
          <w:b/>
          <w:lang w:val="en-GB"/>
        </w:rPr>
      </w:pPr>
    </w:p>
    <w:p w14:paraId="32498639" w14:textId="77777777" w:rsidR="00563382" w:rsidRPr="00C824E7" w:rsidRDefault="00563382" w:rsidP="00C55090">
      <w:pPr>
        <w:rPr>
          <w:b/>
          <w:lang w:val="en-GB"/>
        </w:rPr>
      </w:pPr>
    </w:p>
    <w:p w14:paraId="49AF05FF" w14:textId="77777777" w:rsidR="00FE2DF8" w:rsidRPr="00C824E7" w:rsidRDefault="00DB531F" w:rsidP="009F5BAC">
      <w:pPr>
        <w:ind w:firstLine="0"/>
        <w:rPr>
          <w:lang w:val="en-GB"/>
        </w:rPr>
      </w:pPr>
      <w:r w:rsidRPr="00C824E7">
        <w:rPr>
          <w:b/>
          <w:lang w:val="en-GB"/>
        </w:rPr>
        <w:t>Keywords</w:t>
      </w:r>
      <w:r w:rsidR="002B1561" w:rsidRPr="00C824E7">
        <w:rPr>
          <w:lang w:val="en-GB"/>
        </w:rPr>
        <w:t>:</w:t>
      </w:r>
      <w:r w:rsidR="00800D3D" w:rsidRPr="00C824E7">
        <w:rPr>
          <w:lang w:val="en-GB"/>
        </w:rPr>
        <w:t xml:space="preserve"> </w:t>
      </w:r>
      <w:r w:rsidR="00C824E7">
        <w:rPr>
          <w:lang w:val="en-GB" w:eastAsia="it-IT"/>
        </w:rPr>
        <w:t>[</w:t>
      </w:r>
      <w:r w:rsidR="0072005B">
        <w:rPr>
          <w:lang w:val="en-GB" w:eastAsia="it-IT"/>
        </w:rPr>
        <w:t xml:space="preserve">if the paper is </w:t>
      </w:r>
      <w:r w:rsidR="0072005B" w:rsidRPr="00AB4ABB">
        <w:rPr>
          <w:lang w:val="en-GB" w:eastAsia="it-IT"/>
        </w:rPr>
        <w:t>not</w:t>
      </w:r>
      <w:r w:rsidR="0072005B">
        <w:rPr>
          <w:lang w:val="en-GB" w:eastAsia="it-IT"/>
        </w:rPr>
        <w:t xml:space="preserve"> in English, please add</w:t>
      </w:r>
      <w:r w:rsidR="0011170E">
        <w:rPr>
          <w:lang w:val="en-GB" w:eastAsia="it-IT"/>
        </w:rPr>
        <w:t xml:space="preserve"> here the</w:t>
      </w:r>
      <w:r w:rsidR="0072005B">
        <w:rPr>
          <w:lang w:val="en-GB" w:eastAsia="it-IT"/>
        </w:rPr>
        <w:t xml:space="preserve"> </w:t>
      </w:r>
      <w:r w:rsidR="0011170E">
        <w:rPr>
          <w:lang w:val="en-GB" w:eastAsia="it-IT"/>
        </w:rPr>
        <w:t xml:space="preserve">translation of the </w:t>
      </w:r>
      <w:r w:rsidR="0072005B">
        <w:rPr>
          <w:lang w:val="en-GB" w:eastAsia="it-IT"/>
        </w:rPr>
        <w:t>keywords in English, otherwise leave this part empty</w:t>
      </w:r>
      <w:r w:rsidR="00C824E7">
        <w:rPr>
          <w:lang w:val="en-GB" w:eastAsia="it-IT"/>
        </w:rPr>
        <w:t>]</w:t>
      </w:r>
    </w:p>
    <w:p w14:paraId="5A85DC31" w14:textId="77777777" w:rsidR="009F5BAC" w:rsidRPr="00C824E7" w:rsidRDefault="009F5BAC" w:rsidP="009F5BAC">
      <w:pPr>
        <w:ind w:firstLine="0"/>
        <w:rPr>
          <w:lang w:val="en-GB"/>
        </w:rPr>
      </w:pPr>
    </w:p>
    <w:p w14:paraId="5C5D3025" w14:textId="77777777" w:rsidR="00646B16" w:rsidRDefault="00646B16" w:rsidP="00646B16">
      <w:pPr>
        <w:rPr>
          <w:rFonts w:ascii="Palatino" w:hAnsi="Palatino"/>
          <w:i/>
          <w:sz w:val="20"/>
          <w:szCs w:val="20"/>
          <w:lang w:val="en-US"/>
        </w:rPr>
      </w:pPr>
    </w:p>
    <w:p w14:paraId="7E0CEE4E" w14:textId="77777777" w:rsidR="00646B16" w:rsidRDefault="00646B16" w:rsidP="00646B16">
      <w:pPr>
        <w:jc w:val="center"/>
        <w:rPr>
          <w:rFonts w:ascii="Palatino" w:hAnsi="Palatino"/>
          <w:i/>
          <w:sz w:val="20"/>
          <w:szCs w:val="20"/>
          <w:lang w:val="en-US"/>
        </w:rPr>
      </w:pPr>
      <w:r w:rsidRPr="00C824E7">
        <w:rPr>
          <w:rFonts w:ascii="Garamond" w:hAnsi="Garamond"/>
          <w:noProof/>
          <w:sz w:val="26"/>
          <w:szCs w:val="26"/>
          <w:lang w:val="en-GB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933ACAC" wp14:editId="0E74229F">
                <wp:simplePos x="0" y="0"/>
                <wp:positionH relativeFrom="column">
                  <wp:posOffset>-45720</wp:posOffset>
                </wp:positionH>
                <wp:positionV relativeFrom="paragraph">
                  <wp:posOffset>42454</wp:posOffset>
                </wp:positionV>
                <wp:extent cx="5062855" cy="0"/>
                <wp:effectExtent l="0" t="12700" r="17145" b="127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628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F545" id="AutoShape 11" o:spid="_x0000_s1026" type="#_x0000_t32" style="position:absolute;margin-left:-3.6pt;margin-top:3.35pt;width:398.6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" strokeweight="3pt">
                <v:shadow color="#7f7f7f" opacity=".5" offset="6pt,-6pt"/>
                <o:lock v:ext="edit" shapetype="f"/>
              </v:shape>
            </w:pict>
          </mc:Fallback>
        </mc:AlternateContent>
      </w:r>
    </w:p>
    <w:p w14:paraId="511F11A2" w14:textId="77777777" w:rsidR="00772CCD" w:rsidRPr="00646B16" w:rsidRDefault="00C824E7" w:rsidP="00646B16">
      <w:pPr>
        <w:jc w:val="center"/>
        <w:rPr>
          <w:rFonts w:ascii="Palatino" w:hAnsi="Palatino"/>
          <w:i/>
          <w:sz w:val="24"/>
          <w:szCs w:val="24"/>
          <w:lang w:val="en-US"/>
        </w:rPr>
      </w:pPr>
      <w:r w:rsidRPr="00646B16">
        <w:rPr>
          <w:rFonts w:ascii="Palatino" w:hAnsi="Palatino"/>
          <w:i/>
          <w:sz w:val="24"/>
          <w:szCs w:val="24"/>
          <w:lang w:val="en-US"/>
        </w:rPr>
        <w:t>This paper has been subjected to double-blind peer review</w:t>
      </w:r>
    </w:p>
    <w:p w14:paraId="2FF451E3" w14:textId="77777777" w:rsidR="00302668" w:rsidRPr="00C824E7" w:rsidRDefault="00ED175B" w:rsidP="0006628C">
      <w:pPr>
        <w:ind w:firstLine="0"/>
        <w:jc w:val="center"/>
        <w:rPr>
          <w:b/>
          <w:sz w:val="36"/>
          <w:szCs w:val="36"/>
          <w:lang w:val="en-GB"/>
        </w:rPr>
      </w:pPr>
      <w:r w:rsidRPr="00C824E7">
        <w:rPr>
          <w:sz w:val="26"/>
          <w:szCs w:val="26"/>
          <w:lang w:val="en-US"/>
        </w:rPr>
        <w:br w:type="page"/>
      </w:r>
      <w:r w:rsidR="00646B16">
        <w:rPr>
          <w:b/>
          <w:sz w:val="36"/>
          <w:szCs w:val="36"/>
          <w:lang w:val="en-GB"/>
        </w:rPr>
        <w:lastRenderedPageBreak/>
        <w:t>Title of the paper</w:t>
      </w:r>
    </w:p>
    <w:p w14:paraId="4AF649BB" w14:textId="77777777" w:rsidR="00302668" w:rsidRPr="00C824E7" w:rsidRDefault="00646B16" w:rsidP="00081066">
      <w:pPr>
        <w:spacing w:before="720" w:after="720"/>
        <w:rPr>
          <w:lang w:val="en-GB"/>
        </w:rPr>
      </w:pPr>
      <w:r>
        <w:rPr>
          <w:smallCaps/>
          <w:lang w:val="en-GB"/>
        </w:rPr>
        <w:t>Summary</w:t>
      </w:r>
      <w:r w:rsidR="00061C72" w:rsidRPr="00C824E7">
        <w:rPr>
          <w:lang w:val="en-GB"/>
        </w:rPr>
        <w:t>: 1.</w:t>
      </w:r>
      <w:r w:rsidR="00187B74" w:rsidRPr="00C824E7">
        <w:rPr>
          <w:lang w:val="en-GB"/>
        </w:rPr>
        <w:t xml:space="preserve"> </w:t>
      </w:r>
      <w:r>
        <w:rPr>
          <w:lang w:val="en-GB"/>
        </w:rPr>
        <w:t xml:space="preserve">Title of the paragraph </w:t>
      </w:r>
      <w:r w:rsidR="00187B74" w:rsidRPr="00C824E7">
        <w:rPr>
          <w:lang w:val="en-GB"/>
        </w:rPr>
        <w:t xml:space="preserve">– </w:t>
      </w:r>
      <w:r w:rsidR="003214E4" w:rsidRPr="00C824E7">
        <w:rPr>
          <w:lang w:val="en-GB"/>
        </w:rPr>
        <w:t>1.1</w:t>
      </w:r>
      <w:r w:rsidR="00187B74" w:rsidRPr="00C824E7">
        <w:rPr>
          <w:lang w:val="en-GB"/>
        </w:rPr>
        <w:t xml:space="preserve">. </w:t>
      </w:r>
      <w:r>
        <w:rPr>
          <w:lang w:val="en-GB"/>
        </w:rPr>
        <w:t xml:space="preserve">Title of the subparagraph </w:t>
      </w:r>
      <w:r w:rsidR="003214E4" w:rsidRPr="00C824E7">
        <w:rPr>
          <w:lang w:val="en-GB"/>
        </w:rPr>
        <w:t>– 1.1.1</w:t>
      </w:r>
      <w:r w:rsidR="00187B74" w:rsidRPr="00C824E7">
        <w:rPr>
          <w:lang w:val="en-GB"/>
        </w:rPr>
        <w:t xml:space="preserve">. </w:t>
      </w:r>
      <w:r>
        <w:rPr>
          <w:lang w:val="en-GB"/>
        </w:rPr>
        <w:t>Title of the subparagraph</w:t>
      </w:r>
      <w:r w:rsidR="00187B74" w:rsidRPr="00C824E7">
        <w:rPr>
          <w:lang w:val="en-GB"/>
        </w:rPr>
        <w:t xml:space="preserve"> </w:t>
      </w:r>
      <w:proofErr w:type="gramStart"/>
      <w:r w:rsidR="00187B74" w:rsidRPr="00C824E7">
        <w:rPr>
          <w:lang w:val="en-GB"/>
        </w:rPr>
        <w:t>–</w:t>
      </w:r>
      <w:r w:rsidR="003214E4" w:rsidRPr="00C824E7">
        <w:rPr>
          <w:lang w:val="en-GB"/>
        </w:rPr>
        <w:t xml:space="preserve"> </w:t>
      </w:r>
      <w:r w:rsidR="00187B74" w:rsidRPr="00C824E7">
        <w:rPr>
          <w:lang w:val="en-GB"/>
        </w:rPr>
        <w:t>.</w:t>
      </w:r>
      <w:proofErr w:type="gramEnd"/>
    </w:p>
    <w:p w14:paraId="657763B9" w14:textId="77777777" w:rsidR="00061C72" w:rsidRPr="00C824E7" w:rsidRDefault="00061C72" w:rsidP="00405E83">
      <w:pPr>
        <w:pStyle w:val="Titolo2"/>
        <w:ind w:firstLine="0"/>
        <w:rPr>
          <w:rFonts w:ascii="Garamond" w:eastAsia="MS Mincho" w:hAnsi="Garamond"/>
          <w:sz w:val="26"/>
          <w:szCs w:val="26"/>
          <w:lang w:val="en-GB"/>
        </w:rPr>
      </w:pPr>
      <w:r w:rsidRPr="00C824E7">
        <w:rPr>
          <w:rFonts w:ascii="Garamond" w:eastAsia="MS Mincho" w:hAnsi="Garamond"/>
          <w:sz w:val="26"/>
          <w:szCs w:val="26"/>
          <w:lang w:val="en-GB"/>
        </w:rPr>
        <w:t xml:space="preserve">1. </w:t>
      </w:r>
      <w:r w:rsidR="00646B16">
        <w:rPr>
          <w:lang w:val="en-GB"/>
        </w:rPr>
        <w:t>Title of the paragraph</w:t>
      </w:r>
      <w:r w:rsidR="00187B74" w:rsidRPr="00C824E7">
        <w:rPr>
          <w:lang w:val="en-GB"/>
        </w:rPr>
        <w:t xml:space="preserve"> </w:t>
      </w:r>
    </w:p>
    <w:p w14:paraId="3039936A" w14:textId="77777777" w:rsidR="003E3003" w:rsidRPr="00C824E7" w:rsidRDefault="00D66B63" w:rsidP="003214E4">
      <w:pPr>
        <w:rPr>
          <w:lang w:val="en-GB"/>
        </w:rPr>
      </w:pPr>
      <w:r w:rsidRPr="00C824E7">
        <w:rPr>
          <w:lang w:val="en-GB"/>
        </w:rPr>
        <w:t xml:space="preserve"> </w:t>
      </w:r>
      <w:r w:rsidR="00646B16">
        <w:rPr>
          <w:lang w:val="en-GB"/>
        </w:rPr>
        <w:t xml:space="preserve">Text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3214E4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 w:rsidRPr="00C824E7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646B16">
        <w:rPr>
          <w:lang w:val="en-GB"/>
        </w:rPr>
        <w:t xml:space="preserve"> </w:t>
      </w:r>
      <w:proofErr w:type="spellStart"/>
      <w:r w:rsidR="00646B16">
        <w:rPr>
          <w:lang w:val="en-GB"/>
        </w:rPr>
        <w:t>text</w:t>
      </w:r>
      <w:proofErr w:type="spellEnd"/>
      <w:r w:rsidR="00BE62E5" w:rsidRPr="00C824E7">
        <w:rPr>
          <w:rStyle w:val="Rimandonotaapidipagina"/>
          <w:rFonts w:ascii="Garamond" w:hAnsi="Garamond"/>
          <w:sz w:val="26"/>
          <w:szCs w:val="26"/>
          <w:lang w:val="en-GB"/>
        </w:rPr>
        <w:footnoteReference w:id="1"/>
      </w:r>
      <w:r w:rsidR="00BE62E5" w:rsidRPr="00C824E7">
        <w:rPr>
          <w:lang w:val="en-GB"/>
        </w:rPr>
        <w:t xml:space="preserve"> </w:t>
      </w:r>
      <w:r w:rsidR="003214E4" w:rsidRPr="00C824E7">
        <w:rPr>
          <w:lang w:val="en-GB"/>
        </w:rPr>
        <w:t>….</w:t>
      </w:r>
    </w:p>
    <w:p w14:paraId="2BD90FDE" w14:textId="77777777" w:rsidR="005B6AB4" w:rsidRPr="00C824E7" w:rsidRDefault="003F0A3A" w:rsidP="00405E83">
      <w:pPr>
        <w:pStyle w:val="Titolo2"/>
        <w:spacing w:before="400"/>
        <w:ind w:firstLine="0"/>
        <w:rPr>
          <w:szCs w:val="22"/>
          <w:lang w:val="en-GB"/>
        </w:rPr>
      </w:pPr>
      <w:bookmarkStart w:id="0" w:name="_Toc38118545"/>
      <w:r w:rsidRPr="00C824E7">
        <w:rPr>
          <w:szCs w:val="22"/>
          <w:lang w:val="en-GB"/>
        </w:rPr>
        <w:t>1</w:t>
      </w:r>
      <w:r w:rsidR="005B6AB4" w:rsidRPr="00C824E7">
        <w:rPr>
          <w:szCs w:val="22"/>
          <w:lang w:val="en-GB"/>
        </w:rPr>
        <w:t xml:space="preserve">.1. </w:t>
      </w:r>
      <w:bookmarkEnd w:id="0"/>
      <w:r w:rsidR="00646B16">
        <w:rPr>
          <w:szCs w:val="22"/>
          <w:lang w:val="en-GB"/>
        </w:rPr>
        <w:t>Title of the subparagraph</w:t>
      </w:r>
      <w:r w:rsidRPr="00C824E7">
        <w:rPr>
          <w:szCs w:val="22"/>
          <w:lang w:val="en-GB"/>
        </w:rPr>
        <w:t xml:space="preserve"> </w:t>
      </w:r>
    </w:p>
    <w:p w14:paraId="414280A1" w14:textId="77777777" w:rsidR="005B6AB4" w:rsidRPr="00C824E7" w:rsidRDefault="00646B16" w:rsidP="005B6AB4">
      <w:pPr>
        <w:rPr>
          <w:lang w:val="en-GB"/>
        </w:rPr>
      </w:pPr>
      <w:r>
        <w:rPr>
          <w:lang w:val="en-GB"/>
        </w:rPr>
        <w:t xml:space="preserve">Text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r w:rsidR="003F0A3A" w:rsidRPr="00C824E7">
        <w:rPr>
          <w:lang w:val="en-GB"/>
        </w:rPr>
        <w:t>…</w:t>
      </w:r>
    </w:p>
    <w:p w14:paraId="2F4D772F" w14:textId="77777777" w:rsidR="003F0A3A" w:rsidRPr="00C824E7" w:rsidRDefault="003F0A3A" w:rsidP="00405E83">
      <w:pPr>
        <w:pStyle w:val="Titolo2"/>
        <w:spacing w:before="400"/>
        <w:ind w:firstLine="0"/>
        <w:rPr>
          <w:szCs w:val="22"/>
          <w:lang w:val="en-GB"/>
        </w:rPr>
      </w:pPr>
      <w:r w:rsidRPr="00C824E7">
        <w:rPr>
          <w:szCs w:val="22"/>
          <w:lang w:val="en-GB"/>
        </w:rPr>
        <w:t xml:space="preserve">1.1.1. </w:t>
      </w:r>
      <w:r w:rsidR="00646B16">
        <w:rPr>
          <w:szCs w:val="22"/>
          <w:lang w:val="en-GB"/>
        </w:rPr>
        <w:t>Title of the subparagraph</w:t>
      </w:r>
    </w:p>
    <w:p w14:paraId="49E1FF9E" w14:textId="77777777" w:rsidR="003F0A3A" w:rsidRPr="00C824E7" w:rsidRDefault="00646B16" w:rsidP="003F0A3A">
      <w:pPr>
        <w:rPr>
          <w:lang w:val="en-GB"/>
        </w:rPr>
      </w:pPr>
      <w:r>
        <w:rPr>
          <w:lang w:val="en-GB"/>
        </w:rPr>
        <w:t xml:space="preserve">Text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r w:rsidR="003F0A3A" w:rsidRPr="00C824E7">
        <w:rPr>
          <w:lang w:val="en-GB"/>
        </w:rPr>
        <w:t>…</w:t>
      </w:r>
    </w:p>
    <w:p w14:paraId="7E183D6A" w14:textId="77777777" w:rsidR="00405E83" w:rsidRDefault="00405E83" w:rsidP="00405E83">
      <w:pPr>
        <w:pStyle w:val="Titolo2"/>
        <w:spacing w:before="400"/>
        <w:ind w:firstLine="0"/>
        <w:rPr>
          <w:lang w:val="en-GB"/>
        </w:rPr>
      </w:pPr>
    </w:p>
    <w:p w14:paraId="02F916BB" w14:textId="77777777" w:rsidR="003F0A3A" w:rsidRPr="00C824E7" w:rsidRDefault="003F0A3A" w:rsidP="00405E83">
      <w:pPr>
        <w:pStyle w:val="Titolo2"/>
        <w:spacing w:before="400"/>
        <w:ind w:firstLine="0"/>
        <w:rPr>
          <w:lang w:val="en-GB"/>
        </w:rPr>
      </w:pPr>
      <w:r w:rsidRPr="00C824E7">
        <w:rPr>
          <w:lang w:val="en-GB"/>
        </w:rPr>
        <w:t xml:space="preserve">2. </w:t>
      </w:r>
      <w:r w:rsidR="00646B16">
        <w:rPr>
          <w:lang w:val="en-GB"/>
        </w:rPr>
        <w:t>Title of the paragraph</w:t>
      </w:r>
    </w:p>
    <w:p w14:paraId="28E9A3EE" w14:textId="77777777" w:rsidR="003F0A3A" w:rsidRPr="00C824E7" w:rsidRDefault="00646B16" w:rsidP="005B6AB4">
      <w:pPr>
        <w:rPr>
          <w:lang w:val="en-GB"/>
        </w:rPr>
      </w:pPr>
      <w:r>
        <w:rPr>
          <w:lang w:val="en-GB"/>
        </w:rPr>
        <w:t xml:space="preserve">Text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C824E7">
        <w:rPr>
          <w:lang w:val="en-GB"/>
        </w:rPr>
        <w:t xml:space="preserve"> </w:t>
      </w:r>
      <w:r w:rsidR="003F0A3A" w:rsidRPr="00C824E7">
        <w:rPr>
          <w:lang w:val="en-GB"/>
        </w:rPr>
        <w:t>…</w:t>
      </w:r>
    </w:p>
    <w:p w14:paraId="2642AA72" w14:textId="77777777" w:rsidR="00081066" w:rsidRPr="00C824E7" w:rsidRDefault="00081066" w:rsidP="003F0A3A">
      <w:pPr>
        <w:ind w:firstLine="0"/>
        <w:rPr>
          <w:lang w:val="en-GB"/>
        </w:rPr>
      </w:pPr>
    </w:p>
    <w:p w14:paraId="66919EBE" w14:textId="77777777" w:rsidR="003214E4" w:rsidRPr="00C824E7" w:rsidRDefault="003214E4" w:rsidP="003214E4">
      <w:pPr>
        <w:rPr>
          <w:lang w:val="en-GB"/>
        </w:rPr>
      </w:pPr>
    </w:p>
    <w:p w14:paraId="7B83DC3A" w14:textId="77777777" w:rsidR="003214E4" w:rsidRPr="00C824E7" w:rsidRDefault="003214E4" w:rsidP="003214E4">
      <w:pPr>
        <w:rPr>
          <w:lang w:val="en-GB"/>
        </w:rPr>
      </w:pPr>
    </w:p>
    <w:p w14:paraId="0CA48AEB" w14:textId="77777777" w:rsidR="00081066" w:rsidRDefault="00081066" w:rsidP="00081066">
      <w:pPr>
        <w:rPr>
          <w:lang w:val="en-GB"/>
        </w:rPr>
      </w:pPr>
    </w:p>
    <w:p w14:paraId="1F7217F0" w14:textId="77777777" w:rsidR="009E231D" w:rsidRPr="00C824E7" w:rsidRDefault="009E231D" w:rsidP="00081066">
      <w:pPr>
        <w:rPr>
          <w:lang w:val="en-GB"/>
        </w:rPr>
      </w:pPr>
    </w:p>
    <w:p w14:paraId="770D1F5C" w14:textId="77777777" w:rsidR="00BB6F9A" w:rsidRPr="009E231D" w:rsidRDefault="00646B16" w:rsidP="00081066">
      <w:pPr>
        <w:ind w:firstLine="0"/>
        <w:rPr>
          <w:rFonts w:ascii="Garamond" w:eastAsia="MS Mincho" w:hAnsi="Garamond"/>
          <w:b/>
          <w:sz w:val="26"/>
          <w:szCs w:val="26"/>
          <w:lang w:val="en-US"/>
        </w:rPr>
      </w:pPr>
      <w:r w:rsidRPr="009E231D">
        <w:rPr>
          <w:rFonts w:eastAsia="MS Mincho"/>
          <w:b/>
          <w:sz w:val="26"/>
          <w:szCs w:val="26"/>
          <w:lang w:val="en-US"/>
        </w:rPr>
        <w:lastRenderedPageBreak/>
        <w:t>Bibliography</w:t>
      </w:r>
    </w:p>
    <w:p w14:paraId="4D791012" w14:textId="77777777" w:rsidR="00081066" w:rsidRPr="009E231D" w:rsidRDefault="00081066" w:rsidP="003D2C45">
      <w:pPr>
        <w:rPr>
          <w:smallCaps/>
          <w:lang w:val="en-US"/>
        </w:rPr>
      </w:pPr>
    </w:p>
    <w:p w14:paraId="386A61EC" w14:textId="1B1887CD" w:rsidR="009E231D" w:rsidRDefault="005E5952" w:rsidP="009E231D">
      <w:pPr>
        <w:ind w:firstLine="0"/>
        <w:rPr>
          <w:lang w:val="en-US"/>
        </w:rPr>
      </w:pPr>
      <w:r>
        <w:rPr>
          <w:lang w:val="en-US"/>
        </w:rPr>
        <w:t xml:space="preserve">[The contributions of legal scholarship quoted in the article shall be reported here in alphabetical order, </w:t>
      </w:r>
      <w:r w:rsidRPr="005E5952">
        <w:rPr>
          <w:u w:val="single"/>
          <w:lang w:val="en-US"/>
        </w:rPr>
        <w:t xml:space="preserve">without </w:t>
      </w:r>
      <w:r>
        <w:rPr>
          <w:u w:val="single"/>
          <w:lang w:val="en-US"/>
        </w:rPr>
        <w:t xml:space="preserve">any </w:t>
      </w:r>
      <w:r w:rsidRPr="005E5952">
        <w:rPr>
          <w:u w:val="single"/>
          <w:lang w:val="en-US"/>
        </w:rPr>
        <w:t>bullets or numbers</w:t>
      </w:r>
      <w:r w:rsidR="00650913">
        <w:rPr>
          <w:lang w:val="en-US"/>
        </w:rPr>
        <w:t>, keeping on using the font Palatino Linotype, size 11. T</w:t>
      </w:r>
      <w:r>
        <w:rPr>
          <w:lang w:val="en-US"/>
        </w:rPr>
        <w:t>he citation criteria</w:t>
      </w:r>
      <w:r w:rsidR="00650913">
        <w:rPr>
          <w:lang w:val="en-US"/>
        </w:rPr>
        <w:t xml:space="preserve"> are the same used for footnotes as indicated in </w:t>
      </w:r>
      <w:r w:rsidR="00942310">
        <w:rPr>
          <w:lang w:val="en-US"/>
        </w:rPr>
        <w:t xml:space="preserve">the </w:t>
      </w:r>
      <w:r w:rsidR="00942310" w:rsidRPr="005E5952">
        <w:rPr>
          <w:u w:val="single"/>
          <w:lang w:val="en-US"/>
        </w:rPr>
        <w:t>Bibliographic Reference Guidelines</w:t>
      </w:r>
      <w:r w:rsidR="00942310">
        <w:rPr>
          <w:lang w:val="en-US"/>
        </w:rPr>
        <w:t xml:space="preserve"> (separate file)</w:t>
      </w:r>
      <w:r>
        <w:rPr>
          <w:lang w:val="en-US"/>
        </w:rPr>
        <w:t>]</w:t>
      </w:r>
    </w:p>
    <w:p w14:paraId="171E9599" w14:textId="0B5DC50F" w:rsidR="00BC43A4" w:rsidRDefault="00BC43A4" w:rsidP="009E231D">
      <w:pPr>
        <w:ind w:firstLine="0"/>
        <w:rPr>
          <w:lang w:val="en-US"/>
        </w:rPr>
      </w:pPr>
    </w:p>
    <w:p w14:paraId="49E88947" w14:textId="4BB2E8D4" w:rsidR="00BC43A4" w:rsidRPr="003476F4" w:rsidRDefault="00BC43A4" w:rsidP="00BC43A4">
      <w:pPr>
        <w:spacing w:after="120"/>
        <w:ind w:firstLine="0"/>
        <w:rPr>
          <w:lang w:val="en-US"/>
        </w:rPr>
      </w:pPr>
      <w:r w:rsidRPr="003476F4">
        <w:rPr>
          <w:lang w:val="en-US"/>
        </w:rPr>
        <w:t>E</w:t>
      </w:r>
      <w:r>
        <w:rPr>
          <w:lang w:val="en-US"/>
        </w:rPr>
        <w:t>XAMPLE</w:t>
      </w:r>
    </w:p>
    <w:p w14:paraId="78E74600" w14:textId="77777777" w:rsidR="00BC43A4" w:rsidRPr="003476F4" w:rsidRDefault="00BC43A4" w:rsidP="00BC43A4">
      <w:pPr>
        <w:tabs>
          <w:tab w:val="left" w:pos="0"/>
        </w:tabs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en-US"/>
        </w:rPr>
      </w:pPr>
      <w:r w:rsidRPr="007B31B9">
        <w:rPr>
          <w:rFonts w:ascii="Times New Roman" w:hAnsi="Times New Roman"/>
          <w:sz w:val="24"/>
          <w:szCs w:val="24"/>
          <w:lang w:val="en-US"/>
        </w:rPr>
        <w:t xml:space="preserve">R. </w:t>
      </w:r>
      <w:r w:rsidRPr="009D40A5">
        <w:rPr>
          <w:rFonts w:ascii="Times New Roman" w:hAnsi="Times New Roman"/>
          <w:sz w:val="24"/>
          <w:szCs w:val="24"/>
          <w:lang w:val="en-US"/>
        </w:rPr>
        <w:t>Dworkin</w:t>
      </w:r>
      <w:r w:rsidRPr="007B31B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B31B9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7B31B9">
        <w:rPr>
          <w:rFonts w:ascii="Times New Roman" w:hAnsi="Times New Roman"/>
          <w:i/>
          <w:iCs/>
          <w:sz w:val="24"/>
          <w:szCs w:val="24"/>
          <w:lang w:val="en-US"/>
        </w:rPr>
        <w:t>king Rights 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eriously</w:t>
      </w:r>
      <w:r>
        <w:rPr>
          <w:rFonts w:ascii="Times New Roman" w:hAnsi="Times New Roman"/>
          <w:sz w:val="24"/>
          <w:szCs w:val="24"/>
          <w:lang w:val="en-US"/>
        </w:rPr>
        <w:t>, Harvard University Press, Cambridge - MA, 1977</w:t>
      </w:r>
    </w:p>
    <w:p w14:paraId="5B756CB4" w14:textId="77777777" w:rsidR="00BC43A4" w:rsidRDefault="00BC43A4" w:rsidP="00BC43A4">
      <w:pPr>
        <w:tabs>
          <w:tab w:val="left" w:pos="0"/>
        </w:tabs>
        <w:adjustRightInd w:val="0"/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r w:rsidRPr="009D40A5">
        <w:rPr>
          <w:rFonts w:ascii="Times New Roman" w:hAnsi="Times New Roman"/>
          <w:sz w:val="24"/>
          <w:szCs w:val="24"/>
        </w:rPr>
        <w:t>Marinucci</w:t>
      </w:r>
      <w:r w:rsidRPr="00EE02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Il reato come azione. Critica di un dogma</w:t>
      </w:r>
      <w:r w:rsidRPr="00EE02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Giuffrè, Milano, 1971</w:t>
      </w:r>
    </w:p>
    <w:p w14:paraId="42D81539" w14:textId="77777777" w:rsidR="00BC43A4" w:rsidRPr="003476F4" w:rsidRDefault="00BC43A4" w:rsidP="00BC43A4">
      <w:pPr>
        <w:tabs>
          <w:tab w:val="left" w:pos="0"/>
        </w:tabs>
        <w:adjustRightInd w:val="0"/>
        <w:spacing w:after="120"/>
        <w:ind w:firstLine="0"/>
        <w:rPr>
          <w:rFonts w:ascii="Times New Roman" w:hAnsi="Times New Roman"/>
          <w:smallCaps/>
          <w:sz w:val="24"/>
          <w:szCs w:val="24"/>
        </w:rPr>
      </w:pPr>
      <w:r w:rsidRPr="00CD63CD">
        <w:rPr>
          <w:rFonts w:ascii="Times New Roman" w:hAnsi="Times New Roman"/>
          <w:smallCaps/>
          <w:sz w:val="24"/>
          <w:szCs w:val="24"/>
        </w:rPr>
        <w:t xml:space="preserve">D. </w:t>
      </w:r>
      <w:proofErr w:type="spellStart"/>
      <w:r w:rsidRPr="009D40A5">
        <w:rPr>
          <w:rFonts w:ascii="Times New Roman" w:hAnsi="Times New Roman"/>
          <w:sz w:val="24"/>
          <w:szCs w:val="24"/>
        </w:rPr>
        <w:t>Pulitanò</w:t>
      </w:r>
      <w:proofErr w:type="spellEnd"/>
      <w:r w:rsidRPr="00CD63CD">
        <w:rPr>
          <w:rFonts w:ascii="Times New Roman" w:hAnsi="Times New Roman"/>
          <w:smallCaps/>
          <w:sz w:val="24"/>
          <w:szCs w:val="24"/>
        </w:rPr>
        <w:t xml:space="preserve">, </w:t>
      </w:r>
      <w:r w:rsidRPr="00CD63CD">
        <w:rPr>
          <w:rFonts w:ascii="Times New Roman" w:hAnsi="Times New Roman"/>
          <w:i/>
          <w:iCs/>
          <w:sz w:val="24"/>
          <w:szCs w:val="24"/>
        </w:rPr>
        <w:t xml:space="preserve">Minacciare e punire,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B5049D">
        <w:rPr>
          <w:rFonts w:ascii="Times New Roman" w:hAnsi="Times New Roman"/>
          <w:smallCaps/>
          <w:sz w:val="24"/>
          <w:szCs w:val="24"/>
        </w:rPr>
        <w:t xml:space="preserve">C.E. </w:t>
      </w:r>
      <w:proofErr w:type="spellStart"/>
      <w:r w:rsidRPr="00B5049D">
        <w:rPr>
          <w:rFonts w:ascii="Times New Roman" w:hAnsi="Times New Roman"/>
          <w:smallCaps/>
          <w:sz w:val="24"/>
          <w:szCs w:val="24"/>
        </w:rPr>
        <w:t>Paliero</w:t>
      </w:r>
      <w:proofErr w:type="spellEnd"/>
      <w:r w:rsidRPr="00B5049D">
        <w:rPr>
          <w:rFonts w:ascii="Times New Roman" w:hAnsi="Times New Roman"/>
          <w:smallCaps/>
          <w:sz w:val="24"/>
          <w:szCs w:val="24"/>
        </w:rPr>
        <w:t>, F. Viganò, F. Basile, G.L. Gatta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La pena, ancora: fra attualità e tradizione. </w:t>
      </w:r>
      <w:r w:rsidRPr="003476F4">
        <w:rPr>
          <w:rFonts w:ascii="Times New Roman" w:hAnsi="Times New Roman"/>
          <w:i/>
          <w:iCs/>
          <w:sz w:val="24"/>
          <w:szCs w:val="24"/>
        </w:rPr>
        <w:t>Studi in onore di Emilio Dolcini</w:t>
      </w:r>
      <w:r w:rsidRPr="003476F4">
        <w:rPr>
          <w:rFonts w:ascii="Times New Roman" w:hAnsi="Times New Roman"/>
          <w:sz w:val="24"/>
          <w:szCs w:val="24"/>
        </w:rPr>
        <w:t>, Giuffrè, Milano, 2018, p. 3-27</w:t>
      </w:r>
    </w:p>
    <w:p w14:paraId="76B311C2" w14:textId="77777777" w:rsidR="00BC43A4" w:rsidRPr="00852EF0" w:rsidRDefault="00BC43A4" w:rsidP="00BC43A4">
      <w:pPr>
        <w:spacing w:after="120"/>
        <w:ind w:firstLine="0"/>
      </w:pPr>
      <w:r w:rsidRPr="00D03E5D">
        <w:rPr>
          <w:rFonts w:ascii="Times New Roman" w:hAnsi="Times New Roman"/>
          <w:smallCaps/>
          <w:sz w:val="24"/>
          <w:szCs w:val="24"/>
          <w:lang w:val="en-US"/>
        </w:rPr>
        <w:t xml:space="preserve">F. </w:t>
      </w:r>
      <w:proofErr w:type="spellStart"/>
      <w:r w:rsidRPr="00D03E5D">
        <w:rPr>
          <w:rFonts w:ascii="Times New Roman" w:hAnsi="Times New Roman"/>
          <w:sz w:val="24"/>
          <w:szCs w:val="24"/>
          <w:lang w:val="en-US"/>
        </w:rPr>
        <w:t>Viganò</w:t>
      </w:r>
      <w:proofErr w:type="spellEnd"/>
      <w:r w:rsidRPr="00D03E5D">
        <w:rPr>
          <w:rFonts w:ascii="Times New Roman" w:hAnsi="Times New Roman"/>
          <w:smallCaps/>
          <w:sz w:val="24"/>
          <w:szCs w:val="24"/>
          <w:lang w:val="en-US"/>
        </w:rPr>
        <w:t xml:space="preserve">, </w:t>
      </w:r>
      <w:r w:rsidRPr="00D03E5D">
        <w:rPr>
          <w:rFonts w:ascii="Times New Roman" w:hAnsi="Times New Roman"/>
          <w:i/>
          <w:iCs/>
          <w:sz w:val="24"/>
          <w:szCs w:val="24"/>
          <w:lang w:val="en-US"/>
        </w:rPr>
        <w:t xml:space="preserve">Rethinking the Model Offence.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From ‘Trafficking’ to ‘Modern Slavery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’?</w:t>
      </w:r>
      <w:r w:rsidRPr="00855389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proofErr w:type="gramEnd"/>
      <w:r w:rsidRPr="0085538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855389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9D40A5">
        <w:rPr>
          <w:rFonts w:ascii="Times New Roman" w:hAnsi="Times New Roman"/>
          <w:sz w:val="24"/>
          <w:szCs w:val="24"/>
          <w:lang w:val="en-US"/>
        </w:rPr>
        <w:t xml:space="preserve">R. </w:t>
      </w:r>
      <w:proofErr w:type="spellStart"/>
      <w:r w:rsidRPr="009D40A5">
        <w:rPr>
          <w:rFonts w:ascii="Times New Roman" w:hAnsi="Times New Roman"/>
          <w:sz w:val="24"/>
          <w:szCs w:val="24"/>
          <w:lang w:val="en-US"/>
        </w:rPr>
        <w:t>Haverkamp</w:t>
      </w:r>
      <w:proofErr w:type="spellEnd"/>
      <w:r w:rsidRPr="009D40A5">
        <w:rPr>
          <w:rFonts w:ascii="Times New Roman" w:hAnsi="Times New Roman"/>
          <w:sz w:val="24"/>
          <w:szCs w:val="24"/>
          <w:lang w:val="en-US"/>
        </w:rPr>
        <w:t xml:space="preserve">, E. </w:t>
      </w:r>
      <w:proofErr w:type="spellStart"/>
      <w:r w:rsidRPr="009D40A5">
        <w:rPr>
          <w:rFonts w:ascii="Times New Roman" w:hAnsi="Times New Roman"/>
          <w:sz w:val="24"/>
          <w:szCs w:val="24"/>
          <w:lang w:val="en-US"/>
        </w:rPr>
        <w:t>Herlin-Karnell</w:t>
      </w:r>
      <w:proofErr w:type="spellEnd"/>
      <w:r w:rsidRPr="009D40A5">
        <w:rPr>
          <w:rFonts w:ascii="Times New Roman" w:hAnsi="Times New Roman"/>
          <w:sz w:val="24"/>
          <w:szCs w:val="24"/>
          <w:lang w:val="en-US"/>
        </w:rPr>
        <w:t xml:space="preserve"> and C. </w:t>
      </w:r>
      <w:proofErr w:type="spellStart"/>
      <w:r w:rsidRPr="009D40A5">
        <w:rPr>
          <w:rFonts w:ascii="Times New Roman" w:hAnsi="Times New Roman"/>
          <w:sz w:val="24"/>
          <w:szCs w:val="24"/>
          <w:lang w:val="en-US"/>
        </w:rPr>
        <w:t>Lernestedt</w:t>
      </w:r>
      <w:proofErr w:type="spellEnd"/>
      <w:r w:rsidRPr="009D40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5389">
        <w:rPr>
          <w:rFonts w:ascii="Times New Roman" w:hAnsi="Times New Roman"/>
          <w:sz w:val="24"/>
          <w:szCs w:val="24"/>
          <w:lang w:val="en-US"/>
        </w:rPr>
        <w:t xml:space="preserve">(eds.), </w:t>
      </w:r>
      <w:r w:rsidRPr="00855389">
        <w:rPr>
          <w:rFonts w:ascii="Times New Roman" w:hAnsi="Times New Roman"/>
          <w:i/>
          <w:iCs/>
          <w:sz w:val="24"/>
          <w:szCs w:val="24"/>
          <w:lang w:val="en-US"/>
        </w:rPr>
        <w:t>What Is Wrong With Human Trafficking? Critical Perspectives on the Law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55389">
        <w:rPr>
          <w:rFonts w:ascii="Times New Roman" w:hAnsi="Times New Roman"/>
          <w:sz w:val="24"/>
          <w:szCs w:val="24"/>
          <w:lang w:val="en-US"/>
        </w:rPr>
        <w:t xml:space="preserve">Hart Publishing, </w:t>
      </w:r>
      <w:r>
        <w:rPr>
          <w:rFonts w:ascii="Times New Roman" w:hAnsi="Times New Roman"/>
          <w:sz w:val="24"/>
          <w:szCs w:val="24"/>
          <w:lang w:val="en-US"/>
        </w:rPr>
        <w:t xml:space="preserve">Oxford, </w:t>
      </w:r>
      <w:r w:rsidRPr="00855389"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>, p. 239-261</w:t>
      </w:r>
    </w:p>
    <w:p w14:paraId="275D85F3" w14:textId="77777777" w:rsidR="00BC43A4" w:rsidRPr="009E231D" w:rsidRDefault="00BC43A4" w:rsidP="009E231D">
      <w:pPr>
        <w:ind w:firstLine="0"/>
        <w:rPr>
          <w:lang w:val="en-US"/>
        </w:rPr>
      </w:pPr>
    </w:p>
    <w:sectPr w:rsidR="00BC43A4" w:rsidRPr="009E231D" w:rsidSect="00B94B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985" w:bottom="1985" w:left="1985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90EA" w14:textId="77777777" w:rsidR="00747EF1" w:rsidRDefault="00747EF1" w:rsidP="003C0055">
      <w:r>
        <w:separator/>
      </w:r>
    </w:p>
  </w:endnote>
  <w:endnote w:type="continuationSeparator" w:id="0">
    <w:p w14:paraId="5D807D40" w14:textId="77777777" w:rsidR="00747EF1" w:rsidRDefault="00747EF1" w:rsidP="003C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DA27" w14:textId="77777777" w:rsidR="00081066" w:rsidRDefault="00081066" w:rsidP="00B94B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69D073" w14:textId="77777777" w:rsidR="00081066" w:rsidRDefault="00081066" w:rsidP="000810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16FB" w14:textId="77777777" w:rsidR="00563382" w:rsidRPr="0045220E" w:rsidRDefault="0045220E" w:rsidP="0045220E">
    <w:pPr>
      <w:pStyle w:val="Pidipagina"/>
      <w:pBdr>
        <w:top w:val="thinThickThinSmallGap" w:sz="24" w:space="17" w:color="000090"/>
      </w:pBdr>
      <w:tabs>
        <w:tab w:val="clear" w:pos="4819"/>
        <w:tab w:val="clear" w:pos="9638"/>
        <w:tab w:val="right" w:pos="7370"/>
      </w:tabs>
      <w:ind w:right="360" w:firstLine="0"/>
      <w:jc w:val="center"/>
      <w:rPr>
        <w:lang w:val="en-US"/>
      </w:rPr>
    </w:pPr>
    <w:r w:rsidRPr="00A4343C">
      <w:rPr>
        <w:smallCaps/>
        <w:lang w:val="en-US"/>
      </w:rPr>
      <w:t>Milan Law Review</w:t>
    </w:r>
    <w:r w:rsidRPr="00A4343C">
      <w:rPr>
        <w:lang w:val="en-US"/>
      </w:rPr>
      <w:t xml:space="preserve">, Vol. </w:t>
    </w:r>
    <w:r>
      <w:rPr>
        <w:lang w:val="en-US"/>
      </w:rPr>
      <w:t>X,</w:t>
    </w:r>
    <w:r w:rsidRPr="00A4343C">
      <w:rPr>
        <w:lang w:val="en-US"/>
      </w:rPr>
      <w:t xml:space="preserve"> No. </w:t>
    </w:r>
    <w:r>
      <w:rPr>
        <w:lang w:val="en-US"/>
      </w:rPr>
      <w:t>X</w:t>
    </w:r>
    <w:r w:rsidRPr="00A4343C">
      <w:rPr>
        <w:lang w:val="en-US"/>
      </w:rPr>
      <w:t xml:space="preserve">, </w:t>
    </w:r>
    <w:proofErr w:type="gramStart"/>
    <w:r w:rsidRPr="00A4343C">
      <w:rPr>
        <w:lang w:val="en-US"/>
      </w:rPr>
      <w:t>20</w:t>
    </w:r>
    <w:r>
      <w:rPr>
        <w:lang w:val="en-US"/>
      </w:rPr>
      <w:t>..</w:t>
    </w:r>
    <w:proofErr w:type="gramEnd"/>
    <w:r w:rsidRPr="00A4343C">
      <w:rPr>
        <w:lang w:val="en-US"/>
      </w:rPr>
      <w:t xml:space="preserve"> </w:t>
    </w:r>
    <w:r>
      <w:rPr>
        <w:lang w:val="en-US"/>
      </w:rPr>
      <w:t xml:space="preserve">                                  </w:t>
    </w:r>
    <w:r w:rsidRPr="00A4343C">
      <w:rPr>
        <w:lang w:val="en-US"/>
      </w:rPr>
      <w:t>ISSN 2724 - 3273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0421" w14:textId="77777777" w:rsidR="00067235" w:rsidRPr="00C854F5" w:rsidRDefault="00067235" w:rsidP="00067235">
    <w:pPr>
      <w:pStyle w:val="Pidipagina"/>
      <w:rPr>
        <w:b/>
        <w:bCs/>
      </w:rPr>
    </w:pPr>
    <w:r>
      <w:rPr>
        <w:b/>
        <w:bCs/>
      </w:rPr>
      <w:t xml:space="preserve">         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1985"/>
      <w:gridCol w:w="5386"/>
    </w:tblGrid>
    <w:tr w:rsidR="00067235" w:rsidRPr="00637CF8" w14:paraId="3FF3A5D5" w14:textId="77777777" w:rsidTr="00942429">
      <w:tc>
        <w:tcPr>
          <w:tcW w:w="1985" w:type="dxa"/>
          <w:shd w:val="clear" w:color="auto" w:fill="auto"/>
        </w:tcPr>
        <w:p w14:paraId="680132A3" w14:textId="77777777" w:rsidR="00067235" w:rsidRPr="0055761F" w:rsidRDefault="00067235" w:rsidP="00067235">
          <w:pPr>
            <w:pStyle w:val="Pidipagina"/>
            <w:ind w:firstLine="0"/>
            <w:rPr>
              <w:b/>
              <w:bCs/>
            </w:rPr>
          </w:pPr>
          <w:r w:rsidRPr="00C5724C">
            <w:rPr>
              <w:noProof/>
              <w:lang w:eastAsia="it-IT"/>
            </w:rPr>
            <w:drawing>
              <wp:inline distT="0" distB="0" distL="0" distR="0" wp14:anchorId="0184D7CD" wp14:editId="605797BB">
                <wp:extent cx="1119505" cy="394970"/>
                <wp:effectExtent l="0" t="0" r="0" b="0"/>
                <wp:docPr id="8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</w:tcPr>
        <w:p w14:paraId="11009074" w14:textId="77777777" w:rsidR="00637CF8" w:rsidRPr="00942310" w:rsidRDefault="00637CF8" w:rsidP="00637CF8">
          <w:pPr>
            <w:pStyle w:val="Pidipagina"/>
            <w:spacing w:after="120"/>
            <w:ind w:firstLine="0"/>
            <w:rPr>
              <w:lang w:val="en-US"/>
            </w:rPr>
          </w:pPr>
          <w:r w:rsidRPr="00942310">
            <w:rPr>
              <w:b/>
              <w:bCs/>
              <w:lang w:val="en-US"/>
            </w:rPr>
            <w:t>DOI: </w:t>
          </w:r>
          <w:r w:rsidRPr="00942310">
            <w:rPr>
              <w:lang w:val="en-US"/>
            </w:rPr>
            <w:t>[to be filled by the editors]</w:t>
          </w:r>
        </w:p>
        <w:p w14:paraId="5DB26192" w14:textId="77777777" w:rsidR="00637CF8" w:rsidRPr="00FF7B61" w:rsidRDefault="00637CF8" w:rsidP="00637CF8">
          <w:pPr>
            <w:pStyle w:val="Pidipagina"/>
            <w:ind w:firstLine="0"/>
            <w:rPr>
              <w:lang w:val="en-US"/>
            </w:rPr>
          </w:pPr>
          <w:r w:rsidRPr="00FF7B61">
            <w:rPr>
              <w:smallCaps/>
              <w:lang w:val="en-US"/>
            </w:rPr>
            <w:t>Milan Law Review</w:t>
          </w:r>
          <w:r w:rsidRPr="00FF7B61">
            <w:rPr>
              <w:lang w:val="en-US"/>
            </w:rPr>
            <w:t xml:space="preserve">, Vol. </w:t>
          </w:r>
          <w:r>
            <w:rPr>
              <w:lang w:val="en-US"/>
            </w:rPr>
            <w:t>X</w:t>
          </w:r>
          <w:r w:rsidRPr="00FF7B61">
            <w:rPr>
              <w:lang w:val="en-US"/>
            </w:rPr>
            <w:t xml:space="preserve">, No. </w:t>
          </w:r>
          <w:r>
            <w:rPr>
              <w:lang w:val="en-US"/>
            </w:rPr>
            <w:t>X</w:t>
          </w:r>
          <w:r w:rsidRPr="00FF7B61">
            <w:rPr>
              <w:lang w:val="en-US"/>
            </w:rPr>
            <w:t>, 20</w:t>
          </w:r>
          <w:r>
            <w:rPr>
              <w:lang w:val="en-US"/>
            </w:rPr>
            <w:t>... [editors]</w:t>
          </w:r>
        </w:p>
        <w:p w14:paraId="1F55F70E" w14:textId="77777777" w:rsidR="00067235" w:rsidRPr="00067235" w:rsidRDefault="00637CF8" w:rsidP="00637CF8">
          <w:pPr>
            <w:pStyle w:val="Pidipagina"/>
            <w:ind w:firstLine="0"/>
            <w:rPr>
              <w:lang w:val="en-US"/>
            </w:rPr>
          </w:pPr>
          <w:r w:rsidRPr="00FF7B61">
            <w:rPr>
              <w:lang w:val="en-US"/>
            </w:rPr>
            <w:t>ISSN 2724 - 3273</w:t>
          </w:r>
        </w:p>
      </w:tc>
    </w:tr>
  </w:tbl>
  <w:p w14:paraId="012DBCBE" w14:textId="77777777" w:rsidR="00563382" w:rsidRPr="00067235" w:rsidRDefault="00563382" w:rsidP="00ED474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9ADA" w14:textId="77777777" w:rsidR="00747EF1" w:rsidRDefault="00747EF1" w:rsidP="003C0055">
      <w:r>
        <w:separator/>
      </w:r>
    </w:p>
  </w:footnote>
  <w:footnote w:type="continuationSeparator" w:id="0">
    <w:p w14:paraId="7FB0E98F" w14:textId="77777777" w:rsidR="00747EF1" w:rsidRDefault="00747EF1" w:rsidP="003C0055">
      <w:r>
        <w:continuationSeparator/>
      </w:r>
    </w:p>
  </w:footnote>
  <w:footnote w:id="1">
    <w:p w14:paraId="1B64CCFC" w14:textId="4551EE68" w:rsidR="00563382" w:rsidRPr="00081066" w:rsidRDefault="00563382" w:rsidP="0070357C">
      <w:pPr>
        <w:pStyle w:val="Sfondomedio1-Colore11"/>
        <w:rPr>
          <w:rFonts w:ascii="Palatino Linotype" w:hAnsi="Palatino Linotype"/>
          <w:lang w:val="es-ES_tradnl"/>
        </w:rPr>
      </w:pPr>
      <w:r w:rsidRPr="00081066">
        <w:rPr>
          <w:rStyle w:val="Rimandonotaapidipagina"/>
          <w:rFonts w:ascii="Palatino Linotype" w:hAnsi="Palatino Linotype"/>
          <w:sz w:val="22"/>
          <w:szCs w:val="22"/>
          <w:lang w:val="es-ES_tradnl"/>
        </w:rPr>
        <w:footnoteRef/>
      </w:r>
      <w:r w:rsidRPr="00081066">
        <w:rPr>
          <w:rFonts w:ascii="Palatino Linotype" w:hAnsi="Palatino Linotype"/>
          <w:lang w:val="es-ES_tradnl"/>
        </w:rPr>
        <w:t xml:space="preserve"> </w:t>
      </w:r>
      <w:proofErr w:type="spellStart"/>
      <w:r w:rsidR="00646B16">
        <w:rPr>
          <w:rFonts w:ascii="Palatino Linotype" w:hAnsi="Palatino Linotype"/>
          <w:lang w:val="es-ES_tradnl"/>
        </w:rPr>
        <w:t>footnote</w:t>
      </w:r>
      <w:proofErr w:type="spellEnd"/>
      <w:r w:rsidR="00646B16">
        <w:rPr>
          <w:rFonts w:ascii="Palatino Linotype" w:hAnsi="Palatino Linotype"/>
          <w:lang w:val="es-ES_tradnl"/>
        </w:rPr>
        <w:t xml:space="preserve"> </w:t>
      </w:r>
      <w:proofErr w:type="spellStart"/>
      <w:r w:rsidR="00646B16">
        <w:rPr>
          <w:rFonts w:ascii="Palatino Linotype" w:hAnsi="Palatino Linotype"/>
          <w:lang w:val="es-ES_tradnl"/>
        </w:rPr>
        <w:t>text</w:t>
      </w:r>
      <w:proofErr w:type="spellEnd"/>
      <w:r w:rsidR="00D03E5D">
        <w:rPr>
          <w:rFonts w:ascii="Palatino Linotype" w:hAnsi="Palatino Linotype"/>
          <w:lang w:val="es-ES_tradnl"/>
        </w:rPr>
        <w:t xml:space="preserve">, </w:t>
      </w:r>
      <w:proofErr w:type="spellStart"/>
      <w:r w:rsidR="00D03E5D">
        <w:rPr>
          <w:rFonts w:ascii="Palatino Linotype" w:hAnsi="Palatino Linotype"/>
          <w:lang w:val="es-ES_tradnl"/>
        </w:rPr>
        <w:t>without</w:t>
      </w:r>
      <w:proofErr w:type="spellEnd"/>
      <w:r w:rsidR="00D03E5D">
        <w:rPr>
          <w:rFonts w:ascii="Palatino Linotype" w:hAnsi="Palatino Linotype"/>
          <w:lang w:val="es-ES_tradnl"/>
        </w:rPr>
        <w:t xml:space="preserve"> indent</w:t>
      </w:r>
      <w:r w:rsidRPr="00081066">
        <w:rPr>
          <w:rFonts w:ascii="Palatino Linotype" w:hAnsi="Palatino Linotype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8936" w14:textId="77777777" w:rsidR="00067235" w:rsidRDefault="000672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FCE4" w14:textId="77777777" w:rsidR="00563382" w:rsidRDefault="00563382" w:rsidP="004C5B8B">
    <w:pPr>
      <w:pStyle w:val="Intestazione"/>
      <w:jc w:val="center"/>
      <w:rPr>
        <w:rFonts w:ascii="Times New Roman" w:hAnsi="Times New Roman"/>
        <w:b/>
        <w:sz w:val="24"/>
        <w:szCs w:val="24"/>
      </w:rPr>
    </w:pPr>
  </w:p>
  <w:p w14:paraId="6DBD76AA" w14:textId="77777777" w:rsidR="00563382" w:rsidRPr="00772DA7" w:rsidRDefault="00646B16" w:rsidP="00772DA7">
    <w:pPr>
      <w:widowControl w:val="0"/>
      <w:spacing w:after="60"/>
      <w:ind w:firstLine="0"/>
      <w:jc w:val="center"/>
      <w:rPr>
        <w:b/>
        <w:sz w:val="28"/>
        <w:szCs w:val="28"/>
        <w:lang w:val="en-US"/>
      </w:rPr>
    </w:pPr>
    <w:r w:rsidRPr="00646B16">
      <w:rPr>
        <w:smallCaps/>
        <w:lang w:val="en-US"/>
      </w:rPr>
      <w:t>Name and Surname</w:t>
    </w:r>
    <w:r w:rsidR="00563382" w:rsidRPr="00646B16">
      <w:rPr>
        <w:lang w:val="en-US"/>
      </w:rPr>
      <w:t xml:space="preserve">, </w:t>
    </w:r>
    <w:r w:rsidRPr="00646B16">
      <w:rPr>
        <w:i/>
        <w:lang w:val="en-US"/>
      </w:rPr>
      <w:t xml:space="preserve">Title of the </w:t>
    </w:r>
    <w:r>
      <w:rPr>
        <w:i/>
        <w:lang w:val="en-US"/>
      </w:rPr>
      <w:t>paper</w:t>
    </w:r>
    <w:r w:rsidR="00772DA7">
      <w:rPr>
        <w:i/>
        <w:lang w:val="en-US"/>
      </w:rPr>
      <w:t xml:space="preserve"> in a single line</w:t>
    </w:r>
    <w:r w:rsidR="003214E4" w:rsidRPr="00646B16">
      <w:rPr>
        <w:i/>
        <w:lang w:val="en-US"/>
      </w:rPr>
      <w:t xml:space="preserve"> (</w:t>
    </w:r>
    <w:r>
      <w:rPr>
        <w:i/>
        <w:lang w:val="en-US"/>
      </w:rPr>
      <w:t>short</w:t>
    </w:r>
    <w:r w:rsidR="00772DA7">
      <w:rPr>
        <w:i/>
        <w:lang w:val="en-US"/>
      </w:rPr>
      <w:t xml:space="preserve">ened </w:t>
    </w:r>
    <w:r>
      <w:rPr>
        <w:i/>
        <w:lang w:val="en-US"/>
      </w:rPr>
      <w:t>if necessary</w:t>
    </w:r>
    <w:r w:rsidR="003214E4" w:rsidRPr="00646B16">
      <w:rPr>
        <w:i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AF06" w14:textId="77777777" w:rsidR="00067235" w:rsidRDefault="000672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185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E0326"/>
    <w:multiLevelType w:val="hybridMultilevel"/>
    <w:tmpl w:val="80EC62BA"/>
    <w:lvl w:ilvl="0" w:tplc="BF8CEF2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EC2609"/>
    <w:multiLevelType w:val="multilevel"/>
    <w:tmpl w:val="62A004A4"/>
    <w:styleLink w:val="Sti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1B8"/>
    <w:multiLevelType w:val="multilevel"/>
    <w:tmpl w:val="F2AC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F1584"/>
    <w:multiLevelType w:val="hybridMultilevel"/>
    <w:tmpl w:val="2F8C6274"/>
    <w:lvl w:ilvl="0" w:tplc="F3584004">
      <w:start w:val="4"/>
      <w:numFmt w:val="bullet"/>
      <w:lvlText w:val="—"/>
      <w:lvlJc w:val="left"/>
      <w:pPr>
        <w:ind w:left="760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64854"/>
    <w:multiLevelType w:val="hybridMultilevel"/>
    <w:tmpl w:val="4B94062C"/>
    <w:lvl w:ilvl="0" w:tplc="98162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B34B5E"/>
    <w:multiLevelType w:val="multilevel"/>
    <w:tmpl w:val="4ADA0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957E0"/>
    <w:multiLevelType w:val="multilevel"/>
    <w:tmpl w:val="560EC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D022B4"/>
    <w:multiLevelType w:val="multilevel"/>
    <w:tmpl w:val="2F728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31560"/>
    <w:multiLevelType w:val="multilevel"/>
    <w:tmpl w:val="62A004A4"/>
    <w:numStyleLink w:val="Stile1"/>
  </w:abstractNum>
  <w:num w:numId="1" w16cid:durableId="1544631527">
    <w:abstractNumId w:val="0"/>
  </w:num>
  <w:num w:numId="2" w16cid:durableId="1492018044">
    <w:abstractNumId w:val="3"/>
  </w:num>
  <w:num w:numId="3" w16cid:durableId="1033700144">
    <w:abstractNumId w:val="8"/>
    <w:lvlOverride w:ilvl="0">
      <w:lvl w:ilvl="0">
        <w:numFmt w:val="decimal"/>
        <w:lvlText w:val="%1."/>
        <w:lvlJc w:val="left"/>
      </w:lvl>
    </w:lvlOverride>
  </w:num>
  <w:num w:numId="4" w16cid:durableId="2079279144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411344227">
    <w:abstractNumId w:val="4"/>
  </w:num>
  <w:num w:numId="6" w16cid:durableId="1621448794">
    <w:abstractNumId w:val="9"/>
  </w:num>
  <w:num w:numId="7" w16cid:durableId="863135358">
    <w:abstractNumId w:val="2"/>
  </w:num>
  <w:num w:numId="8" w16cid:durableId="1100487800">
    <w:abstractNumId w:val="5"/>
  </w:num>
  <w:num w:numId="9" w16cid:durableId="1651056151">
    <w:abstractNumId w:val="1"/>
  </w:num>
  <w:num w:numId="10" w16cid:durableId="1037193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rokecolor="none [3213]">
      <v:stroke color="none [3213]" weight="3pt"/>
      <v:shadow color="none [1601]" opacity=".5" offset="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A4"/>
    <w:rsid w:val="0000062A"/>
    <w:rsid w:val="000008D7"/>
    <w:rsid w:val="00001691"/>
    <w:rsid w:val="000018EE"/>
    <w:rsid w:val="00002102"/>
    <w:rsid w:val="00002398"/>
    <w:rsid w:val="00002836"/>
    <w:rsid w:val="00002E88"/>
    <w:rsid w:val="00004E12"/>
    <w:rsid w:val="00006B88"/>
    <w:rsid w:val="00006D19"/>
    <w:rsid w:val="000078BE"/>
    <w:rsid w:val="0001014E"/>
    <w:rsid w:val="00012500"/>
    <w:rsid w:val="000127B4"/>
    <w:rsid w:val="00012EDC"/>
    <w:rsid w:val="00015095"/>
    <w:rsid w:val="00015F86"/>
    <w:rsid w:val="00016269"/>
    <w:rsid w:val="00021AF4"/>
    <w:rsid w:val="00021C59"/>
    <w:rsid w:val="00023185"/>
    <w:rsid w:val="00024FB3"/>
    <w:rsid w:val="00025373"/>
    <w:rsid w:val="00025492"/>
    <w:rsid w:val="00025B15"/>
    <w:rsid w:val="000270BF"/>
    <w:rsid w:val="000274F9"/>
    <w:rsid w:val="000312C6"/>
    <w:rsid w:val="00031CC4"/>
    <w:rsid w:val="00032403"/>
    <w:rsid w:val="000334B6"/>
    <w:rsid w:val="00034C27"/>
    <w:rsid w:val="0003660F"/>
    <w:rsid w:val="000368F8"/>
    <w:rsid w:val="00036BDE"/>
    <w:rsid w:val="00040048"/>
    <w:rsid w:val="000414A5"/>
    <w:rsid w:val="00041DAF"/>
    <w:rsid w:val="000435D3"/>
    <w:rsid w:val="00044DD9"/>
    <w:rsid w:val="0004540E"/>
    <w:rsid w:val="00045685"/>
    <w:rsid w:val="00046F9D"/>
    <w:rsid w:val="000472A4"/>
    <w:rsid w:val="00047A07"/>
    <w:rsid w:val="0005095D"/>
    <w:rsid w:val="00050F37"/>
    <w:rsid w:val="00050FA1"/>
    <w:rsid w:val="00051044"/>
    <w:rsid w:val="00051D76"/>
    <w:rsid w:val="00052C49"/>
    <w:rsid w:val="00052FCD"/>
    <w:rsid w:val="000537CC"/>
    <w:rsid w:val="00053A7B"/>
    <w:rsid w:val="00053E2B"/>
    <w:rsid w:val="00054DEA"/>
    <w:rsid w:val="00055145"/>
    <w:rsid w:val="00055159"/>
    <w:rsid w:val="00056161"/>
    <w:rsid w:val="00056746"/>
    <w:rsid w:val="00057321"/>
    <w:rsid w:val="00057B51"/>
    <w:rsid w:val="00060269"/>
    <w:rsid w:val="000602F3"/>
    <w:rsid w:val="00060491"/>
    <w:rsid w:val="000609A3"/>
    <w:rsid w:val="00061375"/>
    <w:rsid w:val="00061C72"/>
    <w:rsid w:val="00061E0C"/>
    <w:rsid w:val="0006628C"/>
    <w:rsid w:val="000667A2"/>
    <w:rsid w:val="00067235"/>
    <w:rsid w:val="00070701"/>
    <w:rsid w:val="000708AF"/>
    <w:rsid w:val="0007097B"/>
    <w:rsid w:val="0007397B"/>
    <w:rsid w:val="0007435A"/>
    <w:rsid w:val="00074AC2"/>
    <w:rsid w:val="00074EFB"/>
    <w:rsid w:val="000751AD"/>
    <w:rsid w:val="00075ECD"/>
    <w:rsid w:val="00076793"/>
    <w:rsid w:val="00076B7A"/>
    <w:rsid w:val="00077B7C"/>
    <w:rsid w:val="00080512"/>
    <w:rsid w:val="000806E0"/>
    <w:rsid w:val="00080B1D"/>
    <w:rsid w:val="00081066"/>
    <w:rsid w:val="00081285"/>
    <w:rsid w:val="0008193D"/>
    <w:rsid w:val="000819D5"/>
    <w:rsid w:val="0008253F"/>
    <w:rsid w:val="000825DB"/>
    <w:rsid w:val="00086250"/>
    <w:rsid w:val="00086F41"/>
    <w:rsid w:val="00086FEA"/>
    <w:rsid w:val="00087767"/>
    <w:rsid w:val="000900E2"/>
    <w:rsid w:val="00093FC0"/>
    <w:rsid w:val="00094833"/>
    <w:rsid w:val="000951DA"/>
    <w:rsid w:val="00095777"/>
    <w:rsid w:val="00095DF0"/>
    <w:rsid w:val="00095DFB"/>
    <w:rsid w:val="00096B83"/>
    <w:rsid w:val="00097792"/>
    <w:rsid w:val="000A063F"/>
    <w:rsid w:val="000A081C"/>
    <w:rsid w:val="000A1FAD"/>
    <w:rsid w:val="000A325D"/>
    <w:rsid w:val="000A4B19"/>
    <w:rsid w:val="000A4F59"/>
    <w:rsid w:val="000A5A05"/>
    <w:rsid w:val="000A674D"/>
    <w:rsid w:val="000A73F6"/>
    <w:rsid w:val="000B0491"/>
    <w:rsid w:val="000B0555"/>
    <w:rsid w:val="000B0FD8"/>
    <w:rsid w:val="000B10E2"/>
    <w:rsid w:val="000B15A5"/>
    <w:rsid w:val="000B4A7F"/>
    <w:rsid w:val="000B4D47"/>
    <w:rsid w:val="000B52AE"/>
    <w:rsid w:val="000B5C23"/>
    <w:rsid w:val="000B6D09"/>
    <w:rsid w:val="000B738F"/>
    <w:rsid w:val="000B770C"/>
    <w:rsid w:val="000C09F7"/>
    <w:rsid w:val="000C0C60"/>
    <w:rsid w:val="000C1B30"/>
    <w:rsid w:val="000C1F53"/>
    <w:rsid w:val="000C3B2F"/>
    <w:rsid w:val="000C4B9A"/>
    <w:rsid w:val="000C5172"/>
    <w:rsid w:val="000C6132"/>
    <w:rsid w:val="000C6726"/>
    <w:rsid w:val="000C74F2"/>
    <w:rsid w:val="000C7B52"/>
    <w:rsid w:val="000D4EB4"/>
    <w:rsid w:val="000D5EE9"/>
    <w:rsid w:val="000D6A40"/>
    <w:rsid w:val="000D732B"/>
    <w:rsid w:val="000E0327"/>
    <w:rsid w:val="000E1201"/>
    <w:rsid w:val="000E20BB"/>
    <w:rsid w:val="000E23AC"/>
    <w:rsid w:val="000E23B6"/>
    <w:rsid w:val="000E31FE"/>
    <w:rsid w:val="000E539A"/>
    <w:rsid w:val="000E64B5"/>
    <w:rsid w:val="000E67EF"/>
    <w:rsid w:val="000E6FAB"/>
    <w:rsid w:val="000E7A71"/>
    <w:rsid w:val="000F0416"/>
    <w:rsid w:val="000F0748"/>
    <w:rsid w:val="000F15C4"/>
    <w:rsid w:val="000F1ABB"/>
    <w:rsid w:val="000F284D"/>
    <w:rsid w:val="000F3F2B"/>
    <w:rsid w:val="000F4260"/>
    <w:rsid w:val="000F476E"/>
    <w:rsid w:val="000F7288"/>
    <w:rsid w:val="0010089F"/>
    <w:rsid w:val="00101802"/>
    <w:rsid w:val="00101CAE"/>
    <w:rsid w:val="00102A62"/>
    <w:rsid w:val="00103330"/>
    <w:rsid w:val="0010340B"/>
    <w:rsid w:val="0010431B"/>
    <w:rsid w:val="0010456A"/>
    <w:rsid w:val="001061BD"/>
    <w:rsid w:val="001064EB"/>
    <w:rsid w:val="0010668F"/>
    <w:rsid w:val="00106A0A"/>
    <w:rsid w:val="00110341"/>
    <w:rsid w:val="00110EF2"/>
    <w:rsid w:val="0011170E"/>
    <w:rsid w:val="00111A5E"/>
    <w:rsid w:val="00112122"/>
    <w:rsid w:val="00112195"/>
    <w:rsid w:val="0011258B"/>
    <w:rsid w:val="001128D0"/>
    <w:rsid w:val="00112E35"/>
    <w:rsid w:val="001147BF"/>
    <w:rsid w:val="001152FF"/>
    <w:rsid w:val="00115F46"/>
    <w:rsid w:val="001223A2"/>
    <w:rsid w:val="00122605"/>
    <w:rsid w:val="00122DDF"/>
    <w:rsid w:val="0012358E"/>
    <w:rsid w:val="001240E2"/>
    <w:rsid w:val="00124D4B"/>
    <w:rsid w:val="00125B1A"/>
    <w:rsid w:val="00125E4B"/>
    <w:rsid w:val="0012685F"/>
    <w:rsid w:val="001268E2"/>
    <w:rsid w:val="00131928"/>
    <w:rsid w:val="00131990"/>
    <w:rsid w:val="00132634"/>
    <w:rsid w:val="001326AB"/>
    <w:rsid w:val="001332ED"/>
    <w:rsid w:val="001336D0"/>
    <w:rsid w:val="00140382"/>
    <w:rsid w:val="00140891"/>
    <w:rsid w:val="00140FB9"/>
    <w:rsid w:val="00141A5B"/>
    <w:rsid w:val="00142CFF"/>
    <w:rsid w:val="00144A5D"/>
    <w:rsid w:val="00144F3F"/>
    <w:rsid w:val="001458C0"/>
    <w:rsid w:val="001479AA"/>
    <w:rsid w:val="00150018"/>
    <w:rsid w:val="0015003D"/>
    <w:rsid w:val="00150644"/>
    <w:rsid w:val="00150ADE"/>
    <w:rsid w:val="001552EB"/>
    <w:rsid w:val="001556FC"/>
    <w:rsid w:val="00156A65"/>
    <w:rsid w:val="0016042C"/>
    <w:rsid w:val="001609E1"/>
    <w:rsid w:val="001623B2"/>
    <w:rsid w:val="00162512"/>
    <w:rsid w:val="00165256"/>
    <w:rsid w:val="0016540E"/>
    <w:rsid w:val="00165422"/>
    <w:rsid w:val="00165480"/>
    <w:rsid w:val="00167636"/>
    <w:rsid w:val="001705E5"/>
    <w:rsid w:val="0017196C"/>
    <w:rsid w:val="00172F5B"/>
    <w:rsid w:val="001740EC"/>
    <w:rsid w:val="00174503"/>
    <w:rsid w:val="00174AFC"/>
    <w:rsid w:val="00175E91"/>
    <w:rsid w:val="001767C1"/>
    <w:rsid w:val="00177335"/>
    <w:rsid w:val="001777D0"/>
    <w:rsid w:val="001778DC"/>
    <w:rsid w:val="001803B9"/>
    <w:rsid w:val="00180568"/>
    <w:rsid w:val="00180851"/>
    <w:rsid w:val="00181356"/>
    <w:rsid w:val="00183566"/>
    <w:rsid w:val="001837C1"/>
    <w:rsid w:val="00183B28"/>
    <w:rsid w:val="00184887"/>
    <w:rsid w:val="00184A78"/>
    <w:rsid w:val="00184A89"/>
    <w:rsid w:val="00185607"/>
    <w:rsid w:val="001857C7"/>
    <w:rsid w:val="00187B74"/>
    <w:rsid w:val="00187D2A"/>
    <w:rsid w:val="001916F4"/>
    <w:rsid w:val="001922AD"/>
    <w:rsid w:val="00194051"/>
    <w:rsid w:val="00194B4F"/>
    <w:rsid w:val="001956BC"/>
    <w:rsid w:val="00195B26"/>
    <w:rsid w:val="001961A6"/>
    <w:rsid w:val="00196B07"/>
    <w:rsid w:val="00197494"/>
    <w:rsid w:val="00197C5B"/>
    <w:rsid w:val="001A01F7"/>
    <w:rsid w:val="001A0BEC"/>
    <w:rsid w:val="001A0C25"/>
    <w:rsid w:val="001A0F1A"/>
    <w:rsid w:val="001A1703"/>
    <w:rsid w:val="001A1BA4"/>
    <w:rsid w:val="001A1CE5"/>
    <w:rsid w:val="001A2BCB"/>
    <w:rsid w:val="001A2E72"/>
    <w:rsid w:val="001A4B9F"/>
    <w:rsid w:val="001A6588"/>
    <w:rsid w:val="001A65B1"/>
    <w:rsid w:val="001A6D95"/>
    <w:rsid w:val="001B0D1B"/>
    <w:rsid w:val="001B1CFD"/>
    <w:rsid w:val="001B3FFA"/>
    <w:rsid w:val="001B42C8"/>
    <w:rsid w:val="001B42DA"/>
    <w:rsid w:val="001B4749"/>
    <w:rsid w:val="001B5270"/>
    <w:rsid w:val="001C017E"/>
    <w:rsid w:val="001C01C5"/>
    <w:rsid w:val="001C04DA"/>
    <w:rsid w:val="001C2561"/>
    <w:rsid w:val="001C2CAD"/>
    <w:rsid w:val="001C32AD"/>
    <w:rsid w:val="001C4318"/>
    <w:rsid w:val="001C4E6E"/>
    <w:rsid w:val="001C5BEE"/>
    <w:rsid w:val="001C6B75"/>
    <w:rsid w:val="001C78D7"/>
    <w:rsid w:val="001C79AF"/>
    <w:rsid w:val="001D0657"/>
    <w:rsid w:val="001D2D0A"/>
    <w:rsid w:val="001D36C2"/>
    <w:rsid w:val="001D36D4"/>
    <w:rsid w:val="001D5F60"/>
    <w:rsid w:val="001D60EB"/>
    <w:rsid w:val="001D7204"/>
    <w:rsid w:val="001D7E6C"/>
    <w:rsid w:val="001E0193"/>
    <w:rsid w:val="001E0A23"/>
    <w:rsid w:val="001E1724"/>
    <w:rsid w:val="001E225B"/>
    <w:rsid w:val="001E2FC7"/>
    <w:rsid w:val="001E7B51"/>
    <w:rsid w:val="001E7F94"/>
    <w:rsid w:val="001F0451"/>
    <w:rsid w:val="001F04EC"/>
    <w:rsid w:val="001F1785"/>
    <w:rsid w:val="001F1855"/>
    <w:rsid w:val="001F3972"/>
    <w:rsid w:val="001F3993"/>
    <w:rsid w:val="001F45B9"/>
    <w:rsid w:val="001F4E54"/>
    <w:rsid w:val="001F6189"/>
    <w:rsid w:val="001F65AC"/>
    <w:rsid w:val="001F7CAC"/>
    <w:rsid w:val="00201886"/>
    <w:rsid w:val="00201FAA"/>
    <w:rsid w:val="00202396"/>
    <w:rsid w:val="00206A5B"/>
    <w:rsid w:val="00207D5C"/>
    <w:rsid w:val="002102C3"/>
    <w:rsid w:val="00211049"/>
    <w:rsid w:val="0021158A"/>
    <w:rsid w:val="00212148"/>
    <w:rsid w:val="00212573"/>
    <w:rsid w:val="002135FC"/>
    <w:rsid w:val="00214ACC"/>
    <w:rsid w:val="00215171"/>
    <w:rsid w:val="002160F8"/>
    <w:rsid w:val="00216F26"/>
    <w:rsid w:val="00217DEA"/>
    <w:rsid w:val="00217EB2"/>
    <w:rsid w:val="00220E1C"/>
    <w:rsid w:val="00221F18"/>
    <w:rsid w:val="0022330B"/>
    <w:rsid w:val="0022344C"/>
    <w:rsid w:val="00223CCD"/>
    <w:rsid w:val="00224623"/>
    <w:rsid w:val="00225D5C"/>
    <w:rsid w:val="00230403"/>
    <w:rsid w:val="002313B0"/>
    <w:rsid w:val="00231471"/>
    <w:rsid w:val="00233387"/>
    <w:rsid w:val="00234AC4"/>
    <w:rsid w:val="0023634B"/>
    <w:rsid w:val="0023637C"/>
    <w:rsid w:val="002364C7"/>
    <w:rsid w:val="00236937"/>
    <w:rsid w:val="00237322"/>
    <w:rsid w:val="00244021"/>
    <w:rsid w:val="002440FF"/>
    <w:rsid w:val="00244164"/>
    <w:rsid w:val="0024538A"/>
    <w:rsid w:val="00245CA4"/>
    <w:rsid w:val="0024698E"/>
    <w:rsid w:val="00247DB6"/>
    <w:rsid w:val="0025123D"/>
    <w:rsid w:val="00253235"/>
    <w:rsid w:val="00253390"/>
    <w:rsid w:val="002541E9"/>
    <w:rsid w:val="002544EF"/>
    <w:rsid w:val="00255FDB"/>
    <w:rsid w:val="00256282"/>
    <w:rsid w:val="0026106D"/>
    <w:rsid w:val="002618A8"/>
    <w:rsid w:val="00261CED"/>
    <w:rsid w:val="002620FA"/>
    <w:rsid w:val="00264B05"/>
    <w:rsid w:val="00264BDD"/>
    <w:rsid w:val="002651E7"/>
    <w:rsid w:val="00265E8E"/>
    <w:rsid w:val="00266C08"/>
    <w:rsid w:val="0027237A"/>
    <w:rsid w:val="00272F6F"/>
    <w:rsid w:val="00273008"/>
    <w:rsid w:val="002730EF"/>
    <w:rsid w:val="0027420D"/>
    <w:rsid w:val="00275C53"/>
    <w:rsid w:val="002767D3"/>
    <w:rsid w:val="002769E0"/>
    <w:rsid w:val="00277012"/>
    <w:rsid w:val="00277E6D"/>
    <w:rsid w:val="00281F13"/>
    <w:rsid w:val="00283554"/>
    <w:rsid w:val="00283E72"/>
    <w:rsid w:val="00287357"/>
    <w:rsid w:val="0028779E"/>
    <w:rsid w:val="00287B0C"/>
    <w:rsid w:val="00290628"/>
    <w:rsid w:val="002909CC"/>
    <w:rsid w:val="0029150C"/>
    <w:rsid w:val="002932AE"/>
    <w:rsid w:val="00295142"/>
    <w:rsid w:val="0029742D"/>
    <w:rsid w:val="002A085C"/>
    <w:rsid w:val="002A0B9D"/>
    <w:rsid w:val="002A24EE"/>
    <w:rsid w:val="002A2518"/>
    <w:rsid w:val="002A2750"/>
    <w:rsid w:val="002A2986"/>
    <w:rsid w:val="002A2AC2"/>
    <w:rsid w:val="002A37EF"/>
    <w:rsid w:val="002A4055"/>
    <w:rsid w:val="002A7693"/>
    <w:rsid w:val="002B0535"/>
    <w:rsid w:val="002B05C9"/>
    <w:rsid w:val="002B1561"/>
    <w:rsid w:val="002B289E"/>
    <w:rsid w:val="002B2EA9"/>
    <w:rsid w:val="002B53F6"/>
    <w:rsid w:val="002B55F3"/>
    <w:rsid w:val="002B75A3"/>
    <w:rsid w:val="002C074C"/>
    <w:rsid w:val="002C0ADD"/>
    <w:rsid w:val="002C112E"/>
    <w:rsid w:val="002C1558"/>
    <w:rsid w:val="002C3869"/>
    <w:rsid w:val="002C52CC"/>
    <w:rsid w:val="002C55B1"/>
    <w:rsid w:val="002C6317"/>
    <w:rsid w:val="002C6523"/>
    <w:rsid w:val="002D079C"/>
    <w:rsid w:val="002D0EE5"/>
    <w:rsid w:val="002D1F25"/>
    <w:rsid w:val="002D2905"/>
    <w:rsid w:val="002D32B9"/>
    <w:rsid w:val="002D3837"/>
    <w:rsid w:val="002D5B2A"/>
    <w:rsid w:val="002D61EA"/>
    <w:rsid w:val="002E0A9B"/>
    <w:rsid w:val="002E2D8A"/>
    <w:rsid w:val="002E49B3"/>
    <w:rsid w:val="002E4E98"/>
    <w:rsid w:val="002E667B"/>
    <w:rsid w:val="002E77BE"/>
    <w:rsid w:val="002F1216"/>
    <w:rsid w:val="002F15A7"/>
    <w:rsid w:val="002F186C"/>
    <w:rsid w:val="002F1FDA"/>
    <w:rsid w:val="002F253C"/>
    <w:rsid w:val="002F45BD"/>
    <w:rsid w:val="002F60F4"/>
    <w:rsid w:val="002F6E36"/>
    <w:rsid w:val="002F74EB"/>
    <w:rsid w:val="00300AA5"/>
    <w:rsid w:val="00301992"/>
    <w:rsid w:val="00301AD8"/>
    <w:rsid w:val="00301F24"/>
    <w:rsid w:val="00302160"/>
    <w:rsid w:val="00302381"/>
    <w:rsid w:val="00302668"/>
    <w:rsid w:val="00304137"/>
    <w:rsid w:val="00305E95"/>
    <w:rsid w:val="003074F5"/>
    <w:rsid w:val="003075A9"/>
    <w:rsid w:val="00307D93"/>
    <w:rsid w:val="003102CF"/>
    <w:rsid w:val="003107B2"/>
    <w:rsid w:val="0031111E"/>
    <w:rsid w:val="00312011"/>
    <w:rsid w:val="00312A1F"/>
    <w:rsid w:val="00313F4F"/>
    <w:rsid w:val="0031628A"/>
    <w:rsid w:val="003168FD"/>
    <w:rsid w:val="0031798B"/>
    <w:rsid w:val="003211A9"/>
    <w:rsid w:val="003214E4"/>
    <w:rsid w:val="00321F29"/>
    <w:rsid w:val="00323F89"/>
    <w:rsid w:val="00324E27"/>
    <w:rsid w:val="00327AB9"/>
    <w:rsid w:val="00330C06"/>
    <w:rsid w:val="0033193D"/>
    <w:rsid w:val="00332228"/>
    <w:rsid w:val="003325CD"/>
    <w:rsid w:val="00333821"/>
    <w:rsid w:val="00336AD7"/>
    <w:rsid w:val="00336F31"/>
    <w:rsid w:val="003373D2"/>
    <w:rsid w:val="00340536"/>
    <w:rsid w:val="0034064B"/>
    <w:rsid w:val="00341ED6"/>
    <w:rsid w:val="00342D7B"/>
    <w:rsid w:val="00342F43"/>
    <w:rsid w:val="00347BD0"/>
    <w:rsid w:val="0035079E"/>
    <w:rsid w:val="00352BA4"/>
    <w:rsid w:val="00352F83"/>
    <w:rsid w:val="00353389"/>
    <w:rsid w:val="003552D5"/>
    <w:rsid w:val="0035589B"/>
    <w:rsid w:val="00356213"/>
    <w:rsid w:val="00356352"/>
    <w:rsid w:val="0036087D"/>
    <w:rsid w:val="0036104C"/>
    <w:rsid w:val="00361E3B"/>
    <w:rsid w:val="003620A6"/>
    <w:rsid w:val="003620D0"/>
    <w:rsid w:val="00362A66"/>
    <w:rsid w:val="003642B1"/>
    <w:rsid w:val="003643B1"/>
    <w:rsid w:val="00364E96"/>
    <w:rsid w:val="003719AF"/>
    <w:rsid w:val="0037204A"/>
    <w:rsid w:val="00372A18"/>
    <w:rsid w:val="00372EF9"/>
    <w:rsid w:val="00373AD2"/>
    <w:rsid w:val="00374B25"/>
    <w:rsid w:val="003755CF"/>
    <w:rsid w:val="0037705D"/>
    <w:rsid w:val="003826F1"/>
    <w:rsid w:val="003846D9"/>
    <w:rsid w:val="00385DD7"/>
    <w:rsid w:val="00386CD3"/>
    <w:rsid w:val="0038747C"/>
    <w:rsid w:val="0039087E"/>
    <w:rsid w:val="0039166D"/>
    <w:rsid w:val="0039243B"/>
    <w:rsid w:val="00396C51"/>
    <w:rsid w:val="003A1A35"/>
    <w:rsid w:val="003A385B"/>
    <w:rsid w:val="003A3A12"/>
    <w:rsid w:val="003A5642"/>
    <w:rsid w:val="003B107E"/>
    <w:rsid w:val="003B212A"/>
    <w:rsid w:val="003B24FF"/>
    <w:rsid w:val="003B5628"/>
    <w:rsid w:val="003B6A23"/>
    <w:rsid w:val="003B7412"/>
    <w:rsid w:val="003B7B9B"/>
    <w:rsid w:val="003C0055"/>
    <w:rsid w:val="003C3538"/>
    <w:rsid w:val="003C5747"/>
    <w:rsid w:val="003C5E94"/>
    <w:rsid w:val="003D1460"/>
    <w:rsid w:val="003D2C45"/>
    <w:rsid w:val="003D3136"/>
    <w:rsid w:val="003D4D22"/>
    <w:rsid w:val="003D5C1E"/>
    <w:rsid w:val="003E0AD0"/>
    <w:rsid w:val="003E1AB2"/>
    <w:rsid w:val="003E2385"/>
    <w:rsid w:val="003E260D"/>
    <w:rsid w:val="003E289D"/>
    <w:rsid w:val="003E3003"/>
    <w:rsid w:val="003E4673"/>
    <w:rsid w:val="003E5E75"/>
    <w:rsid w:val="003E6DC7"/>
    <w:rsid w:val="003E7392"/>
    <w:rsid w:val="003E7B81"/>
    <w:rsid w:val="003F0A3A"/>
    <w:rsid w:val="003F0C28"/>
    <w:rsid w:val="003F0F42"/>
    <w:rsid w:val="003F1B6A"/>
    <w:rsid w:val="003F288A"/>
    <w:rsid w:val="003F3BB1"/>
    <w:rsid w:val="003F52E1"/>
    <w:rsid w:val="003F5A05"/>
    <w:rsid w:val="003F5CEE"/>
    <w:rsid w:val="003F78C5"/>
    <w:rsid w:val="003F7931"/>
    <w:rsid w:val="003F79DB"/>
    <w:rsid w:val="00402E41"/>
    <w:rsid w:val="00402F69"/>
    <w:rsid w:val="00404695"/>
    <w:rsid w:val="00405E83"/>
    <w:rsid w:val="004069FA"/>
    <w:rsid w:val="00410023"/>
    <w:rsid w:val="004103D4"/>
    <w:rsid w:val="0041084E"/>
    <w:rsid w:val="004117AA"/>
    <w:rsid w:val="004128BD"/>
    <w:rsid w:val="00412AE0"/>
    <w:rsid w:val="00412C64"/>
    <w:rsid w:val="00412E05"/>
    <w:rsid w:val="0041328E"/>
    <w:rsid w:val="00413CAA"/>
    <w:rsid w:val="00414D1B"/>
    <w:rsid w:val="00415733"/>
    <w:rsid w:val="00415D07"/>
    <w:rsid w:val="00416592"/>
    <w:rsid w:val="0041672B"/>
    <w:rsid w:val="00416EC3"/>
    <w:rsid w:val="00416FF5"/>
    <w:rsid w:val="0042131B"/>
    <w:rsid w:val="004238C1"/>
    <w:rsid w:val="00423901"/>
    <w:rsid w:val="00423C7A"/>
    <w:rsid w:val="004242BB"/>
    <w:rsid w:val="004257E1"/>
    <w:rsid w:val="00426760"/>
    <w:rsid w:val="004329F8"/>
    <w:rsid w:val="00432F38"/>
    <w:rsid w:val="00434628"/>
    <w:rsid w:val="00434BA8"/>
    <w:rsid w:val="00437704"/>
    <w:rsid w:val="00440A80"/>
    <w:rsid w:val="004423A2"/>
    <w:rsid w:val="00443E69"/>
    <w:rsid w:val="0044781A"/>
    <w:rsid w:val="00450ED4"/>
    <w:rsid w:val="0045220E"/>
    <w:rsid w:val="00452246"/>
    <w:rsid w:val="004537F6"/>
    <w:rsid w:val="00454B3E"/>
    <w:rsid w:val="00460DF0"/>
    <w:rsid w:val="00461A31"/>
    <w:rsid w:val="00466699"/>
    <w:rsid w:val="00466B91"/>
    <w:rsid w:val="00470A6C"/>
    <w:rsid w:val="00471388"/>
    <w:rsid w:val="00471D3A"/>
    <w:rsid w:val="00472E61"/>
    <w:rsid w:val="00473B60"/>
    <w:rsid w:val="00474796"/>
    <w:rsid w:val="00477F42"/>
    <w:rsid w:val="004849D9"/>
    <w:rsid w:val="00484E7F"/>
    <w:rsid w:val="00486148"/>
    <w:rsid w:val="00490299"/>
    <w:rsid w:val="00491EBE"/>
    <w:rsid w:val="00494224"/>
    <w:rsid w:val="00494922"/>
    <w:rsid w:val="00494ABB"/>
    <w:rsid w:val="00495B80"/>
    <w:rsid w:val="00496988"/>
    <w:rsid w:val="004A0129"/>
    <w:rsid w:val="004A100D"/>
    <w:rsid w:val="004A2103"/>
    <w:rsid w:val="004A2B0B"/>
    <w:rsid w:val="004A32E6"/>
    <w:rsid w:val="004A5C44"/>
    <w:rsid w:val="004A62E1"/>
    <w:rsid w:val="004A6318"/>
    <w:rsid w:val="004A6335"/>
    <w:rsid w:val="004A6EB5"/>
    <w:rsid w:val="004A6F42"/>
    <w:rsid w:val="004B2B20"/>
    <w:rsid w:val="004B3518"/>
    <w:rsid w:val="004B3616"/>
    <w:rsid w:val="004B47AF"/>
    <w:rsid w:val="004B481C"/>
    <w:rsid w:val="004B504C"/>
    <w:rsid w:val="004B71DA"/>
    <w:rsid w:val="004C051D"/>
    <w:rsid w:val="004C082F"/>
    <w:rsid w:val="004C21CF"/>
    <w:rsid w:val="004C5A56"/>
    <w:rsid w:val="004C5B8B"/>
    <w:rsid w:val="004D0849"/>
    <w:rsid w:val="004D128C"/>
    <w:rsid w:val="004D1A92"/>
    <w:rsid w:val="004D1AD7"/>
    <w:rsid w:val="004D1D62"/>
    <w:rsid w:val="004D307C"/>
    <w:rsid w:val="004D3501"/>
    <w:rsid w:val="004D379F"/>
    <w:rsid w:val="004D4137"/>
    <w:rsid w:val="004D4EBC"/>
    <w:rsid w:val="004D5F57"/>
    <w:rsid w:val="004D6A29"/>
    <w:rsid w:val="004D7D07"/>
    <w:rsid w:val="004E1BBE"/>
    <w:rsid w:val="004E1F0A"/>
    <w:rsid w:val="004E2424"/>
    <w:rsid w:val="004E26A1"/>
    <w:rsid w:val="004E2839"/>
    <w:rsid w:val="004E284F"/>
    <w:rsid w:val="004E310E"/>
    <w:rsid w:val="004E3124"/>
    <w:rsid w:val="004E36D3"/>
    <w:rsid w:val="004E4AB8"/>
    <w:rsid w:val="004E5699"/>
    <w:rsid w:val="004F1FF1"/>
    <w:rsid w:val="004F2B98"/>
    <w:rsid w:val="004F385B"/>
    <w:rsid w:val="004F5767"/>
    <w:rsid w:val="004F615D"/>
    <w:rsid w:val="004F6D30"/>
    <w:rsid w:val="00501B80"/>
    <w:rsid w:val="005057F6"/>
    <w:rsid w:val="00505D76"/>
    <w:rsid w:val="00505DD7"/>
    <w:rsid w:val="00506578"/>
    <w:rsid w:val="0050686A"/>
    <w:rsid w:val="0050687C"/>
    <w:rsid w:val="00506F72"/>
    <w:rsid w:val="00507533"/>
    <w:rsid w:val="00507A64"/>
    <w:rsid w:val="00507DE6"/>
    <w:rsid w:val="005103DC"/>
    <w:rsid w:val="00511320"/>
    <w:rsid w:val="00511943"/>
    <w:rsid w:val="0051229F"/>
    <w:rsid w:val="00513C92"/>
    <w:rsid w:val="00514652"/>
    <w:rsid w:val="00516DE0"/>
    <w:rsid w:val="0051712B"/>
    <w:rsid w:val="0051789C"/>
    <w:rsid w:val="00520F95"/>
    <w:rsid w:val="00520FDD"/>
    <w:rsid w:val="0052469B"/>
    <w:rsid w:val="00524799"/>
    <w:rsid w:val="005257BE"/>
    <w:rsid w:val="00526FAE"/>
    <w:rsid w:val="005277CE"/>
    <w:rsid w:val="00531084"/>
    <w:rsid w:val="00531752"/>
    <w:rsid w:val="00531CDD"/>
    <w:rsid w:val="00531CF5"/>
    <w:rsid w:val="0053212C"/>
    <w:rsid w:val="00533142"/>
    <w:rsid w:val="0053319A"/>
    <w:rsid w:val="005332B1"/>
    <w:rsid w:val="00533768"/>
    <w:rsid w:val="005347A2"/>
    <w:rsid w:val="00534D17"/>
    <w:rsid w:val="005365FA"/>
    <w:rsid w:val="00537766"/>
    <w:rsid w:val="005421ED"/>
    <w:rsid w:val="005424AE"/>
    <w:rsid w:val="005426AB"/>
    <w:rsid w:val="00545D3E"/>
    <w:rsid w:val="00546FAC"/>
    <w:rsid w:val="005475AA"/>
    <w:rsid w:val="00547DA1"/>
    <w:rsid w:val="005501CD"/>
    <w:rsid w:val="005509DE"/>
    <w:rsid w:val="00551936"/>
    <w:rsid w:val="00551B01"/>
    <w:rsid w:val="0055397F"/>
    <w:rsid w:val="005550E1"/>
    <w:rsid w:val="00555E57"/>
    <w:rsid w:val="00556DAF"/>
    <w:rsid w:val="00557548"/>
    <w:rsid w:val="005603BF"/>
    <w:rsid w:val="00560952"/>
    <w:rsid w:val="00561449"/>
    <w:rsid w:val="00561F72"/>
    <w:rsid w:val="00563382"/>
    <w:rsid w:val="00563BE0"/>
    <w:rsid w:val="00564018"/>
    <w:rsid w:val="005655FE"/>
    <w:rsid w:val="00565DBE"/>
    <w:rsid w:val="0057152C"/>
    <w:rsid w:val="00573ECE"/>
    <w:rsid w:val="00575519"/>
    <w:rsid w:val="00577271"/>
    <w:rsid w:val="005774A6"/>
    <w:rsid w:val="005774DB"/>
    <w:rsid w:val="00583759"/>
    <w:rsid w:val="00585A8C"/>
    <w:rsid w:val="00585F65"/>
    <w:rsid w:val="0058748C"/>
    <w:rsid w:val="00587C6A"/>
    <w:rsid w:val="00590C80"/>
    <w:rsid w:val="00590DA4"/>
    <w:rsid w:val="005917FF"/>
    <w:rsid w:val="00593934"/>
    <w:rsid w:val="005941C6"/>
    <w:rsid w:val="0059582E"/>
    <w:rsid w:val="005969D2"/>
    <w:rsid w:val="005A2BA6"/>
    <w:rsid w:val="005A340B"/>
    <w:rsid w:val="005A355A"/>
    <w:rsid w:val="005A3D74"/>
    <w:rsid w:val="005A48E1"/>
    <w:rsid w:val="005B0099"/>
    <w:rsid w:val="005B00C1"/>
    <w:rsid w:val="005B01D7"/>
    <w:rsid w:val="005B08C5"/>
    <w:rsid w:val="005B0D35"/>
    <w:rsid w:val="005B4A0F"/>
    <w:rsid w:val="005B5AF4"/>
    <w:rsid w:val="005B666A"/>
    <w:rsid w:val="005B6951"/>
    <w:rsid w:val="005B6AB4"/>
    <w:rsid w:val="005B6F74"/>
    <w:rsid w:val="005B726F"/>
    <w:rsid w:val="005B784D"/>
    <w:rsid w:val="005C2E13"/>
    <w:rsid w:val="005C5FC8"/>
    <w:rsid w:val="005C6B19"/>
    <w:rsid w:val="005C7453"/>
    <w:rsid w:val="005C7DC6"/>
    <w:rsid w:val="005D0363"/>
    <w:rsid w:val="005D0A50"/>
    <w:rsid w:val="005D1940"/>
    <w:rsid w:val="005D42DB"/>
    <w:rsid w:val="005D4B79"/>
    <w:rsid w:val="005D5461"/>
    <w:rsid w:val="005D54DD"/>
    <w:rsid w:val="005D5973"/>
    <w:rsid w:val="005D5E85"/>
    <w:rsid w:val="005D690D"/>
    <w:rsid w:val="005D6A6B"/>
    <w:rsid w:val="005D72EB"/>
    <w:rsid w:val="005E0376"/>
    <w:rsid w:val="005E1EF4"/>
    <w:rsid w:val="005E2B38"/>
    <w:rsid w:val="005E4155"/>
    <w:rsid w:val="005E5952"/>
    <w:rsid w:val="005E6C9C"/>
    <w:rsid w:val="005E74D5"/>
    <w:rsid w:val="005F1305"/>
    <w:rsid w:val="005F1CC3"/>
    <w:rsid w:val="005F2C37"/>
    <w:rsid w:val="005F2E93"/>
    <w:rsid w:val="005F35F1"/>
    <w:rsid w:val="005F53D0"/>
    <w:rsid w:val="005F6515"/>
    <w:rsid w:val="005F769B"/>
    <w:rsid w:val="006005C4"/>
    <w:rsid w:val="00600CFA"/>
    <w:rsid w:val="00601059"/>
    <w:rsid w:val="00602D3F"/>
    <w:rsid w:val="00604F6B"/>
    <w:rsid w:val="00605812"/>
    <w:rsid w:val="00605E08"/>
    <w:rsid w:val="006104FA"/>
    <w:rsid w:val="00613842"/>
    <w:rsid w:val="00613EC4"/>
    <w:rsid w:val="006151A7"/>
    <w:rsid w:val="00616BD9"/>
    <w:rsid w:val="00617A9D"/>
    <w:rsid w:val="00620194"/>
    <w:rsid w:val="00621230"/>
    <w:rsid w:val="006215B0"/>
    <w:rsid w:val="006222CF"/>
    <w:rsid w:val="006228A9"/>
    <w:rsid w:val="00624804"/>
    <w:rsid w:val="0062561F"/>
    <w:rsid w:val="0062710F"/>
    <w:rsid w:val="006279C0"/>
    <w:rsid w:val="006310D7"/>
    <w:rsid w:val="00631662"/>
    <w:rsid w:val="006328CF"/>
    <w:rsid w:val="0063366E"/>
    <w:rsid w:val="00637CF8"/>
    <w:rsid w:val="006435A8"/>
    <w:rsid w:val="006441BB"/>
    <w:rsid w:val="006450FB"/>
    <w:rsid w:val="00645DCB"/>
    <w:rsid w:val="00646993"/>
    <w:rsid w:val="00646B16"/>
    <w:rsid w:val="00646CBF"/>
    <w:rsid w:val="00646FE5"/>
    <w:rsid w:val="00650913"/>
    <w:rsid w:val="00652259"/>
    <w:rsid w:val="00653224"/>
    <w:rsid w:val="00654F02"/>
    <w:rsid w:val="00655293"/>
    <w:rsid w:val="006602F1"/>
    <w:rsid w:val="00660D52"/>
    <w:rsid w:val="0066253F"/>
    <w:rsid w:val="00662CBD"/>
    <w:rsid w:val="00662D7D"/>
    <w:rsid w:val="00664661"/>
    <w:rsid w:val="00664E81"/>
    <w:rsid w:val="00666DD7"/>
    <w:rsid w:val="00667244"/>
    <w:rsid w:val="00667746"/>
    <w:rsid w:val="00672271"/>
    <w:rsid w:val="00673D49"/>
    <w:rsid w:val="006750AA"/>
    <w:rsid w:val="00680B43"/>
    <w:rsid w:val="00680B59"/>
    <w:rsid w:val="006826ED"/>
    <w:rsid w:val="00682B82"/>
    <w:rsid w:val="006830C3"/>
    <w:rsid w:val="006832F7"/>
    <w:rsid w:val="00683452"/>
    <w:rsid w:val="00685BF6"/>
    <w:rsid w:val="00686724"/>
    <w:rsid w:val="00686E9A"/>
    <w:rsid w:val="00687E00"/>
    <w:rsid w:val="00691A21"/>
    <w:rsid w:val="00691C8B"/>
    <w:rsid w:val="006921E1"/>
    <w:rsid w:val="00694105"/>
    <w:rsid w:val="00694326"/>
    <w:rsid w:val="0069534B"/>
    <w:rsid w:val="00695541"/>
    <w:rsid w:val="00695C98"/>
    <w:rsid w:val="006966BB"/>
    <w:rsid w:val="00697C35"/>
    <w:rsid w:val="006A07E4"/>
    <w:rsid w:val="006A1CAB"/>
    <w:rsid w:val="006A1CAC"/>
    <w:rsid w:val="006A210D"/>
    <w:rsid w:val="006A5178"/>
    <w:rsid w:val="006A5314"/>
    <w:rsid w:val="006A558F"/>
    <w:rsid w:val="006A6DF4"/>
    <w:rsid w:val="006A75FE"/>
    <w:rsid w:val="006B00C8"/>
    <w:rsid w:val="006B04D3"/>
    <w:rsid w:val="006B0961"/>
    <w:rsid w:val="006B26E3"/>
    <w:rsid w:val="006B2E66"/>
    <w:rsid w:val="006B36F0"/>
    <w:rsid w:val="006B3FEE"/>
    <w:rsid w:val="006B5C89"/>
    <w:rsid w:val="006B6A9C"/>
    <w:rsid w:val="006B7A5C"/>
    <w:rsid w:val="006C1EBC"/>
    <w:rsid w:val="006C208D"/>
    <w:rsid w:val="006C232D"/>
    <w:rsid w:val="006C46B3"/>
    <w:rsid w:val="006C4809"/>
    <w:rsid w:val="006C4FF7"/>
    <w:rsid w:val="006C59A8"/>
    <w:rsid w:val="006C6125"/>
    <w:rsid w:val="006C68DA"/>
    <w:rsid w:val="006C7CDA"/>
    <w:rsid w:val="006D060D"/>
    <w:rsid w:val="006D09A1"/>
    <w:rsid w:val="006D354B"/>
    <w:rsid w:val="006D4EE6"/>
    <w:rsid w:val="006D759D"/>
    <w:rsid w:val="006D7F48"/>
    <w:rsid w:val="006E0BAF"/>
    <w:rsid w:val="006E23DE"/>
    <w:rsid w:val="006E27E1"/>
    <w:rsid w:val="006E361B"/>
    <w:rsid w:val="006E56C6"/>
    <w:rsid w:val="006E69D9"/>
    <w:rsid w:val="006E7DD9"/>
    <w:rsid w:val="006F137D"/>
    <w:rsid w:val="006F4E5F"/>
    <w:rsid w:val="006F6EE3"/>
    <w:rsid w:val="006F706A"/>
    <w:rsid w:val="00700E3F"/>
    <w:rsid w:val="0070246E"/>
    <w:rsid w:val="0070357C"/>
    <w:rsid w:val="00703E3A"/>
    <w:rsid w:val="0070448E"/>
    <w:rsid w:val="007052EA"/>
    <w:rsid w:val="00705BBF"/>
    <w:rsid w:val="00706DFA"/>
    <w:rsid w:val="0071128A"/>
    <w:rsid w:val="00712DE9"/>
    <w:rsid w:val="00713369"/>
    <w:rsid w:val="00713FFA"/>
    <w:rsid w:val="00714D56"/>
    <w:rsid w:val="007160A1"/>
    <w:rsid w:val="00716CAD"/>
    <w:rsid w:val="00716F7D"/>
    <w:rsid w:val="0072005B"/>
    <w:rsid w:val="00720AF4"/>
    <w:rsid w:val="007212AF"/>
    <w:rsid w:val="00722A0A"/>
    <w:rsid w:val="0072390A"/>
    <w:rsid w:val="00723A84"/>
    <w:rsid w:val="007242E0"/>
    <w:rsid w:val="007252D4"/>
    <w:rsid w:val="00725FDB"/>
    <w:rsid w:val="00726FE4"/>
    <w:rsid w:val="007272D2"/>
    <w:rsid w:val="00727DEF"/>
    <w:rsid w:val="00730347"/>
    <w:rsid w:val="00730734"/>
    <w:rsid w:val="00730C36"/>
    <w:rsid w:val="00731682"/>
    <w:rsid w:val="007328EA"/>
    <w:rsid w:val="00732FC0"/>
    <w:rsid w:val="007334B5"/>
    <w:rsid w:val="00733683"/>
    <w:rsid w:val="00733846"/>
    <w:rsid w:val="00733988"/>
    <w:rsid w:val="00733A6F"/>
    <w:rsid w:val="00737A16"/>
    <w:rsid w:val="007411DA"/>
    <w:rsid w:val="0074363D"/>
    <w:rsid w:val="00744CAF"/>
    <w:rsid w:val="0074558F"/>
    <w:rsid w:val="00745863"/>
    <w:rsid w:val="00746C5D"/>
    <w:rsid w:val="00746E1B"/>
    <w:rsid w:val="00747EF1"/>
    <w:rsid w:val="0075049A"/>
    <w:rsid w:val="00750707"/>
    <w:rsid w:val="00751138"/>
    <w:rsid w:val="00751D07"/>
    <w:rsid w:val="0075224A"/>
    <w:rsid w:val="00752290"/>
    <w:rsid w:val="007535DA"/>
    <w:rsid w:val="0075498E"/>
    <w:rsid w:val="007550B0"/>
    <w:rsid w:val="00755AB3"/>
    <w:rsid w:val="00757A1A"/>
    <w:rsid w:val="007604E4"/>
    <w:rsid w:val="007606AA"/>
    <w:rsid w:val="0076231B"/>
    <w:rsid w:val="00763428"/>
    <w:rsid w:val="0076373E"/>
    <w:rsid w:val="00764493"/>
    <w:rsid w:val="00764EAC"/>
    <w:rsid w:val="00765576"/>
    <w:rsid w:val="00765B02"/>
    <w:rsid w:val="00765CBE"/>
    <w:rsid w:val="007661D6"/>
    <w:rsid w:val="007668A8"/>
    <w:rsid w:val="00766A93"/>
    <w:rsid w:val="0077068F"/>
    <w:rsid w:val="007722D1"/>
    <w:rsid w:val="00772CCD"/>
    <w:rsid w:val="00772DA7"/>
    <w:rsid w:val="007738A5"/>
    <w:rsid w:val="00774276"/>
    <w:rsid w:val="007747C8"/>
    <w:rsid w:val="007749DA"/>
    <w:rsid w:val="00777A77"/>
    <w:rsid w:val="00784061"/>
    <w:rsid w:val="007843F9"/>
    <w:rsid w:val="00785F95"/>
    <w:rsid w:val="00786517"/>
    <w:rsid w:val="00786531"/>
    <w:rsid w:val="00787CED"/>
    <w:rsid w:val="007918B2"/>
    <w:rsid w:val="00792A02"/>
    <w:rsid w:val="007941E7"/>
    <w:rsid w:val="0079451C"/>
    <w:rsid w:val="007953A6"/>
    <w:rsid w:val="00795668"/>
    <w:rsid w:val="00796A68"/>
    <w:rsid w:val="0079752B"/>
    <w:rsid w:val="00797C9B"/>
    <w:rsid w:val="007A0ECF"/>
    <w:rsid w:val="007A3571"/>
    <w:rsid w:val="007A36A9"/>
    <w:rsid w:val="007A4850"/>
    <w:rsid w:val="007A4F2C"/>
    <w:rsid w:val="007A597E"/>
    <w:rsid w:val="007A6321"/>
    <w:rsid w:val="007A64A3"/>
    <w:rsid w:val="007A7C0F"/>
    <w:rsid w:val="007B0894"/>
    <w:rsid w:val="007B1C76"/>
    <w:rsid w:val="007B35F0"/>
    <w:rsid w:val="007B6A23"/>
    <w:rsid w:val="007B7372"/>
    <w:rsid w:val="007C0CD7"/>
    <w:rsid w:val="007C106F"/>
    <w:rsid w:val="007C38CD"/>
    <w:rsid w:val="007C49D0"/>
    <w:rsid w:val="007C7483"/>
    <w:rsid w:val="007C768D"/>
    <w:rsid w:val="007D0869"/>
    <w:rsid w:val="007D17DB"/>
    <w:rsid w:val="007D3601"/>
    <w:rsid w:val="007D4325"/>
    <w:rsid w:val="007D66D2"/>
    <w:rsid w:val="007D70B2"/>
    <w:rsid w:val="007D750F"/>
    <w:rsid w:val="007D7558"/>
    <w:rsid w:val="007E0570"/>
    <w:rsid w:val="007E097D"/>
    <w:rsid w:val="007E5362"/>
    <w:rsid w:val="007E53CA"/>
    <w:rsid w:val="007E76A4"/>
    <w:rsid w:val="007E76B7"/>
    <w:rsid w:val="007E79A4"/>
    <w:rsid w:val="007E7EB4"/>
    <w:rsid w:val="007F0562"/>
    <w:rsid w:val="007F063D"/>
    <w:rsid w:val="007F2CEC"/>
    <w:rsid w:val="007F2DA8"/>
    <w:rsid w:val="007F2E78"/>
    <w:rsid w:val="007F541A"/>
    <w:rsid w:val="007F58D6"/>
    <w:rsid w:val="007F5AA3"/>
    <w:rsid w:val="007F5DD8"/>
    <w:rsid w:val="007F6E57"/>
    <w:rsid w:val="007F73CA"/>
    <w:rsid w:val="007F7502"/>
    <w:rsid w:val="007F7B38"/>
    <w:rsid w:val="00800D3D"/>
    <w:rsid w:val="00801150"/>
    <w:rsid w:val="00801A06"/>
    <w:rsid w:val="00801EAF"/>
    <w:rsid w:val="00803AD7"/>
    <w:rsid w:val="008048D1"/>
    <w:rsid w:val="00804FFE"/>
    <w:rsid w:val="00805822"/>
    <w:rsid w:val="00805C15"/>
    <w:rsid w:val="00805E32"/>
    <w:rsid w:val="00806FDF"/>
    <w:rsid w:val="0080737C"/>
    <w:rsid w:val="0081014C"/>
    <w:rsid w:val="008120C2"/>
    <w:rsid w:val="00813139"/>
    <w:rsid w:val="00814A8E"/>
    <w:rsid w:val="00815F11"/>
    <w:rsid w:val="00820374"/>
    <w:rsid w:val="008214F5"/>
    <w:rsid w:val="00821C65"/>
    <w:rsid w:val="00822C7E"/>
    <w:rsid w:val="008238BC"/>
    <w:rsid w:val="00824220"/>
    <w:rsid w:val="0082598D"/>
    <w:rsid w:val="008279A9"/>
    <w:rsid w:val="00830FE4"/>
    <w:rsid w:val="00831199"/>
    <w:rsid w:val="00832C0E"/>
    <w:rsid w:val="00833C00"/>
    <w:rsid w:val="00834541"/>
    <w:rsid w:val="008350D3"/>
    <w:rsid w:val="008358AA"/>
    <w:rsid w:val="00835C15"/>
    <w:rsid w:val="008369F2"/>
    <w:rsid w:val="00837922"/>
    <w:rsid w:val="00837F77"/>
    <w:rsid w:val="00840B0A"/>
    <w:rsid w:val="008417B3"/>
    <w:rsid w:val="00841DA9"/>
    <w:rsid w:val="00843296"/>
    <w:rsid w:val="008438FE"/>
    <w:rsid w:val="0084569F"/>
    <w:rsid w:val="00850876"/>
    <w:rsid w:val="008508EC"/>
    <w:rsid w:val="00851A5D"/>
    <w:rsid w:val="00852F51"/>
    <w:rsid w:val="00853D7C"/>
    <w:rsid w:val="0085590C"/>
    <w:rsid w:val="008565FE"/>
    <w:rsid w:val="00856CB3"/>
    <w:rsid w:val="008605EF"/>
    <w:rsid w:val="00861C13"/>
    <w:rsid w:val="00861F2E"/>
    <w:rsid w:val="00863589"/>
    <w:rsid w:val="008637DA"/>
    <w:rsid w:val="00863CF7"/>
    <w:rsid w:val="0086506E"/>
    <w:rsid w:val="0086679B"/>
    <w:rsid w:val="00867096"/>
    <w:rsid w:val="00867AE2"/>
    <w:rsid w:val="00870469"/>
    <w:rsid w:val="00871DAC"/>
    <w:rsid w:val="008749E4"/>
    <w:rsid w:val="00874A41"/>
    <w:rsid w:val="00876449"/>
    <w:rsid w:val="0087649C"/>
    <w:rsid w:val="008769F2"/>
    <w:rsid w:val="00880065"/>
    <w:rsid w:val="00880DC4"/>
    <w:rsid w:val="00881167"/>
    <w:rsid w:val="00881D8B"/>
    <w:rsid w:val="008863F1"/>
    <w:rsid w:val="00886B1A"/>
    <w:rsid w:val="00887170"/>
    <w:rsid w:val="00891644"/>
    <w:rsid w:val="00893CB9"/>
    <w:rsid w:val="0089478B"/>
    <w:rsid w:val="0089734A"/>
    <w:rsid w:val="008A02F2"/>
    <w:rsid w:val="008A1896"/>
    <w:rsid w:val="008A1FFC"/>
    <w:rsid w:val="008A2888"/>
    <w:rsid w:val="008A4234"/>
    <w:rsid w:val="008A5ACD"/>
    <w:rsid w:val="008A6FE3"/>
    <w:rsid w:val="008A75ED"/>
    <w:rsid w:val="008B033E"/>
    <w:rsid w:val="008B2C04"/>
    <w:rsid w:val="008B2DE8"/>
    <w:rsid w:val="008B37A9"/>
    <w:rsid w:val="008B4BA2"/>
    <w:rsid w:val="008B5629"/>
    <w:rsid w:val="008B5D96"/>
    <w:rsid w:val="008B6238"/>
    <w:rsid w:val="008B7299"/>
    <w:rsid w:val="008B7E2C"/>
    <w:rsid w:val="008B7F69"/>
    <w:rsid w:val="008C03FC"/>
    <w:rsid w:val="008C0E0E"/>
    <w:rsid w:val="008C1571"/>
    <w:rsid w:val="008C2ABB"/>
    <w:rsid w:val="008C3B3C"/>
    <w:rsid w:val="008C5C4D"/>
    <w:rsid w:val="008C6CE2"/>
    <w:rsid w:val="008C6FC6"/>
    <w:rsid w:val="008C7309"/>
    <w:rsid w:val="008C77B5"/>
    <w:rsid w:val="008D103A"/>
    <w:rsid w:val="008D1811"/>
    <w:rsid w:val="008D1BE5"/>
    <w:rsid w:val="008D28DF"/>
    <w:rsid w:val="008D511D"/>
    <w:rsid w:val="008D5883"/>
    <w:rsid w:val="008D5EF7"/>
    <w:rsid w:val="008E20C9"/>
    <w:rsid w:val="008E2210"/>
    <w:rsid w:val="008E2D7D"/>
    <w:rsid w:val="008E3164"/>
    <w:rsid w:val="008E3F17"/>
    <w:rsid w:val="008E4643"/>
    <w:rsid w:val="008E4B72"/>
    <w:rsid w:val="008E4F67"/>
    <w:rsid w:val="008E524F"/>
    <w:rsid w:val="008F0402"/>
    <w:rsid w:val="008F06F8"/>
    <w:rsid w:val="008F0AA5"/>
    <w:rsid w:val="008F120F"/>
    <w:rsid w:val="008F2EF2"/>
    <w:rsid w:val="008F3C34"/>
    <w:rsid w:val="008F4371"/>
    <w:rsid w:val="008F45CA"/>
    <w:rsid w:val="008F4E0C"/>
    <w:rsid w:val="008F671E"/>
    <w:rsid w:val="00900052"/>
    <w:rsid w:val="00900539"/>
    <w:rsid w:val="00903EB8"/>
    <w:rsid w:val="00905465"/>
    <w:rsid w:val="00907BF6"/>
    <w:rsid w:val="0091117F"/>
    <w:rsid w:val="009111D1"/>
    <w:rsid w:val="00913568"/>
    <w:rsid w:val="00915CF7"/>
    <w:rsid w:val="009165F8"/>
    <w:rsid w:val="009166EE"/>
    <w:rsid w:val="009174A5"/>
    <w:rsid w:val="00920AD9"/>
    <w:rsid w:val="00922D75"/>
    <w:rsid w:val="00923032"/>
    <w:rsid w:val="00923CCC"/>
    <w:rsid w:val="00924FC3"/>
    <w:rsid w:val="00926895"/>
    <w:rsid w:val="0093128F"/>
    <w:rsid w:val="00931B6B"/>
    <w:rsid w:val="00931C4F"/>
    <w:rsid w:val="009320F5"/>
    <w:rsid w:val="009327A4"/>
    <w:rsid w:val="009345CA"/>
    <w:rsid w:val="009349FA"/>
    <w:rsid w:val="00937167"/>
    <w:rsid w:val="0093735C"/>
    <w:rsid w:val="00940B2F"/>
    <w:rsid w:val="00942310"/>
    <w:rsid w:val="009423C5"/>
    <w:rsid w:val="009449E9"/>
    <w:rsid w:val="00945272"/>
    <w:rsid w:val="00945CC0"/>
    <w:rsid w:val="00947703"/>
    <w:rsid w:val="00947AAB"/>
    <w:rsid w:val="009507F8"/>
    <w:rsid w:val="009509CF"/>
    <w:rsid w:val="00954A90"/>
    <w:rsid w:val="009562E3"/>
    <w:rsid w:val="009565C4"/>
    <w:rsid w:val="009571CE"/>
    <w:rsid w:val="009607A0"/>
    <w:rsid w:val="00960FEF"/>
    <w:rsid w:val="0096104C"/>
    <w:rsid w:val="009623A3"/>
    <w:rsid w:val="009631E1"/>
    <w:rsid w:val="00964A5A"/>
    <w:rsid w:val="00965A2F"/>
    <w:rsid w:val="00966147"/>
    <w:rsid w:val="00967168"/>
    <w:rsid w:val="00967F90"/>
    <w:rsid w:val="00970F55"/>
    <w:rsid w:val="009710E4"/>
    <w:rsid w:val="00972C9D"/>
    <w:rsid w:val="00974024"/>
    <w:rsid w:val="009744FF"/>
    <w:rsid w:val="0098178D"/>
    <w:rsid w:val="00981BAB"/>
    <w:rsid w:val="009822EE"/>
    <w:rsid w:val="009839C5"/>
    <w:rsid w:val="00983F6F"/>
    <w:rsid w:val="00985892"/>
    <w:rsid w:val="00986CAD"/>
    <w:rsid w:val="00990036"/>
    <w:rsid w:val="00990960"/>
    <w:rsid w:val="00990A27"/>
    <w:rsid w:val="00990E3C"/>
    <w:rsid w:val="00992576"/>
    <w:rsid w:val="009926CF"/>
    <w:rsid w:val="009935B2"/>
    <w:rsid w:val="009949DC"/>
    <w:rsid w:val="00995A9E"/>
    <w:rsid w:val="009A0356"/>
    <w:rsid w:val="009A395B"/>
    <w:rsid w:val="009A3F4C"/>
    <w:rsid w:val="009A5C96"/>
    <w:rsid w:val="009A613D"/>
    <w:rsid w:val="009A628F"/>
    <w:rsid w:val="009A6F3E"/>
    <w:rsid w:val="009A7231"/>
    <w:rsid w:val="009B1757"/>
    <w:rsid w:val="009B1BEA"/>
    <w:rsid w:val="009B1F7B"/>
    <w:rsid w:val="009B2F4C"/>
    <w:rsid w:val="009B5232"/>
    <w:rsid w:val="009B658B"/>
    <w:rsid w:val="009B6DCF"/>
    <w:rsid w:val="009C2C1F"/>
    <w:rsid w:val="009C334A"/>
    <w:rsid w:val="009C49F4"/>
    <w:rsid w:val="009C6585"/>
    <w:rsid w:val="009C7CA3"/>
    <w:rsid w:val="009D08B5"/>
    <w:rsid w:val="009D46E1"/>
    <w:rsid w:val="009D4B84"/>
    <w:rsid w:val="009D56D9"/>
    <w:rsid w:val="009D60A0"/>
    <w:rsid w:val="009D656F"/>
    <w:rsid w:val="009D7530"/>
    <w:rsid w:val="009D7611"/>
    <w:rsid w:val="009E1C63"/>
    <w:rsid w:val="009E231D"/>
    <w:rsid w:val="009E392E"/>
    <w:rsid w:val="009E47FC"/>
    <w:rsid w:val="009F27D2"/>
    <w:rsid w:val="009F2897"/>
    <w:rsid w:val="009F298D"/>
    <w:rsid w:val="009F34CF"/>
    <w:rsid w:val="009F3B61"/>
    <w:rsid w:val="009F5BAC"/>
    <w:rsid w:val="009F7832"/>
    <w:rsid w:val="00A0005C"/>
    <w:rsid w:val="00A001D3"/>
    <w:rsid w:val="00A01764"/>
    <w:rsid w:val="00A01A6C"/>
    <w:rsid w:val="00A029B1"/>
    <w:rsid w:val="00A0401F"/>
    <w:rsid w:val="00A04BE1"/>
    <w:rsid w:val="00A04C08"/>
    <w:rsid w:val="00A10022"/>
    <w:rsid w:val="00A1114C"/>
    <w:rsid w:val="00A121E6"/>
    <w:rsid w:val="00A13B4F"/>
    <w:rsid w:val="00A13D49"/>
    <w:rsid w:val="00A14008"/>
    <w:rsid w:val="00A1415C"/>
    <w:rsid w:val="00A16787"/>
    <w:rsid w:val="00A16A9A"/>
    <w:rsid w:val="00A17275"/>
    <w:rsid w:val="00A2131F"/>
    <w:rsid w:val="00A22629"/>
    <w:rsid w:val="00A2308E"/>
    <w:rsid w:val="00A249B9"/>
    <w:rsid w:val="00A24AC1"/>
    <w:rsid w:val="00A25424"/>
    <w:rsid w:val="00A2663D"/>
    <w:rsid w:val="00A26F46"/>
    <w:rsid w:val="00A305B4"/>
    <w:rsid w:val="00A3088B"/>
    <w:rsid w:val="00A3090D"/>
    <w:rsid w:val="00A31A28"/>
    <w:rsid w:val="00A33952"/>
    <w:rsid w:val="00A34947"/>
    <w:rsid w:val="00A34E2D"/>
    <w:rsid w:val="00A36129"/>
    <w:rsid w:val="00A36D77"/>
    <w:rsid w:val="00A37D7B"/>
    <w:rsid w:val="00A40EF7"/>
    <w:rsid w:val="00A426AE"/>
    <w:rsid w:val="00A427B3"/>
    <w:rsid w:val="00A43677"/>
    <w:rsid w:val="00A4466D"/>
    <w:rsid w:val="00A468DE"/>
    <w:rsid w:val="00A50608"/>
    <w:rsid w:val="00A50F18"/>
    <w:rsid w:val="00A5100E"/>
    <w:rsid w:val="00A51593"/>
    <w:rsid w:val="00A51E2A"/>
    <w:rsid w:val="00A525CC"/>
    <w:rsid w:val="00A529B6"/>
    <w:rsid w:val="00A53154"/>
    <w:rsid w:val="00A5574C"/>
    <w:rsid w:val="00A55ADE"/>
    <w:rsid w:val="00A55DAB"/>
    <w:rsid w:val="00A55DD6"/>
    <w:rsid w:val="00A56959"/>
    <w:rsid w:val="00A5761F"/>
    <w:rsid w:val="00A57F42"/>
    <w:rsid w:val="00A60722"/>
    <w:rsid w:val="00A63156"/>
    <w:rsid w:val="00A63B38"/>
    <w:rsid w:val="00A63B3E"/>
    <w:rsid w:val="00A649A5"/>
    <w:rsid w:val="00A64D48"/>
    <w:rsid w:val="00A64DDC"/>
    <w:rsid w:val="00A65061"/>
    <w:rsid w:val="00A67A42"/>
    <w:rsid w:val="00A708EA"/>
    <w:rsid w:val="00A71014"/>
    <w:rsid w:val="00A716FC"/>
    <w:rsid w:val="00A7378F"/>
    <w:rsid w:val="00A73F5B"/>
    <w:rsid w:val="00A752FC"/>
    <w:rsid w:val="00A7652F"/>
    <w:rsid w:val="00A76DE8"/>
    <w:rsid w:val="00A81C84"/>
    <w:rsid w:val="00A82654"/>
    <w:rsid w:val="00A82AC5"/>
    <w:rsid w:val="00A84909"/>
    <w:rsid w:val="00A85C53"/>
    <w:rsid w:val="00A8601F"/>
    <w:rsid w:val="00A864CE"/>
    <w:rsid w:val="00A87789"/>
    <w:rsid w:val="00A90885"/>
    <w:rsid w:val="00A91FFC"/>
    <w:rsid w:val="00A9289F"/>
    <w:rsid w:val="00A954B2"/>
    <w:rsid w:val="00AA14E9"/>
    <w:rsid w:val="00AA3FBE"/>
    <w:rsid w:val="00AA4832"/>
    <w:rsid w:val="00AA4B4A"/>
    <w:rsid w:val="00AA57B7"/>
    <w:rsid w:val="00AA58FA"/>
    <w:rsid w:val="00AA623F"/>
    <w:rsid w:val="00AA7818"/>
    <w:rsid w:val="00AB273D"/>
    <w:rsid w:val="00AB4ABB"/>
    <w:rsid w:val="00AB643F"/>
    <w:rsid w:val="00AC1167"/>
    <w:rsid w:val="00AC222F"/>
    <w:rsid w:val="00AC2F7C"/>
    <w:rsid w:val="00AC3D8C"/>
    <w:rsid w:val="00AC5F14"/>
    <w:rsid w:val="00AC7847"/>
    <w:rsid w:val="00AD2AD6"/>
    <w:rsid w:val="00AD3A6D"/>
    <w:rsid w:val="00AD4982"/>
    <w:rsid w:val="00AD4A76"/>
    <w:rsid w:val="00AD4ECF"/>
    <w:rsid w:val="00AD51F7"/>
    <w:rsid w:val="00AD6AD9"/>
    <w:rsid w:val="00AE05DC"/>
    <w:rsid w:val="00AE0748"/>
    <w:rsid w:val="00AE1DC9"/>
    <w:rsid w:val="00AE2B08"/>
    <w:rsid w:val="00AE2DE4"/>
    <w:rsid w:val="00AE43CB"/>
    <w:rsid w:val="00AE5E47"/>
    <w:rsid w:val="00AE6524"/>
    <w:rsid w:val="00AE706F"/>
    <w:rsid w:val="00AE7A96"/>
    <w:rsid w:val="00AF0F59"/>
    <w:rsid w:val="00AF1E5A"/>
    <w:rsid w:val="00AF21BA"/>
    <w:rsid w:val="00AF64BA"/>
    <w:rsid w:val="00AF729B"/>
    <w:rsid w:val="00AF7913"/>
    <w:rsid w:val="00B01C7F"/>
    <w:rsid w:val="00B049E6"/>
    <w:rsid w:val="00B0532D"/>
    <w:rsid w:val="00B05959"/>
    <w:rsid w:val="00B06DFC"/>
    <w:rsid w:val="00B10087"/>
    <w:rsid w:val="00B101A5"/>
    <w:rsid w:val="00B13AE4"/>
    <w:rsid w:val="00B13DE4"/>
    <w:rsid w:val="00B143AD"/>
    <w:rsid w:val="00B15B63"/>
    <w:rsid w:val="00B16C90"/>
    <w:rsid w:val="00B17513"/>
    <w:rsid w:val="00B205F0"/>
    <w:rsid w:val="00B217BB"/>
    <w:rsid w:val="00B22132"/>
    <w:rsid w:val="00B235AE"/>
    <w:rsid w:val="00B236C3"/>
    <w:rsid w:val="00B24029"/>
    <w:rsid w:val="00B24532"/>
    <w:rsid w:val="00B24C9F"/>
    <w:rsid w:val="00B258EF"/>
    <w:rsid w:val="00B26CAD"/>
    <w:rsid w:val="00B27AD0"/>
    <w:rsid w:val="00B303EB"/>
    <w:rsid w:val="00B3114D"/>
    <w:rsid w:val="00B317AD"/>
    <w:rsid w:val="00B34763"/>
    <w:rsid w:val="00B351F1"/>
    <w:rsid w:val="00B36F32"/>
    <w:rsid w:val="00B374BA"/>
    <w:rsid w:val="00B37A72"/>
    <w:rsid w:val="00B37EF6"/>
    <w:rsid w:val="00B4092F"/>
    <w:rsid w:val="00B432E4"/>
    <w:rsid w:val="00B4407B"/>
    <w:rsid w:val="00B442C2"/>
    <w:rsid w:val="00B44642"/>
    <w:rsid w:val="00B4488A"/>
    <w:rsid w:val="00B46768"/>
    <w:rsid w:val="00B46B7E"/>
    <w:rsid w:val="00B46BA5"/>
    <w:rsid w:val="00B46E30"/>
    <w:rsid w:val="00B46EFD"/>
    <w:rsid w:val="00B47BDF"/>
    <w:rsid w:val="00B509AF"/>
    <w:rsid w:val="00B52707"/>
    <w:rsid w:val="00B53494"/>
    <w:rsid w:val="00B54524"/>
    <w:rsid w:val="00B5456F"/>
    <w:rsid w:val="00B54988"/>
    <w:rsid w:val="00B55AC2"/>
    <w:rsid w:val="00B56BC6"/>
    <w:rsid w:val="00B56D2A"/>
    <w:rsid w:val="00B57472"/>
    <w:rsid w:val="00B57885"/>
    <w:rsid w:val="00B60036"/>
    <w:rsid w:val="00B600DF"/>
    <w:rsid w:val="00B6037D"/>
    <w:rsid w:val="00B60E83"/>
    <w:rsid w:val="00B61152"/>
    <w:rsid w:val="00B64548"/>
    <w:rsid w:val="00B64656"/>
    <w:rsid w:val="00B64CAE"/>
    <w:rsid w:val="00B652DD"/>
    <w:rsid w:val="00B65559"/>
    <w:rsid w:val="00B6569D"/>
    <w:rsid w:val="00B66773"/>
    <w:rsid w:val="00B67684"/>
    <w:rsid w:val="00B70A32"/>
    <w:rsid w:val="00B71070"/>
    <w:rsid w:val="00B73910"/>
    <w:rsid w:val="00B76838"/>
    <w:rsid w:val="00B77BE9"/>
    <w:rsid w:val="00B77F28"/>
    <w:rsid w:val="00B80383"/>
    <w:rsid w:val="00B80A79"/>
    <w:rsid w:val="00B80F29"/>
    <w:rsid w:val="00B814D2"/>
    <w:rsid w:val="00B87367"/>
    <w:rsid w:val="00B90139"/>
    <w:rsid w:val="00B907FC"/>
    <w:rsid w:val="00B91B3D"/>
    <w:rsid w:val="00B91B7D"/>
    <w:rsid w:val="00B92074"/>
    <w:rsid w:val="00B93E41"/>
    <w:rsid w:val="00B94B6F"/>
    <w:rsid w:val="00B978BB"/>
    <w:rsid w:val="00BA19B3"/>
    <w:rsid w:val="00BA1CE5"/>
    <w:rsid w:val="00BA2FA5"/>
    <w:rsid w:val="00BA44BA"/>
    <w:rsid w:val="00BA5794"/>
    <w:rsid w:val="00BA5920"/>
    <w:rsid w:val="00BA665B"/>
    <w:rsid w:val="00BA68AB"/>
    <w:rsid w:val="00BB01B9"/>
    <w:rsid w:val="00BB0378"/>
    <w:rsid w:val="00BB051A"/>
    <w:rsid w:val="00BB0C16"/>
    <w:rsid w:val="00BB2727"/>
    <w:rsid w:val="00BB2736"/>
    <w:rsid w:val="00BB34F8"/>
    <w:rsid w:val="00BB39C5"/>
    <w:rsid w:val="00BB5C7F"/>
    <w:rsid w:val="00BB5CFB"/>
    <w:rsid w:val="00BB6ED7"/>
    <w:rsid w:val="00BB6F9A"/>
    <w:rsid w:val="00BC24DC"/>
    <w:rsid w:val="00BC3568"/>
    <w:rsid w:val="00BC3ED4"/>
    <w:rsid w:val="00BC43A4"/>
    <w:rsid w:val="00BC5902"/>
    <w:rsid w:val="00BC7441"/>
    <w:rsid w:val="00BC7793"/>
    <w:rsid w:val="00BC785E"/>
    <w:rsid w:val="00BC7DAA"/>
    <w:rsid w:val="00BD1621"/>
    <w:rsid w:val="00BD163A"/>
    <w:rsid w:val="00BD2F3A"/>
    <w:rsid w:val="00BD3569"/>
    <w:rsid w:val="00BD5854"/>
    <w:rsid w:val="00BD5931"/>
    <w:rsid w:val="00BD6765"/>
    <w:rsid w:val="00BD6BCE"/>
    <w:rsid w:val="00BE5F13"/>
    <w:rsid w:val="00BE62E5"/>
    <w:rsid w:val="00BE6B92"/>
    <w:rsid w:val="00BE7B5D"/>
    <w:rsid w:val="00BF06AD"/>
    <w:rsid w:val="00BF1C48"/>
    <w:rsid w:val="00BF272B"/>
    <w:rsid w:val="00BF3A08"/>
    <w:rsid w:val="00BF4F74"/>
    <w:rsid w:val="00BF5097"/>
    <w:rsid w:val="00BF6011"/>
    <w:rsid w:val="00BF6643"/>
    <w:rsid w:val="00BF66C6"/>
    <w:rsid w:val="00BF6CBE"/>
    <w:rsid w:val="00BF7612"/>
    <w:rsid w:val="00C0051E"/>
    <w:rsid w:val="00C01407"/>
    <w:rsid w:val="00C01C0E"/>
    <w:rsid w:val="00C01E17"/>
    <w:rsid w:val="00C01E29"/>
    <w:rsid w:val="00C02EA6"/>
    <w:rsid w:val="00C03230"/>
    <w:rsid w:val="00C03B39"/>
    <w:rsid w:val="00C041A5"/>
    <w:rsid w:val="00C066EA"/>
    <w:rsid w:val="00C06A11"/>
    <w:rsid w:val="00C10170"/>
    <w:rsid w:val="00C10A26"/>
    <w:rsid w:val="00C10EF1"/>
    <w:rsid w:val="00C1165A"/>
    <w:rsid w:val="00C11E75"/>
    <w:rsid w:val="00C12483"/>
    <w:rsid w:val="00C12ACC"/>
    <w:rsid w:val="00C14932"/>
    <w:rsid w:val="00C158DF"/>
    <w:rsid w:val="00C16A89"/>
    <w:rsid w:val="00C16F50"/>
    <w:rsid w:val="00C17DA7"/>
    <w:rsid w:val="00C17F6A"/>
    <w:rsid w:val="00C203EA"/>
    <w:rsid w:val="00C2041D"/>
    <w:rsid w:val="00C21831"/>
    <w:rsid w:val="00C23C0D"/>
    <w:rsid w:val="00C242B7"/>
    <w:rsid w:val="00C2464D"/>
    <w:rsid w:val="00C2467B"/>
    <w:rsid w:val="00C252C6"/>
    <w:rsid w:val="00C25795"/>
    <w:rsid w:val="00C257DF"/>
    <w:rsid w:val="00C25CE5"/>
    <w:rsid w:val="00C26F19"/>
    <w:rsid w:val="00C3052A"/>
    <w:rsid w:val="00C31738"/>
    <w:rsid w:val="00C3294A"/>
    <w:rsid w:val="00C35EB0"/>
    <w:rsid w:val="00C3737D"/>
    <w:rsid w:val="00C41707"/>
    <w:rsid w:val="00C4598A"/>
    <w:rsid w:val="00C45AE1"/>
    <w:rsid w:val="00C45D7A"/>
    <w:rsid w:val="00C46398"/>
    <w:rsid w:val="00C46C01"/>
    <w:rsid w:val="00C46D67"/>
    <w:rsid w:val="00C501A3"/>
    <w:rsid w:val="00C502EB"/>
    <w:rsid w:val="00C50409"/>
    <w:rsid w:val="00C50ED8"/>
    <w:rsid w:val="00C5195D"/>
    <w:rsid w:val="00C51AD4"/>
    <w:rsid w:val="00C51D63"/>
    <w:rsid w:val="00C529E0"/>
    <w:rsid w:val="00C53FDF"/>
    <w:rsid w:val="00C541A0"/>
    <w:rsid w:val="00C55090"/>
    <w:rsid w:val="00C55717"/>
    <w:rsid w:val="00C558F9"/>
    <w:rsid w:val="00C55B1D"/>
    <w:rsid w:val="00C55DF7"/>
    <w:rsid w:val="00C602BB"/>
    <w:rsid w:val="00C630B5"/>
    <w:rsid w:val="00C638AA"/>
    <w:rsid w:val="00C64309"/>
    <w:rsid w:val="00C64826"/>
    <w:rsid w:val="00C656FE"/>
    <w:rsid w:val="00C66C7C"/>
    <w:rsid w:val="00C67C21"/>
    <w:rsid w:val="00C72FC9"/>
    <w:rsid w:val="00C73350"/>
    <w:rsid w:val="00C75E74"/>
    <w:rsid w:val="00C76CD5"/>
    <w:rsid w:val="00C8063A"/>
    <w:rsid w:val="00C824E7"/>
    <w:rsid w:val="00C848ED"/>
    <w:rsid w:val="00C849DD"/>
    <w:rsid w:val="00C84B96"/>
    <w:rsid w:val="00C8515B"/>
    <w:rsid w:val="00C85966"/>
    <w:rsid w:val="00C85D19"/>
    <w:rsid w:val="00C92A7F"/>
    <w:rsid w:val="00C9505D"/>
    <w:rsid w:val="00C96795"/>
    <w:rsid w:val="00C96C1D"/>
    <w:rsid w:val="00C977A6"/>
    <w:rsid w:val="00CA0366"/>
    <w:rsid w:val="00CA27BA"/>
    <w:rsid w:val="00CA33B6"/>
    <w:rsid w:val="00CA553C"/>
    <w:rsid w:val="00CA5B39"/>
    <w:rsid w:val="00CA6304"/>
    <w:rsid w:val="00CB00AE"/>
    <w:rsid w:val="00CB02F6"/>
    <w:rsid w:val="00CB0316"/>
    <w:rsid w:val="00CB08BE"/>
    <w:rsid w:val="00CB0BA9"/>
    <w:rsid w:val="00CB12F1"/>
    <w:rsid w:val="00CB1D27"/>
    <w:rsid w:val="00CB6931"/>
    <w:rsid w:val="00CB6D00"/>
    <w:rsid w:val="00CB7000"/>
    <w:rsid w:val="00CB72AD"/>
    <w:rsid w:val="00CB74DA"/>
    <w:rsid w:val="00CB7E4D"/>
    <w:rsid w:val="00CC0212"/>
    <w:rsid w:val="00CC2863"/>
    <w:rsid w:val="00CC35C4"/>
    <w:rsid w:val="00CC5DA6"/>
    <w:rsid w:val="00CC66F6"/>
    <w:rsid w:val="00CC675E"/>
    <w:rsid w:val="00CC74A4"/>
    <w:rsid w:val="00CD0037"/>
    <w:rsid w:val="00CD3071"/>
    <w:rsid w:val="00CD549E"/>
    <w:rsid w:val="00CD5B4E"/>
    <w:rsid w:val="00CD6AE6"/>
    <w:rsid w:val="00CD7862"/>
    <w:rsid w:val="00CD7F30"/>
    <w:rsid w:val="00CE024E"/>
    <w:rsid w:val="00CE0CFE"/>
    <w:rsid w:val="00CE104D"/>
    <w:rsid w:val="00CE1547"/>
    <w:rsid w:val="00CE7A43"/>
    <w:rsid w:val="00CF355E"/>
    <w:rsid w:val="00CF4630"/>
    <w:rsid w:val="00CF559C"/>
    <w:rsid w:val="00CF7AEB"/>
    <w:rsid w:val="00D00638"/>
    <w:rsid w:val="00D00CFA"/>
    <w:rsid w:val="00D00DD7"/>
    <w:rsid w:val="00D013FE"/>
    <w:rsid w:val="00D03E5D"/>
    <w:rsid w:val="00D04CA0"/>
    <w:rsid w:val="00D04D09"/>
    <w:rsid w:val="00D05109"/>
    <w:rsid w:val="00D05735"/>
    <w:rsid w:val="00D05D99"/>
    <w:rsid w:val="00D05DED"/>
    <w:rsid w:val="00D05EF3"/>
    <w:rsid w:val="00D061E8"/>
    <w:rsid w:val="00D069BC"/>
    <w:rsid w:val="00D0702F"/>
    <w:rsid w:val="00D07810"/>
    <w:rsid w:val="00D079E4"/>
    <w:rsid w:val="00D102C5"/>
    <w:rsid w:val="00D111B3"/>
    <w:rsid w:val="00D116B1"/>
    <w:rsid w:val="00D11962"/>
    <w:rsid w:val="00D11C62"/>
    <w:rsid w:val="00D12244"/>
    <w:rsid w:val="00D134F4"/>
    <w:rsid w:val="00D13ACE"/>
    <w:rsid w:val="00D140F5"/>
    <w:rsid w:val="00D205FE"/>
    <w:rsid w:val="00D23E40"/>
    <w:rsid w:val="00D27511"/>
    <w:rsid w:val="00D314FB"/>
    <w:rsid w:val="00D31FAD"/>
    <w:rsid w:val="00D32558"/>
    <w:rsid w:val="00D33DB4"/>
    <w:rsid w:val="00D355F9"/>
    <w:rsid w:val="00D36222"/>
    <w:rsid w:val="00D37BBA"/>
    <w:rsid w:val="00D37DD8"/>
    <w:rsid w:val="00D37E9E"/>
    <w:rsid w:val="00D41008"/>
    <w:rsid w:val="00D41D8B"/>
    <w:rsid w:val="00D4364D"/>
    <w:rsid w:val="00D43804"/>
    <w:rsid w:val="00D451F3"/>
    <w:rsid w:val="00D46C91"/>
    <w:rsid w:val="00D51CA3"/>
    <w:rsid w:val="00D52C18"/>
    <w:rsid w:val="00D538DC"/>
    <w:rsid w:val="00D55CAA"/>
    <w:rsid w:val="00D60EFA"/>
    <w:rsid w:val="00D616F2"/>
    <w:rsid w:val="00D61A3E"/>
    <w:rsid w:val="00D63676"/>
    <w:rsid w:val="00D63BAE"/>
    <w:rsid w:val="00D641AC"/>
    <w:rsid w:val="00D654C7"/>
    <w:rsid w:val="00D655E7"/>
    <w:rsid w:val="00D66B63"/>
    <w:rsid w:val="00D70756"/>
    <w:rsid w:val="00D712FA"/>
    <w:rsid w:val="00D715AE"/>
    <w:rsid w:val="00D72E29"/>
    <w:rsid w:val="00D73748"/>
    <w:rsid w:val="00D73BB5"/>
    <w:rsid w:val="00D741A9"/>
    <w:rsid w:val="00D74FAE"/>
    <w:rsid w:val="00D76E50"/>
    <w:rsid w:val="00D81998"/>
    <w:rsid w:val="00D81D0C"/>
    <w:rsid w:val="00D81FFB"/>
    <w:rsid w:val="00D82B74"/>
    <w:rsid w:val="00D84594"/>
    <w:rsid w:val="00D86331"/>
    <w:rsid w:val="00D87043"/>
    <w:rsid w:val="00D914C8"/>
    <w:rsid w:val="00D91A10"/>
    <w:rsid w:val="00D92F7B"/>
    <w:rsid w:val="00D9357D"/>
    <w:rsid w:val="00D9378E"/>
    <w:rsid w:val="00D95509"/>
    <w:rsid w:val="00D95A5F"/>
    <w:rsid w:val="00D973B7"/>
    <w:rsid w:val="00D976FA"/>
    <w:rsid w:val="00D9778A"/>
    <w:rsid w:val="00DA0D16"/>
    <w:rsid w:val="00DA2612"/>
    <w:rsid w:val="00DA2A63"/>
    <w:rsid w:val="00DA2D05"/>
    <w:rsid w:val="00DA39FA"/>
    <w:rsid w:val="00DA491A"/>
    <w:rsid w:val="00DA4E71"/>
    <w:rsid w:val="00DA4FA4"/>
    <w:rsid w:val="00DA5E22"/>
    <w:rsid w:val="00DB0622"/>
    <w:rsid w:val="00DB0D68"/>
    <w:rsid w:val="00DB296B"/>
    <w:rsid w:val="00DB3AC7"/>
    <w:rsid w:val="00DB4526"/>
    <w:rsid w:val="00DB4CD0"/>
    <w:rsid w:val="00DB531F"/>
    <w:rsid w:val="00DB583A"/>
    <w:rsid w:val="00DB69B8"/>
    <w:rsid w:val="00DB6DD2"/>
    <w:rsid w:val="00DB7496"/>
    <w:rsid w:val="00DC293F"/>
    <w:rsid w:val="00DC2F7C"/>
    <w:rsid w:val="00DC4E06"/>
    <w:rsid w:val="00DC7234"/>
    <w:rsid w:val="00DD057E"/>
    <w:rsid w:val="00DD271C"/>
    <w:rsid w:val="00DD3CF5"/>
    <w:rsid w:val="00DD4EA3"/>
    <w:rsid w:val="00DD4FC1"/>
    <w:rsid w:val="00DD51E6"/>
    <w:rsid w:val="00DD5407"/>
    <w:rsid w:val="00DD5D78"/>
    <w:rsid w:val="00DD6EEF"/>
    <w:rsid w:val="00DD6FC1"/>
    <w:rsid w:val="00DE066E"/>
    <w:rsid w:val="00DE06F2"/>
    <w:rsid w:val="00DE1669"/>
    <w:rsid w:val="00DE2C70"/>
    <w:rsid w:val="00DE3510"/>
    <w:rsid w:val="00DE37B9"/>
    <w:rsid w:val="00DE3A3E"/>
    <w:rsid w:val="00DE4B72"/>
    <w:rsid w:val="00DF42A5"/>
    <w:rsid w:val="00DF4547"/>
    <w:rsid w:val="00DF4D13"/>
    <w:rsid w:val="00DF53B1"/>
    <w:rsid w:val="00DF560C"/>
    <w:rsid w:val="00DF5C4B"/>
    <w:rsid w:val="00DF77BE"/>
    <w:rsid w:val="00E00EA0"/>
    <w:rsid w:val="00E02272"/>
    <w:rsid w:val="00E04772"/>
    <w:rsid w:val="00E051B3"/>
    <w:rsid w:val="00E053DA"/>
    <w:rsid w:val="00E06DC4"/>
    <w:rsid w:val="00E115E1"/>
    <w:rsid w:val="00E1165A"/>
    <w:rsid w:val="00E12107"/>
    <w:rsid w:val="00E12EF4"/>
    <w:rsid w:val="00E13DE6"/>
    <w:rsid w:val="00E14BBD"/>
    <w:rsid w:val="00E15AB8"/>
    <w:rsid w:val="00E15AE2"/>
    <w:rsid w:val="00E15E28"/>
    <w:rsid w:val="00E16229"/>
    <w:rsid w:val="00E17FE2"/>
    <w:rsid w:val="00E21909"/>
    <w:rsid w:val="00E21D5F"/>
    <w:rsid w:val="00E23105"/>
    <w:rsid w:val="00E231B4"/>
    <w:rsid w:val="00E238C2"/>
    <w:rsid w:val="00E23B25"/>
    <w:rsid w:val="00E244C4"/>
    <w:rsid w:val="00E244E6"/>
    <w:rsid w:val="00E24C85"/>
    <w:rsid w:val="00E25F71"/>
    <w:rsid w:val="00E26147"/>
    <w:rsid w:val="00E263E1"/>
    <w:rsid w:val="00E27776"/>
    <w:rsid w:val="00E278AB"/>
    <w:rsid w:val="00E27B8C"/>
    <w:rsid w:val="00E30A2E"/>
    <w:rsid w:val="00E312E2"/>
    <w:rsid w:val="00E31697"/>
    <w:rsid w:val="00E320CA"/>
    <w:rsid w:val="00E322C3"/>
    <w:rsid w:val="00E3270B"/>
    <w:rsid w:val="00E32740"/>
    <w:rsid w:val="00E3279C"/>
    <w:rsid w:val="00E33364"/>
    <w:rsid w:val="00E338D9"/>
    <w:rsid w:val="00E35B0B"/>
    <w:rsid w:val="00E36030"/>
    <w:rsid w:val="00E370D7"/>
    <w:rsid w:val="00E370DE"/>
    <w:rsid w:val="00E405E3"/>
    <w:rsid w:val="00E429CF"/>
    <w:rsid w:val="00E43FED"/>
    <w:rsid w:val="00E4502E"/>
    <w:rsid w:val="00E45091"/>
    <w:rsid w:val="00E53223"/>
    <w:rsid w:val="00E54E0E"/>
    <w:rsid w:val="00E551A4"/>
    <w:rsid w:val="00E57423"/>
    <w:rsid w:val="00E603CC"/>
    <w:rsid w:val="00E61D22"/>
    <w:rsid w:val="00E61F25"/>
    <w:rsid w:val="00E62BEB"/>
    <w:rsid w:val="00E62F85"/>
    <w:rsid w:val="00E631D7"/>
    <w:rsid w:val="00E63332"/>
    <w:rsid w:val="00E64EA3"/>
    <w:rsid w:val="00E67119"/>
    <w:rsid w:val="00E67300"/>
    <w:rsid w:val="00E71ACB"/>
    <w:rsid w:val="00E71FED"/>
    <w:rsid w:val="00E720F0"/>
    <w:rsid w:val="00E7353F"/>
    <w:rsid w:val="00E80A95"/>
    <w:rsid w:val="00E8292F"/>
    <w:rsid w:val="00E82C88"/>
    <w:rsid w:val="00E84542"/>
    <w:rsid w:val="00E85AD9"/>
    <w:rsid w:val="00E86514"/>
    <w:rsid w:val="00E873AA"/>
    <w:rsid w:val="00E902F6"/>
    <w:rsid w:val="00E90804"/>
    <w:rsid w:val="00E91319"/>
    <w:rsid w:val="00E915BF"/>
    <w:rsid w:val="00E93DC4"/>
    <w:rsid w:val="00E97AB4"/>
    <w:rsid w:val="00EA0B66"/>
    <w:rsid w:val="00EA433C"/>
    <w:rsid w:val="00EA4933"/>
    <w:rsid w:val="00EA6185"/>
    <w:rsid w:val="00EA7806"/>
    <w:rsid w:val="00EB0BFF"/>
    <w:rsid w:val="00EB2E07"/>
    <w:rsid w:val="00EB3A5A"/>
    <w:rsid w:val="00EB4827"/>
    <w:rsid w:val="00EB5440"/>
    <w:rsid w:val="00EB60CD"/>
    <w:rsid w:val="00EC117C"/>
    <w:rsid w:val="00EC3AF9"/>
    <w:rsid w:val="00EC5EBE"/>
    <w:rsid w:val="00EC6917"/>
    <w:rsid w:val="00EC7BA2"/>
    <w:rsid w:val="00ED175B"/>
    <w:rsid w:val="00ED2963"/>
    <w:rsid w:val="00ED2A2A"/>
    <w:rsid w:val="00ED3E60"/>
    <w:rsid w:val="00ED4748"/>
    <w:rsid w:val="00ED4807"/>
    <w:rsid w:val="00ED5276"/>
    <w:rsid w:val="00ED5B2A"/>
    <w:rsid w:val="00ED634E"/>
    <w:rsid w:val="00ED677A"/>
    <w:rsid w:val="00EE0802"/>
    <w:rsid w:val="00EE15A2"/>
    <w:rsid w:val="00EE1737"/>
    <w:rsid w:val="00EE1D2A"/>
    <w:rsid w:val="00EE205F"/>
    <w:rsid w:val="00EE24FF"/>
    <w:rsid w:val="00EE285C"/>
    <w:rsid w:val="00EE3154"/>
    <w:rsid w:val="00EE3C65"/>
    <w:rsid w:val="00EE4FE1"/>
    <w:rsid w:val="00EE61DB"/>
    <w:rsid w:val="00EE7606"/>
    <w:rsid w:val="00EE79CE"/>
    <w:rsid w:val="00EF2014"/>
    <w:rsid w:val="00EF3837"/>
    <w:rsid w:val="00EF39EA"/>
    <w:rsid w:val="00EF3C81"/>
    <w:rsid w:val="00EF493E"/>
    <w:rsid w:val="00EF5155"/>
    <w:rsid w:val="00EF561D"/>
    <w:rsid w:val="00EF5AC4"/>
    <w:rsid w:val="00F011AD"/>
    <w:rsid w:val="00F0235F"/>
    <w:rsid w:val="00F02997"/>
    <w:rsid w:val="00F02A65"/>
    <w:rsid w:val="00F03E03"/>
    <w:rsid w:val="00F03E18"/>
    <w:rsid w:val="00F0574A"/>
    <w:rsid w:val="00F069BB"/>
    <w:rsid w:val="00F06C42"/>
    <w:rsid w:val="00F0724F"/>
    <w:rsid w:val="00F10952"/>
    <w:rsid w:val="00F116ED"/>
    <w:rsid w:val="00F13ECB"/>
    <w:rsid w:val="00F14221"/>
    <w:rsid w:val="00F14D59"/>
    <w:rsid w:val="00F162FB"/>
    <w:rsid w:val="00F165E8"/>
    <w:rsid w:val="00F166C8"/>
    <w:rsid w:val="00F16F80"/>
    <w:rsid w:val="00F171B5"/>
    <w:rsid w:val="00F172FE"/>
    <w:rsid w:val="00F179BE"/>
    <w:rsid w:val="00F17FB4"/>
    <w:rsid w:val="00F20CD3"/>
    <w:rsid w:val="00F20E6E"/>
    <w:rsid w:val="00F20FDB"/>
    <w:rsid w:val="00F21181"/>
    <w:rsid w:val="00F2352B"/>
    <w:rsid w:val="00F23AF6"/>
    <w:rsid w:val="00F23BE4"/>
    <w:rsid w:val="00F275CF"/>
    <w:rsid w:val="00F308F0"/>
    <w:rsid w:val="00F321FD"/>
    <w:rsid w:val="00F33A51"/>
    <w:rsid w:val="00F34133"/>
    <w:rsid w:val="00F350A3"/>
    <w:rsid w:val="00F35B65"/>
    <w:rsid w:val="00F36FDE"/>
    <w:rsid w:val="00F37B70"/>
    <w:rsid w:val="00F403E5"/>
    <w:rsid w:val="00F4089D"/>
    <w:rsid w:val="00F40F8C"/>
    <w:rsid w:val="00F41CEE"/>
    <w:rsid w:val="00F42165"/>
    <w:rsid w:val="00F43DB6"/>
    <w:rsid w:val="00F456B8"/>
    <w:rsid w:val="00F46DC5"/>
    <w:rsid w:val="00F478FA"/>
    <w:rsid w:val="00F50C84"/>
    <w:rsid w:val="00F514DA"/>
    <w:rsid w:val="00F51FDA"/>
    <w:rsid w:val="00F53404"/>
    <w:rsid w:val="00F54661"/>
    <w:rsid w:val="00F5591E"/>
    <w:rsid w:val="00F55BC3"/>
    <w:rsid w:val="00F564CD"/>
    <w:rsid w:val="00F57C4D"/>
    <w:rsid w:val="00F61310"/>
    <w:rsid w:val="00F62EC9"/>
    <w:rsid w:val="00F63719"/>
    <w:rsid w:val="00F638A5"/>
    <w:rsid w:val="00F67273"/>
    <w:rsid w:val="00F675FE"/>
    <w:rsid w:val="00F71355"/>
    <w:rsid w:val="00F7335E"/>
    <w:rsid w:val="00F73B94"/>
    <w:rsid w:val="00F74169"/>
    <w:rsid w:val="00F7475B"/>
    <w:rsid w:val="00F75A4E"/>
    <w:rsid w:val="00F76C64"/>
    <w:rsid w:val="00F800D3"/>
    <w:rsid w:val="00F81C70"/>
    <w:rsid w:val="00F81F53"/>
    <w:rsid w:val="00F8231C"/>
    <w:rsid w:val="00F829FD"/>
    <w:rsid w:val="00F82F09"/>
    <w:rsid w:val="00F83A8F"/>
    <w:rsid w:val="00F86053"/>
    <w:rsid w:val="00F87C0F"/>
    <w:rsid w:val="00F93A7F"/>
    <w:rsid w:val="00F948A7"/>
    <w:rsid w:val="00F94CD3"/>
    <w:rsid w:val="00F94DB2"/>
    <w:rsid w:val="00F954AE"/>
    <w:rsid w:val="00F95DB5"/>
    <w:rsid w:val="00F95F7D"/>
    <w:rsid w:val="00F9745E"/>
    <w:rsid w:val="00F97838"/>
    <w:rsid w:val="00F978AB"/>
    <w:rsid w:val="00F97AA1"/>
    <w:rsid w:val="00FA0923"/>
    <w:rsid w:val="00FA1985"/>
    <w:rsid w:val="00FA24DC"/>
    <w:rsid w:val="00FA2DA6"/>
    <w:rsid w:val="00FB30D2"/>
    <w:rsid w:val="00FB669A"/>
    <w:rsid w:val="00FB761F"/>
    <w:rsid w:val="00FC0A97"/>
    <w:rsid w:val="00FC2EE1"/>
    <w:rsid w:val="00FC3069"/>
    <w:rsid w:val="00FC4D45"/>
    <w:rsid w:val="00FC531D"/>
    <w:rsid w:val="00FC55CF"/>
    <w:rsid w:val="00FC5ABB"/>
    <w:rsid w:val="00FC6A8D"/>
    <w:rsid w:val="00FD0CB5"/>
    <w:rsid w:val="00FD202E"/>
    <w:rsid w:val="00FD2DD2"/>
    <w:rsid w:val="00FD5C80"/>
    <w:rsid w:val="00FD6380"/>
    <w:rsid w:val="00FD7D07"/>
    <w:rsid w:val="00FE298D"/>
    <w:rsid w:val="00FE2DF8"/>
    <w:rsid w:val="00FE3A82"/>
    <w:rsid w:val="00FE3DEA"/>
    <w:rsid w:val="00FE4048"/>
    <w:rsid w:val="00FE5805"/>
    <w:rsid w:val="00FE5F32"/>
    <w:rsid w:val="00FE751E"/>
    <w:rsid w:val="00FF1549"/>
    <w:rsid w:val="00FF253C"/>
    <w:rsid w:val="00FF439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 weight="3pt"/>
      <v:shadow color="none [1601]" opacity=".5" offset="6pt,-6pt"/>
    </o:shapedefaults>
    <o:shapelayout v:ext="edit">
      <o:idmap v:ext="edit" data="2"/>
    </o:shapelayout>
  </w:shapeDefaults>
  <w:decimalSymbol w:val=","/>
  <w:listSeparator w:val=";"/>
  <w14:docId w14:val="53C6FC03"/>
  <w15:chartTrackingRefBased/>
  <w15:docId w15:val="{B6610E5E-CE75-5442-ACCE-022B4EA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aliases w:val="TESTO"/>
    <w:qFormat/>
    <w:rsid w:val="00FC2EE1"/>
    <w:pPr>
      <w:ind w:firstLine="709"/>
      <w:jc w:val="both"/>
    </w:pPr>
    <w:rPr>
      <w:rFonts w:ascii="Palatino Linotype" w:hAnsi="Palatino Linotype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7B7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7B74"/>
    <w:pPr>
      <w:keepNext/>
      <w:spacing w:before="240" w:after="60"/>
      <w:outlineLvl w:val="1"/>
    </w:pPr>
    <w:rPr>
      <w:rFonts w:eastAsia="MS Gothic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0510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04E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00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055"/>
  </w:style>
  <w:style w:type="paragraph" w:styleId="Pidipagina">
    <w:name w:val="footer"/>
    <w:basedOn w:val="Normale"/>
    <w:link w:val="PidipaginaCarattere"/>
    <w:uiPriority w:val="99"/>
    <w:unhideWhenUsed/>
    <w:rsid w:val="003C0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55"/>
  </w:style>
  <w:style w:type="paragraph" w:customStyle="1" w:styleId="Default">
    <w:name w:val="Default"/>
    <w:rsid w:val="003C005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Znak,stil"/>
    <w:basedOn w:val="Normale"/>
    <w:link w:val="TestonotaapidipaginaCarattere"/>
    <w:unhideWhenUsed/>
    <w:rsid w:val="0075049A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rsid w:val="0075049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75049A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75049A"/>
  </w:style>
  <w:style w:type="character" w:customStyle="1" w:styleId="corsivo">
    <w:name w:val="corsivo"/>
    <w:basedOn w:val="Carpredefinitoparagrafo"/>
    <w:rsid w:val="0075049A"/>
  </w:style>
  <w:style w:type="paragraph" w:styleId="NormaleWeb">
    <w:name w:val="Normal (Web)"/>
    <w:basedOn w:val="Normale"/>
    <w:uiPriority w:val="99"/>
    <w:unhideWhenUsed/>
    <w:rsid w:val="002B289E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ED175B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187B74"/>
    <w:rPr>
      <w:rFonts w:ascii="Palatino Linotype" w:eastAsia="Times New Roman" w:hAnsi="Palatino Linotype"/>
      <w:b/>
      <w:bCs/>
      <w:kern w:val="32"/>
      <w:sz w:val="36"/>
      <w:szCs w:val="32"/>
      <w:lang w:eastAsia="en-US"/>
    </w:rPr>
  </w:style>
  <w:style w:type="character" w:customStyle="1" w:styleId="tco-ellipsis">
    <w:name w:val="tco-ellipsis"/>
    <w:rsid w:val="00B432E4"/>
  </w:style>
  <w:style w:type="character" w:customStyle="1" w:styleId="invisible">
    <w:name w:val="invisible"/>
    <w:rsid w:val="00B432E4"/>
  </w:style>
  <w:style w:type="character" w:customStyle="1" w:styleId="js-display-url">
    <w:name w:val="js-display-url"/>
    <w:rsid w:val="00B432E4"/>
  </w:style>
  <w:style w:type="character" w:styleId="Collegamentovisitato">
    <w:name w:val="FollowedHyperlink"/>
    <w:uiPriority w:val="99"/>
    <w:semiHidden/>
    <w:unhideWhenUsed/>
    <w:rsid w:val="00F55BC3"/>
    <w:rPr>
      <w:color w:val="800080"/>
      <w:u w:val="single"/>
    </w:rPr>
  </w:style>
  <w:style w:type="character" w:styleId="Enfasicorsivo">
    <w:name w:val="Emphasis"/>
    <w:uiPriority w:val="20"/>
    <w:qFormat/>
    <w:rsid w:val="00B77F28"/>
    <w:rPr>
      <w:i/>
      <w:iCs/>
    </w:rPr>
  </w:style>
  <w:style w:type="character" w:customStyle="1" w:styleId="vcard">
    <w:name w:val="vcard"/>
    <w:rsid w:val="002135FC"/>
  </w:style>
  <w:style w:type="character" w:customStyle="1" w:styleId="apple-tab-span">
    <w:name w:val="apple-tab-span"/>
    <w:rsid w:val="00131928"/>
  </w:style>
  <w:style w:type="paragraph" w:styleId="Didascalia">
    <w:name w:val="caption"/>
    <w:basedOn w:val="Normale"/>
    <w:next w:val="Normale"/>
    <w:uiPriority w:val="35"/>
    <w:qFormat/>
    <w:rsid w:val="002C52CC"/>
    <w:rPr>
      <w:b/>
      <w:bCs/>
      <w:sz w:val="20"/>
      <w:szCs w:val="20"/>
    </w:rPr>
  </w:style>
  <w:style w:type="character" w:customStyle="1" w:styleId="Titolo2Carattere">
    <w:name w:val="Titolo 2 Carattere"/>
    <w:link w:val="Titolo2"/>
    <w:uiPriority w:val="9"/>
    <w:rsid w:val="00187B74"/>
    <w:rPr>
      <w:rFonts w:ascii="Palatino Linotype" w:eastAsia="MS Gothic" w:hAnsi="Palatino Linotype"/>
      <w:b/>
      <w:bCs/>
      <w:iCs/>
      <w:sz w:val="22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05109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customStyle="1" w:styleId="lead-in">
    <w:name w:val="lead-in"/>
    <w:basedOn w:val="Normale"/>
    <w:rsid w:val="00D05109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numbering" w:customStyle="1" w:styleId="Stile1">
    <w:name w:val="Stile1"/>
    <w:uiPriority w:val="99"/>
    <w:rsid w:val="000A674D"/>
    <w:pPr>
      <w:numPr>
        <w:numId w:val="7"/>
      </w:numPr>
    </w:pPr>
  </w:style>
  <w:style w:type="character" w:customStyle="1" w:styleId="Data1">
    <w:name w:val="Data1"/>
    <w:rsid w:val="000F284D"/>
  </w:style>
  <w:style w:type="character" w:styleId="Enfasigrassetto">
    <w:name w:val="Strong"/>
    <w:uiPriority w:val="22"/>
    <w:qFormat/>
    <w:rsid w:val="007D70B2"/>
    <w:rPr>
      <w:b/>
      <w:bCs/>
    </w:rPr>
  </w:style>
  <w:style w:type="character" w:customStyle="1" w:styleId="lede-headlinehighlighted">
    <w:name w:val="lede-headline__highlighted"/>
    <w:rsid w:val="00B236C3"/>
  </w:style>
  <w:style w:type="character" w:customStyle="1" w:styleId="Titolo5Carattere">
    <w:name w:val="Titolo 5 Carattere"/>
    <w:link w:val="Titolo5"/>
    <w:uiPriority w:val="9"/>
    <w:semiHidden/>
    <w:rsid w:val="007604E4"/>
    <w:rPr>
      <w:rFonts w:ascii="Cambria" w:eastAsia="MS Mincho" w:hAnsi="Cambria" w:cs="Times New Roman"/>
      <w:b/>
      <w:bCs/>
      <w:i/>
      <w:iCs/>
      <w:sz w:val="26"/>
      <w:szCs w:val="26"/>
      <w:lang w:eastAsia="en-US"/>
    </w:rPr>
  </w:style>
  <w:style w:type="character" w:styleId="Rimandocommento">
    <w:name w:val="annotation reference"/>
    <w:uiPriority w:val="99"/>
    <w:semiHidden/>
    <w:unhideWhenUsed/>
    <w:rsid w:val="00F41CE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1CEE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F41CEE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1CEE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F41CEE"/>
    <w:rPr>
      <w:b/>
      <w:bCs/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B92074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e"/>
    <w:uiPriority w:val="34"/>
    <w:qFormat/>
    <w:rsid w:val="00B92074"/>
    <w:pPr>
      <w:ind w:left="720"/>
      <w:contextualSpacing/>
    </w:pPr>
    <w:rPr>
      <w:rFonts w:cs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66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266C08"/>
    <w:rPr>
      <w:rFonts w:ascii="Courier New" w:hAnsi="Courier New" w:cs="Courier New"/>
    </w:rPr>
  </w:style>
  <w:style w:type="character" w:customStyle="1" w:styleId="cabecaimpar2estiloscabeas">
    <w:name w:val="* cabeca impar 2 (* estilos cabeças)"/>
    <w:uiPriority w:val="99"/>
    <w:rsid w:val="00727DEF"/>
    <w:rPr>
      <w:b/>
      <w:bCs/>
      <w:w w:val="100"/>
    </w:rPr>
  </w:style>
  <w:style w:type="paragraph" w:customStyle="1" w:styleId="Sfondomedio1-Colore11">
    <w:name w:val="Sfondo medio 1 - Colore 11"/>
    <w:aliases w:val="NOTE"/>
    <w:uiPriority w:val="1"/>
    <w:qFormat/>
    <w:rsid w:val="00FC2EE1"/>
    <w:pPr>
      <w:jc w:val="both"/>
    </w:pPr>
    <w:rPr>
      <w:rFonts w:ascii="Palatino" w:eastAsia="MS Mincho" w:hAnsi="Palatino"/>
      <w:szCs w:val="24"/>
    </w:rPr>
  </w:style>
  <w:style w:type="paragraph" w:customStyle="1" w:styleId="Grigliamedia21">
    <w:name w:val="Griglia media 21"/>
    <w:aliases w:val="Autore"/>
    <w:basedOn w:val="Normale"/>
    <w:uiPriority w:val="1"/>
    <w:qFormat/>
    <w:rsid w:val="00207D5C"/>
    <w:pPr>
      <w:keepNext/>
      <w:spacing w:line="360" w:lineRule="auto"/>
      <w:ind w:firstLine="0"/>
      <w:contextualSpacing/>
      <w:jc w:val="right"/>
      <w:outlineLvl w:val="1"/>
    </w:pPr>
    <w:rPr>
      <w:sz w:val="24"/>
    </w:rPr>
  </w:style>
  <w:style w:type="character" w:styleId="Numeropagina">
    <w:name w:val="page number"/>
    <w:uiPriority w:val="99"/>
    <w:semiHidden/>
    <w:unhideWhenUsed/>
    <w:rsid w:val="00081066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214E4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3214E4"/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10097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33385073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8134700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91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730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39159806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82663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3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63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7214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1576189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8474246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8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34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378202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932277571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672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020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364401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656379283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954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655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3379208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490752321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082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7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66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49079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07653422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415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565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1889747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60018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36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660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0892576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565991325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449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86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378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04047246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91726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1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38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952600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89492928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629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2138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33850721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6142651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58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562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7489132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640881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07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85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8278689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76884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81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413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9903977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36626446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7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42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34832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09286707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837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055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27413898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918435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11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8091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027625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394548227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928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832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5963258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674796161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960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390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4502783">
              <w:marLeft w:val="225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448427744">
          <w:marLeft w:val="0"/>
          <w:marRight w:val="0"/>
          <w:marTop w:val="75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102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o.zirulia/Dropbox/1.%20WORK/2%20universita&#768;/MILAN%20LAW%20REVIEW/1.%20FASCICOLI/MATERIALI%20PER%20IMPAGINAZIONE/criteri%20redazionali%20-%20gabbia%20-%20modello/GABBIA%20-%20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7558-9D29-FC4A-947F-84EC7764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GABBIA - EN.dotx</Template>
  <TotalTime>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3045</CharactersWithSpaces>
  <SharedDoc>false</SharedDoc>
  <HLinks>
    <vt:vector size="12" baseType="variant">
      <vt:variant>
        <vt:i4>6815840</vt:i4>
      </vt:variant>
      <vt:variant>
        <vt:i4>2048</vt:i4>
      </vt:variant>
      <vt:variant>
        <vt:i4>1025</vt:i4>
      </vt:variant>
      <vt:variant>
        <vt:i4>1</vt:i4>
      </vt:variant>
      <vt:variant>
        <vt:lpwstr>bianco</vt:lpwstr>
      </vt:variant>
      <vt:variant>
        <vt:lpwstr/>
      </vt:variant>
      <vt:variant>
        <vt:i4>655390</vt:i4>
      </vt:variant>
      <vt:variant>
        <vt:i4>4223</vt:i4>
      </vt:variant>
      <vt:variant>
        <vt:i4>1026</vt:i4>
      </vt:variant>
      <vt:variant>
        <vt:i4>1</vt:i4>
      </vt:variant>
      <vt:variant>
        <vt:lpwstr>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Stefano Zirulia</cp:lastModifiedBy>
  <cp:revision>2</cp:revision>
  <cp:lastPrinted>2016-12-13T19:32:00Z</cp:lastPrinted>
  <dcterms:created xsi:type="dcterms:W3CDTF">2022-06-07T08:38:00Z</dcterms:created>
  <dcterms:modified xsi:type="dcterms:W3CDTF">2022-09-24T07:59:00Z</dcterms:modified>
</cp:coreProperties>
</file>